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ABB8" w14:textId="4469D01F" w:rsidR="00D31A5A" w:rsidRDefault="00D31A5A" w:rsidP="00EB2F3F">
      <w:pPr>
        <w:pStyle w:val="Nzev"/>
        <w:spacing w:before="0" w:after="0" w:line="276" w:lineRule="auto"/>
      </w:pPr>
      <w:r>
        <w:t>Informace o</w:t>
      </w:r>
      <w:r w:rsidRPr="000E38D8">
        <w:t xml:space="preserve"> plaveckém výcviku</w:t>
      </w:r>
      <w:r>
        <w:t xml:space="preserve">                                                                          </w:t>
      </w:r>
      <w:r w:rsidR="00B33DFC">
        <w:t>I</w:t>
      </w:r>
      <w:r>
        <w:t>II. TŘÍDA</w:t>
      </w:r>
    </w:p>
    <w:p w14:paraId="7E59DEE3" w14:textId="51771B67" w:rsidR="00F27951" w:rsidRPr="00406818" w:rsidRDefault="00F27951" w:rsidP="00EB2F3F">
      <w:pPr>
        <w:rPr>
          <w:rFonts w:ascii="Times New Roman" w:hAnsi="Times New Roman" w:cs="Times New Roman"/>
          <w:sz w:val="28"/>
          <w:szCs w:val="28"/>
        </w:rPr>
      </w:pPr>
    </w:p>
    <w:p w14:paraId="0B9CD460" w14:textId="77777777" w:rsidR="00EB2F3F" w:rsidRDefault="00FB174A" w:rsidP="00EB2F3F">
      <w:pPr>
        <w:rPr>
          <w:rFonts w:cstheme="minorHAnsi"/>
          <w:sz w:val="24"/>
          <w:szCs w:val="24"/>
        </w:rPr>
      </w:pPr>
      <w:r w:rsidRPr="00D31A5A">
        <w:rPr>
          <w:rFonts w:cstheme="minorHAnsi"/>
          <w:sz w:val="24"/>
          <w:szCs w:val="24"/>
        </w:rPr>
        <w:t>Milí rodiče,</w:t>
      </w:r>
    </w:p>
    <w:p w14:paraId="5936D56D" w14:textId="57D5F6E9" w:rsidR="00EB2F3F" w:rsidRDefault="00152A33" w:rsidP="00EB2F3F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FB174A" w:rsidRPr="00D31A5A">
        <w:rPr>
          <w:rFonts w:cstheme="minorHAnsi"/>
          <w:sz w:val="24"/>
          <w:szCs w:val="24"/>
        </w:rPr>
        <w:t xml:space="preserve">ve </w:t>
      </w:r>
      <w:r>
        <w:rPr>
          <w:rFonts w:cstheme="minorHAnsi"/>
          <w:sz w:val="24"/>
          <w:szCs w:val="24"/>
        </w:rPr>
        <w:t>3</w:t>
      </w:r>
      <w:r w:rsidR="00FB174A" w:rsidRPr="00D31A5A">
        <w:rPr>
          <w:rFonts w:cstheme="minorHAnsi"/>
          <w:sz w:val="24"/>
          <w:szCs w:val="24"/>
        </w:rPr>
        <w:t xml:space="preserve">. třídě je v rámci hodin tělesné výchovy </w:t>
      </w:r>
      <w:r w:rsidR="00FB174A" w:rsidRPr="00EB2F3F">
        <w:rPr>
          <w:rFonts w:eastAsiaTheme="majorEastAsia" w:cstheme="majorBidi"/>
          <w:bCs/>
          <w:color w:val="0096F0"/>
          <w:sz w:val="24"/>
        </w:rPr>
        <w:t>povinný plavecký výcvik</w:t>
      </w:r>
      <w:r w:rsidR="00FB174A" w:rsidRPr="00D31A5A">
        <w:rPr>
          <w:rFonts w:cstheme="minorHAnsi"/>
          <w:sz w:val="24"/>
          <w:szCs w:val="24"/>
        </w:rPr>
        <w:t xml:space="preserve">, který bude </w:t>
      </w:r>
      <w:r w:rsidR="00FB174A" w:rsidRPr="00EB2F3F">
        <w:rPr>
          <w:rFonts w:eastAsiaTheme="majorEastAsia" w:cstheme="majorBidi"/>
          <w:bCs/>
          <w:color w:val="0096F0"/>
          <w:sz w:val="24"/>
        </w:rPr>
        <w:t xml:space="preserve">probíhat každé pondělí od </w:t>
      </w:r>
      <w:r w:rsidR="00B3408E">
        <w:rPr>
          <w:rFonts w:eastAsiaTheme="majorEastAsia" w:cstheme="majorBidi"/>
          <w:bCs/>
          <w:color w:val="0096F0"/>
          <w:sz w:val="24"/>
        </w:rPr>
        <w:t>11</w:t>
      </w:r>
      <w:r w:rsidR="00FB174A" w:rsidRPr="00EB2F3F">
        <w:rPr>
          <w:rFonts w:eastAsiaTheme="majorEastAsia" w:cstheme="majorBidi"/>
          <w:bCs/>
          <w:color w:val="0096F0"/>
          <w:sz w:val="24"/>
        </w:rPr>
        <w:t xml:space="preserve">. </w:t>
      </w:r>
      <w:r w:rsidR="00B3408E">
        <w:rPr>
          <w:rFonts w:eastAsiaTheme="majorEastAsia" w:cstheme="majorBidi"/>
          <w:bCs/>
          <w:color w:val="0096F0"/>
          <w:sz w:val="24"/>
        </w:rPr>
        <w:t>9</w:t>
      </w:r>
      <w:r w:rsidR="00FB174A" w:rsidRPr="00EB2F3F">
        <w:rPr>
          <w:rFonts w:eastAsiaTheme="majorEastAsia" w:cstheme="majorBidi"/>
          <w:bCs/>
          <w:color w:val="0096F0"/>
          <w:sz w:val="24"/>
        </w:rPr>
        <w:t>. 202</w:t>
      </w:r>
      <w:r w:rsidR="00C45B58">
        <w:rPr>
          <w:rFonts w:eastAsiaTheme="majorEastAsia" w:cstheme="majorBidi"/>
          <w:bCs/>
          <w:color w:val="0096F0"/>
          <w:sz w:val="24"/>
        </w:rPr>
        <w:t>3</w:t>
      </w:r>
      <w:r w:rsidR="00FB174A" w:rsidRPr="00EB2F3F">
        <w:rPr>
          <w:rFonts w:eastAsiaTheme="majorEastAsia" w:cstheme="majorBidi"/>
          <w:bCs/>
          <w:color w:val="0096F0"/>
          <w:sz w:val="24"/>
        </w:rPr>
        <w:t xml:space="preserve"> do </w:t>
      </w:r>
      <w:r w:rsidR="00674034">
        <w:rPr>
          <w:rFonts w:eastAsiaTheme="majorEastAsia" w:cstheme="majorBidi"/>
          <w:bCs/>
          <w:color w:val="0096F0"/>
          <w:sz w:val="24"/>
        </w:rPr>
        <w:t>18</w:t>
      </w:r>
      <w:r w:rsidR="00FB174A" w:rsidRPr="00EB2F3F">
        <w:rPr>
          <w:rFonts w:eastAsiaTheme="majorEastAsia" w:cstheme="majorBidi"/>
          <w:bCs/>
          <w:color w:val="0096F0"/>
          <w:sz w:val="24"/>
        </w:rPr>
        <w:t xml:space="preserve">. </w:t>
      </w:r>
      <w:r w:rsidR="00B3408E">
        <w:rPr>
          <w:rFonts w:eastAsiaTheme="majorEastAsia" w:cstheme="majorBidi"/>
          <w:bCs/>
          <w:color w:val="0096F0"/>
          <w:sz w:val="24"/>
        </w:rPr>
        <w:t>12</w:t>
      </w:r>
      <w:r w:rsidR="00FB174A" w:rsidRPr="00EB2F3F">
        <w:rPr>
          <w:rFonts w:eastAsiaTheme="majorEastAsia" w:cstheme="majorBidi"/>
          <w:bCs/>
          <w:color w:val="0096F0"/>
          <w:sz w:val="24"/>
        </w:rPr>
        <w:t>. 202</w:t>
      </w:r>
      <w:r w:rsidR="00C45B58">
        <w:rPr>
          <w:rFonts w:eastAsiaTheme="majorEastAsia" w:cstheme="majorBidi"/>
          <w:bCs/>
          <w:color w:val="0096F0"/>
          <w:sz w:val="24"/>
        </w:rPr>
        <w:t>3</w:t>
      </w:r>
      <w:r w:rsidR="00FB174A" w:rsidRPr="00EB2F3F">
        <w:rPr>
          <w:rFonts w:eastAsiaTheme="majorEastAsia" w:cstheme="majorBidi"/>
          <w:bCs/>
          <w:color w:val="0096F0"/>
          <w:sz w:val="24"/>
        </w:rPr>
        <w:t xml:space="preserve"> od 8:00 do 8:45</w:t>
      </w:r>
      <w:r w:rsidR="00FB174A" w:rsidRPr="00D31A5A">
        <w:rPr>
          <w:rFonts w:cstheme="minorHAnsi"/>
          <w:sz w:val="24"/>
          <w:szCs w:val="24"/>
        </w:rPr>
        <w:t xml:space="preserve"> v</w:t>
      </w:r>
      <w:r w:rsidR="00B30C01">
        <w:rPr>
          <w:rFonts w:cstheme="minorHAnsi"/>
          <w:sz w:val="24"/>
          <w:szCs w:val="24"/>
        </w:rPr>
        <w:t> </w:t>
      </w:r>
      <w:r w:rsidR="00FB174A" w:rsidRPr="00D31A5A">
        <w:rPr>
          <w:rFonts w:cstheme="minorHAnsi"/>
          <w:sz w:val="24"/>
          <w:szCs w:val="24"/>
        </w:rPr>
        <w:t>bazénu</w:t>
      </w:r>
      <w:r w:rsidR="00B30C01">
        <w:rPr>
          <w:rFonts w:cstheme="minorHAnsi"/>
          <w:sz w:val="24"/>
          <w:szCs w:val="24"/>
        </w:rPr>
        <w:t xml:space="preserve"> Liberec</w:t>
      </w:r>
      <w:r w:rsidR="00FB174A" w:rsidRPr="00D31A5A">
        <w:rPr>
          <w:rFonts w:cstheme="minorHAnsi"/>
          <w:sz w:val="24"/>
          <w:szCs w:val="24"/>
        </w:rPr>
        <w:t xml:space="preserve"> na Tržním náměstí. </w:t>
      </w:r>
    </w:p>
    <w:p w14:paraId="609622E0" w14:textId="77777777" w:rsidR="00EB2F3F" w:rsidRDefault="00EB2F3F" w:rsidP="00EB2F3F">
      <w:pPr>
        <w:rPr>
          <w:rFonts w:cstheme="minorHAnsi"/>
          <w:sz w:val="24"/>
          <w:szCs w:val="24"/>
        </w:rPr>
      </w:pPr>
    </w:p>
    <w:p w14:paraId="0FD56002" w14:textId="748D5EBE" w:rsidR="00EB2F3F" w:rsidRDefault="00FB174A" w:rsidP="00EB2F3F">
      <w:pPr>
        <w:rPr>
          <w:rFonts w:cstheme="minorHAnsi"/>
          <w:sz w:val="24"/>
          <w:szCs w:val="24"/>
        </w:rPr>
      </w:pPr>
      <w:r w:rsidRPr="00EB2F3F">
        <w:rPr>
          <w:rFonts w:eastAsiaTheme="majorEastAsia" w:cstheme="majorBidi"/>
          <w:b/>
          <w:color w:val="0096F0"/>
          <w:sz w:val="24"/>
        </w:rPr>
        <w:t>Odj</w:t>
      </w:r>
      <w:r w:rsidR="00EB2F3F" w:rsidRPr="00EB2F3F">
        <w:rPr>
          <w:rFonts w:eastAsiaTheme="majorEastAsia" w:cstheme="majorBidi"/>
          <w:b/>
          <w:color w:val="0096F0"/>
          <w:sz w:val="24"/>
        </w:rPr>
        <w:t>ezd:</w:t>
      </w:r>
      <w:r w:rsidRPr="00D31A5A">
        <w:rPr>
          <w:rFonts w:cstheme="minorHAnsi"/>
          <w:sz w:val="24"/>
          <w:szCs w:val="24"/>
        </w:rPr>
        <w:t xml:space="preserve"> všichni žáci II. a III. třídy společně autobusem od horní školy v </w:t>
      </w:r>
      <w:r w:rsidRPr="00EB2F3F">
        <w:rPr>
          <w:rFonts w:cstheme="minorHAnsi"/>
          <w:b/>
          <w:bCs/>
          <w:sz w:val="24"/>
          <w:szCs w:val="24"/>
        </w:rPr>
        <w:t>7:</w:t>
      </w:r>
      <w:r w:rsidR="00807AF8">
        <w:rPr>
          <w:rFonts w:cstheme="minorHAnsi"/>
          <w:b/>
          <w:bCs/>
          <w:sz w:val="24"/>
          <w:szCs w:val="24"/>
        </w:rPr>
        <w:t>2</w:t>
      </w:r>
      <w:r w:rsidRPr="00EB2F3F">
        <w:rPr>
          <w:rFonts w:cstheme="minorHAnsi"/>
          <w:b/>
          <w:bCs/>
          <w:sz w:val="24"/>
          <w:szCs w:val="24"/>
        </w:rPr>
        <w:t>0</w:t>
      </w:r>
      <w:r w:rsidRPr="00D31A5A">
        <w:rPr>
          <w:rFonts w:cstheme="minorHAnsi"/>
          <w:sz w:val="24"/>
          <w:szCs w:val="24"/>
        </w:rPr>
        <w:t xml:space="preserve"> </w:t>
      </w:r>
    </w:p>
    <w:p w14:paraId="1F141999" w14:textId="3775A3FD" w:rsidR="00FB174A" w:rsidRDefault="00EB2F3F" w:rsidP="00EB2F3F">
      <w:pPr>
        <w:rPr>
          <w:rFonts w:cstheme="minorHAnsi"/>
          <w:sz w:val="24"/>
          <w:szCs w:val="24"/>
        </w:rPr>
      </w:pPr>
      <w:r w:rsidRPr="00EB2F3F">
        <w:rPr>
          <w:rFonts w:eastAsiaTheme="majorEastAsia" w:cstheme="majorBidi"/>
          <w:b/>
          <w:color w:val="0096F0"/>
          <w:sz w:val="24"/>
        </w:rPr>
        <w:t>P</w:t>
      </w:r>
      <w:r w:rsidR="00FB174A" w:rsidRPr="00EB2F3F">
        <w:rPr>
          <w:rFonts w:eastAsiaTheme="majorEastAsia" w:cstheme="majorBidi"/>
          <w:b/>
          <w:color w:val="0096F0"/>
          <w:sz w:val="24"/>
        </w:rPr>
        <w:t>ř</w:t>
      </w:r>
      <w:r w:rsidRPr="00EB2F3F">
        <w:rPr>
          <w:rFonts w:eastAsiaTheme="majorEastAsia" w:cstheme="majorBidi"/>
          <w:b/>
          <w:color w:val="0096F0"/>
          <w:sz w:val="24"/>
        </w:rPr>
        <w:t>íjezd:</w:t>
      </w:r>
      <w:r w:rsidR="00FB174A" w:rsidRPr="00D31A5A">
        <w:rPr>
          <w:rFonts w:cstheme="minorHAnsi"/>
          <w:sz w:val="24"/>
          <w:szCs w:val="24"/>
        </w:rPr>
        <w:t xml:space="preserve"> autobusem k horní škole cca v </w:t>
      </w:r>
      <w:r w:rsidR="00FB174A" w:rsidRPr="00EB2F3F">
        <w:rPr>
          <w:rFonts w:cstheme="minorHAnsi"/>
          <w:b/>
          <w:bCs/>
          <w:sz w:val="24"/>
          <w:szCs w:val="24"/>
        </w:rPr>
        <w:t>9:30</w:t>
      </w:r>
    </w:p>
    <w:p w14:paraId="5B8C09D8" w14:textId="3B4F086D" w:rsidR="009708A7" w:rsidRPr="00D31A5A" w:rsidRDefault="00EB2F3F" w:rsidP="00EB2F3F">
      <w:pPr>
        <w:rPr>
          <w:rFonts w:cstheme="minorHAnsi"/>
          <w:sz w:val="24"/>
          <w:szCs w:val="24"/>
        </w:rPr>
      </w:pPr>
      <w:r w:rsidRPr="00EB2F3F">
        <w:rPr>
          <w:rFonts w:eastAsiaTheme="majorEastAsia" w:cstheme="majorBidi"/>
          <w:b/>
          <w:color w:val="0096F0"/>
          <w:sz w:val="24"/>
        </w:rPr>
        <w:t>Sraz:</w:t>
      </w:r>
      <w:r>
        <w:rPr>
          <w:rFonts w:cstheme="minorHAnsi"/>
          <w:sz w:val="24"/>
          <w:szCs w:val="24"/>
        </w:rPr>
        <w:t xml:space="preserve"> v </w:t>
      </w:r>
      <w:r w:rsidRPr="00EB2F3F">
        <w:rPr>
          <w:rFonts w:cstheme="minorHAnsi"/>
          <w:b/>
          <w:bCs/>
          <w:sz w:val="24"/>
          <w:szCs w:val="24"/>
        </w:rPr>
        <w:t>7:</w:t>
      </w:r>
      <w:r w:rsidR="00807AF8">
        <w:rPr>
          <w:rFonts w:cstheme="minorHAnsi"/>
          <w:b/>
          <w:bCs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u horní školy</w:t>
      </w:r>
      <w:r w:rsidR="00F9255E">
        <w:rPr>
          <w:rFonts w:cstheme="minorHAnsi"/>
          <w:sz w:val="24"/>
          <w:szCs w:val="24"/>
        </w:rPr>
        <w:t xml:space="preserve"> (nutný manévrovací prostor pro autobus na „parkovišti“ u školy</w:t>
      </w:r>
      <w:r w:rsidR="00A9344D">
        <w:rPr>
          <w:rFonts w:cstheme="minorHAnsi"/>
          <w:sz w:val="24"/>
          <w:szCs w:val="24"/>
        </w:rPr>
        <w:t>!</w:t>
      </w:r>
      <w:r w:rsidR="00F9255E">
        <w:rPr>
          <w:rFonts w:cstheme="minorHAnsi"/>
          <w:sz w:val="24"/>
          <w:szCs w:val="24"/>
        </w:rPr>
        <w:t>)</w:t>
      </w:r>
    </w:p>
    <w:p w14:paraId="1C154B9B" w14:textId="77777777" w:rsidR="00EB2F3F" w:rsidRDefault="00EB2F3F" w:rsidP="00EB2F3F">
      <w:pPr>
        <w:spacing w:before="0"/>
        <w:rPr>
          <w:rFonts w:cstheme="minorHAnsi"/>
          <w:sz w:val="24"/>
          <w:szCs w:val="24"/>
        </w:rPr>
      </w:pPr>
    </w:p>
    <w:p w14:paraId="6163304F" w14:textId="3A24426E" w:rsidR="00FB174A" w:rsidRPr="00EB2F3F" w:rsidRDefault="00FB174A" w:rsidP="00EB2F3F">
      <w:pPr>
        <w:pStyle w:val="Nadpis3"/>
        <w:spacing w:before="240" w:line="240" w:lineRule="auto"/>
        <w:rPr>
          <w:b/>
          <w:bCs w:val="0"/>
        </w:rPr>
      </w:pPr>
      <w:r w:rsidRPr="00EB2F3F">
        <w:rPr>
          <w:b/>
          <w:bCs w:val="0"/>
        </w:rPr>
        <w:t xml:space="preserve">S sebou: </w:t>
      </w:r>
    </w:p>
    <w:p w14:paraId="20EF572B" w14:textId="3E2AFB5B" w:rsidR="00FB174A" w:rsidRPr="00D31A5A" w:rsidRDefault="00D31A5A" w:rsidP="00EB2F3F">
      <w:pPr>
        <w:pStyle w:val="Odstavecseseznamem"/>
        <w:numPr>
          <w:ilvl w:val="0"/>
          <w:numId w:val="48"/>
        </w:numPr>
        <w:spacing w:before="0"/>
        <w:rPr>
          <w:rFonts w:cstheme="minorHAnsi"/>
          <w:sz w:val="24"/>
          <w:szCs w:val="24"/>
        </w:rPr>
      </w:pPr>
      <w:r w:rsidRPr="00D31A5A">
        <w:rPr>
          <w:rFonts w:cstheme="minorHAnsi"/>
          <w:sz w:val="24"/>
          <w:szCs w:val="24"/>
        </w:rPr>
        <w:t>p</w:t>
      </w:r>
      <w:r w:rsidR="00FB174A" w:rsidRPr="00D31A5A">
        <w:rPr>
          <w:rFonts w:cstheme="minorHAnsi"/>
          <w:sz w:val="24"/>
          <w:szCs w:val="24"/>
        </w:rPr>
        <w:t xml:space="preserve">lavky (u holčiček doporučujeme </w:t>
      </w:r>
      <w:r w:rsidRPr="00D31A5A">
        <w:rPr>
          <w:rFonts w:cstheme="minorHAnsi"/>
          <w:sz w:val="24"/>
          <w:szCs w:val="24"/>
        </w:rPr>
        <w:t>vcelku</w:t>
      </w:r>
      <w:r w:rsidR="00FB174A" w:rsidRPr="00D31A5A">
        <w:rPr>
          <w:rFonts w:cstheme="minorHAnsi"/>
          <w:sz w:val="24"/>
          <w:szCs w:val="24"/>
        </w:rPr>
        <w:t>, ale není to podmínkou)</w:t>
      </w:r>
    </w:p>
    <w:p w14:paraId="7BCF380F" w14:textId="3224C9A6" w:rsidR="00FB174A" w:rsidRPr="00D31A5A" w:rsidRDefault="00D31A5A" w:rsidP="00EB2F3F">
      <w:pPr>
        <w:pStyle w:val="Odstavecseseznamem"/>
        <w:numPr>
          <w:ilvl w:val="0"/>
          <w:numId w:val="48"/>
        </w:numPr>
        <w:spacing w:before="0"/>
        <w:rPr>
          <w:rFonts w:cstheme="minorHAnsi"/>
          <w:sz w:val="24"/>
          <w:szCs w:val="24"/>
        </w:rPr>
      </w:pPr>
      <w:r w:rsidRPr="00D31A5A">
        <w:rPr>
          <w:rFonts w:cstheme="minorHAnsi"/>
          <w:sz w:val="24"/>
          <w:szCs w:val="24"/>
        </w:rPr>
        <w:t>p</w:t>
      </w:r>
      <w:r w:rsidR="00FB174A" w:rsidRPr="00D31A5A">
        <w:rPr>
          <w:rFonts w:cstheme="minorHAnsi"/>
          <w:sz w:val="24"/>
          <w:szCs w:val="24"/>
        </w:rPr>
        <w:t>lavecké brýle</w:t>
      </w:r>
    </w:p>
    <w:p w14:paraId="27D67DD1" w14:textId="7BAC20F6" w:rsidR="00FB174A" w:rsidRPr="00D31A5A" w:rsidRDefault="00D31A5A" w:rsidP="00EB2F3F">
      <w:pPr>
        <w:pStyle w:val="Odstavecseseznamem"/>
        <w:numPr>
          <w:ilvl w:val="0"/>
          <w:numId w:val="48"/>
        </w:numPr>
        <w:spacing w:before="0"/>
        <w:rPr>
          <w:rFonts w:cstheme="minorHAnsi"/>
          <w:sz w:val="24"/>
          <w:szCs w:val="24"/>
        </w:rPr>
      </w:pPr>
      <w:r w:rsidRPr="00D31A5A">
        <w:rPr>
          <w:rFonts w:cstheme="minorHAnsi"/>
          <w:sz w:val="24"/>
          <w:szCs w:val="24"/>
        </w:rPr>
        <w:t>r</w:t>
      </w:r>
      <w:r w:rsidR="00FB174A" w:rsidRPr="00D31A5A">
        <w:rPr>
          <w:rFonts w:cstheme="minorHAnsi"/>
          <w:sz w:val="24"/>
          <w:szCs w:val="24"/>
        </w:rPr>
        <w:t>učník, tělový šampon nebo mýdlo</w:t>
      </w:r>
    </w:p>
    <w:p w14:paraId="621EC246" w14:textId="1A054DEB" w:rsidR="00EB2F3F" w:rsidRPr="005A0A85" w:rsidRDefault="00D31A5A" w:rsidP="005A0A85">
      <w:pPr>
        <w:pStyle w:val="Odstavecseseznamem"/>
        <w:numPr>
          <w:ilvl w:val="0"/>
          <w:numId w:val="48"/>
        </w:numPr>
        <w:spacing w:before="0"/>
        <w:rPr>
          <w:rFonts w:cstheme="minorHAnsi"/>
          <w:sz w:val="24"/>
          <w:szCs w:val="24"/>
        </w:rPr>
      </w:pPr>
      <w:r w:rsidRPr="00D31A5A">
        <w:rPr>
          <w:rFonts w:cstheme="minorHAnsi"/>
          <w:b/>
          <w:bCs/>
          <w:sz w:val="24"/>
          <w:szCs w:val="24"/>
          <w:u w:val="single"/>
        </w:rPr>
        <w:t>g</w:t>
      </w:r>
      <w:r w:rsidR="00FB174A" w:rsidRPr="00D31A5A">
        <w:rPr>
          <w:rFonts w:cstheme="minorHAnsi"/>
          <w:b/>
          <w:bCs/>
          <w:sz w:val="24"/>
          <w:szCs w:val="24"/>
          <w:u w:val="single"/>
        </w:rPr>
        <w:t>umová</w:t>
      </w:r>
      <w:r w:rsidR="00FB174A" w:rsidRPr="00D31A5A">
        <w:rPr>
          <w:rFonts w:cstheme="minorHAnsi"/>
          <w:b/>
          <w:bCs/>
          <w:sz w:val="24"/>
          <w:szCs w:val="24"/>
        </w:rPr>
        <w:t xml:space="preserve"> koupací čepice</w:t>
      </w:r>
      <w:r w:rsidR="00FB174A" w:rsidRPr="00D31A5A">
        <w:rPr>
          <w:rFonts w:cstheme="minorHAnsi"/>
          <w:sz w:val="24"/>
          <w:szCs w:val="24"/>
        </w:rPr>
        <w:t xml:space="preserve"> (</w:t>
      </w:r>
      <w:r w:rsidR="00EB2F3F">
        <w:rPr>
          <w:rFonts w:cstheme="minorHAnsi"/>
          <w:sz w:val="24"/>
          <w:szCs w:val="24"/>
        </w:rPr>
        <w:t>holky</w:t>
      </w:r>
      <w:r w:rsidR="00FB174A" w:rsidRPr="00D31A5A">
        <w:rPr>
          <w:rFonts w:cstheme="minorHAnsi"/>
          <w:sz w:val="24"/>
          <w:szCs w:val="24"/>
        </w:rPr>
        <w:t xml:space="preserve"> povinně, u </w:t>
      </w:r>
      <w:r w:rsidR="00EB2F3F">
        <w:rPr>
          <w:rFonts w:cstheme="minorHAnsi"/>
          <w:sz w:val="24"/>
          <w:szCs w:val="24"/>
        </w:rPr>
        <w:t>kluků</w:t>
      </w:r>
      <w:r w:rsidR="00FB174A" w:rsidRPr="00D31A5A">
        <w:rPr>
          <w:rFonts w:cstheme="minorHAnsi"/>
          <w:sz w:val="24"/>
          <w:szCs w:val="24"/>
        </w:rPr>
        <w:t xml:space="preserve"> doporučujeme)</w:t>
      </w:r>
      <w:r w:rsidR="00B30C01">
        <w:rPr>
          <w:rFonts w:cstheme="minorHAnsi"/>
          <w:sz w:val="24"/>
          <w:szCs w:val="24"/>
        </w:rPr>
        <w:t xml:space="preserve">; trénovat nasazování </w:t>
      </w:r>
      <w:r w:rsidR="00B30C01" w:rsidRPr="00B30C0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46BD31" w14:textId="72E3F70E" w:rsidR="00EB2F3F" w:rsidRPr="00D31A5A" w:rsidRDefault="00EB2F3F" w:rsidP="00EB2F3F">
      <w:pPr>
        <w:pStyle w:val="Odstavecseseznamem"/>
        <w:numPr>
          <w:ilvl w:val="0"/>
          <w:numId w:val="48"/>
        </w:numPr>
        <w:spacing w:befor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čepice</w:t>
      </w:r>
      <w:r w:rsidR="00B30C01">
        <w:rPr>
          <w:rFonts w:cstheme="minorHAnsi"/>
          <w:sz w:val="24"/>
          <w:szCs w:val="24"/>
        </w:rPr>
        <w:t xml:space="preserve"> (na cestu zpět)</w:t>
      </w:r>
    </w:p>
    <w:p w14:paraId="59C3B3A9" w14:textId="6C405EF9" w:rsidR="00FB174A" w:rsidRPr="00D31A5A" w:rsidRDefault="00FB174A" w:rsidP="00EB2F3F">
      <w:pPr>
        <w:pStyle w:val="Odstavecseseznamem"/>
        <w:numPr>
          <w:ilvl w:val="0"/>
          <w:numId w:val="49"/>
        </w:numPr>
        <w:spacing w:before="120"/>
        <w:rPr>
          <w:rFonts w:cstheme="minorHAnsi"/>
          <w:sz w:val="24"/>
          <w:szCs w:val="24"/>
        </w:rPr>
      </w:pPr>
      <w:r w:rsidRPr="00D31A5A">
        <w:rPr>
          <w:rFonts w:cstheme="minorHAnsi"/>
          <w:sz w:val="24"/>
          <w:szCs w:val="24"/>
        </w:rPr>
        <w:t>VŠE PODEPSANÉ</w:t>
      </w:r>
      <w:r w:rsidR="00EB2F3F">
        <w:rPr>
          <w:rFonts w:cstheme="minorHAnsi"/>
          <w:sz w:val="24"/>
          <w:szCs w:val="24"/>
        </w:rPr>
        <w:t xml:space="preserve">, </w:t>
      </w:r>
      <w:r w:rsidR="00EB2F3F" w:rsidRPr="00B73370">
        <w:rPr>
          <w:rFonts w:cstheme="minorHAnsi"/>
          <w:b/>
          <w:bCs/>
          <w:sz w:val="24"/>
          <w:szCs w:val="24"/>
          <w:u w:val="single"/>
        </w:rPr>
        <w:t>v igelitové tašce</w:t>
      </w:r>
    </w:p>
    <w:p w14:paraId="2F6E9784" w14:textId="311CD69D" w:rsidR="00406818" w:rsidRPr="00D31A5A" w:rsidRDefault="00406818" w:rsidP="00EB2F3F">
      <w:pPr>
        <w:spacing w:before="0"/>
        <w:rPr>
          <w:rFonts w:cstheme="minorHAnsi"/>
          <w:sz w:val="24"/>
          <w:szCs w:val="24"/>
        </w:rPr>
      </w:pPr>
    </w:p>
    <w:p w14:paraId="5FF9D80C" w14:textId="77777777" w:rsidR="00406818" w:rsidRPr="00EB2F3F" w:rsidRDefault="00406818" w:rsidP="00B30C01">
      <w:pPr>
        <w:pStyle w:val="Odstavecseseznamem"/>
        <w:numPr>
          <w:ilvl w:val="0"/>
          <w:numId w:val="50"/>
        </w:numPr>
        <w:spacing w:before="0" w:after="120"/>
        <w:ind w:left="709" w:right="-468"/>
        <w:rPr>
          <w:rFonts w:cstheme="minorHAnsi"/>
          <w:sz w:val="24"/>
          <w:szCs w:val="24"/>
        </w:rPr>
      </w:pPr>
      <w:r w:rsidRPr="00EB2F3F">
        <w:rPr>
          <w:rFonts w:cstheme="minorHAnsi"/>
          <w:sz w:val="24"/>
          <w:szCs w:val="24"/>
        </w:rPr>
        <w:t xml:space="preserve">Věci na plavání budou děti nosit v igelitové tašce </w:t>
      </w:r>
      <w:r w:rsidRPr="00EB2F3F">
        <w:rPr>
          <w:rFonts w:cstheme="minorHAnsi"/>
          <w:b/>
          <w:bCs/>
          <w:sz w:val="24"/>
          <w:szCs w:val="24"/>
        </w:rPr>
        <w:t xml:space="preserve">označené jménem a školou </w:t>
      </w:r>
      <w:r w:rsidRPr="00EB2F3F">
        <w:rPr>
          <w:rFonts w:cstheme="minorHAnsi"/>
          <w:sz w:val="24"/>
          <w:szCs w:val="24"/>
        </w:rPr>
        <w:t>v batohu.</w:t>
      </w:r>
    </w:p>
    <w:p w14:paraId="15B92F3F" w14:textId="42C2E489" w:rsidR="00406818" w:rsidRPr="00EB2F3F" w:rsidRDefault="00406818" w:rsidP="00B30C01">
      <w:pPr>
        <w:pStyle w:val="Odstavecseseznamem"/>
        <w:numPr>
          <w:ilvl w:val="0"/>
          <w:numId w:val="50"/>
        </w:numPr>
        <w:spacing w:before="0" w:after="120"/>
        <w:ind w:left="709"/>
        <w:rPr>
          <w:rFonts w:cstheme="minorHAnsi"/>
          <w:b/>
          <w:bCs/>
          <w:sz w:val="24"/>
          <w:szCs w:val="24"/>
        </w:rPr>
      </w:pPr>
      <w:r w:rsidRPr="00EB2F3F">
        <w:rPr>
          <w:rFonts w:cstheme="minorHAnsi"/>
          <w:b/>
          <w:bCs/>
          <w:sz w:val="24"/>
          <w:szCs w:val="24"/>
        </w:rPr>
        <w:t>Nedávejte</w:t>
      </w:r>
      <w:r w:rsidRPr="00EB2F3F">
        <w:rPr>
          <w:rFonts w:cstheme="minorHAnsi"/>
          <w:sz w:val="24"/>
          <w:szCs w:val="24"/>
        </w:rPr>
        <w:t>,</w:t>
      </w:r>
      <w:r w:rsidRPr="00EB2F3F">
        <w:rPr>
          <w:rFonts w:cstheme="minorHAnsi"/>
          <w:b/>
          <w:bCs/>
          <w:sz w:val="24"/>
          <w:szCs w:val="24"/>
        </w:rPr>
        <w:t xml:space="preserve"> </w:t>
      </w:r>
      <w:r w:rsidRPr="00EB2F3F">
        <w:rPr>
          <w:rFonts w:cstheme="minorHAnsi"/>
          <w:bCs/>
          <w:sz w:val="24"/>
          <w:szCs w:val="24"/>
        </w:rPr>
        <w:t>prosím,</w:t>
      </w:r>
      <w:r w:rsidRPr="00EB2F3F">
        <w:rPr>
          <w:rFonts w:cstheme="minorHAnsi"/>
          <w:b/>
          <w:bCs/>
          <w:sz w:val="24"/>
          <w:szCs w:val="24"/>
        </w:rPr>
        <w:t xml:space="preserve"> </w:t>
      </w:r>
      <w:r w:rsidRPr="00EB2F3F">
        <w:rPr>
          <w:rFonts w:cstheme="minorHAnsi"/>
          <w:sz w:val="24"/>
          <w:szCs w:val="24"/>
        </w:rPr>
        <w:t xml:space="preserve">dětem </w:t>
      </w:r>
      <w:r w:rsidRPr="00EB2F3F">
        <w:rPr>
          <w:rFonts w:cstheme="minorHAnsi"/>
          <w:b/>
          <w:bCs/>
          <w:sz w:val="24"/>
          <w:szCs w:val="24"/>
        </w:rPr>
        <w:t>cenné předměty</w:t>
      </w:r>
      <w:r w:rsidRPr="00EB2F3F">
        <w:rPr>
          <w:rFonts w:cstheme="minorHAnsi"/>
          <w:sz w:val="24"/>
          <w:szCs w:val="24"/>
        </w:rPr>
        <w:t xml:space="preserve"> (řetízky, prstýnky, náramky), </w:t>
      </w:r>
      <w:r w:rsidRPr="00EB2F3F">
        <w:rPr>
          <w:rFonts w:cstheme="minorHAnsi"/>
          <w:b/>
          <w:bCs/>
          <w:sz w:val="24"/>
          <w:szCs w:val="24"/>
        </w:rPr>
        <w:t>větší obnos peněz</w:t>
      </w:r>
      <w:r w:rsidR="00EB2F3F" w:rsidRPr="00EB2F3F">
        <w:rPr>
          <w:rFonts w:cstheme="minorHAnsi"/>
          <w:b/>
          <w:bCs/>
          <w:sz w:val="24"/>
          <w:szCs w:val="24"/>
        </w:rPr>
        <w:t xml:space="preserve">, </w:t>
      </w:r>
      <w:r w:rsidRPr="00EB2F3F">
        <w:rPr>
          <w:rFonts w:cstheme="minorHAnsi"/>
          <w:b/>
          <w:bCs/>
          <w:sz w:val="24"/>
          <w:szCs w:val="24"/>
        </w:rPr>
        <w:t>mobilní telefony</w:t>
      </w:r>
      <w:r w:rsidR="00EB2F3F" w:rsidRPr="00EB2F3F">
        <w:rPr>
          <w:rFonts w:cstheme="minorHAnsi"/>
          <w:b/>
          <w:bCs/>
          <w:sz w:val="24"/>
          <w:szCs w:val="24"/>
        </w:rPr>
        <w:t xml:space="preserve">, hodinky </w:t>
      </w:r>
      <w:r w:rsidR="00EB2F3F" w:rsidRPr="00EB2F3F">
        <w:rPr>
          <w:rFonts w:cstheme="minorHAnsi"/>
          <w:sz w:val="24"/>
          <w:szCs w:val="24"/>
        </w:rPr>
        <w:t>(nechat v aktovce)</w:t>
      </w:r>
      <w:r w:rsidRPr="00EB2F3F">
        <w:rPr>
          <w:rFonts w:cstheme="minorHAnsi"/>
          <w:b/>
          <w:bCs/>
          <w:sz w:val="24"/>
          <w:szCs w:val="24"/>
        </w:rPr>
        <w:t xml:space="preserve">!  </w:t>
      </w:r>
    </w:p>
    <w:p w14:paraId="12BEA522" w14:textId="04E48870" w:rsidR="00406818" w:rsidRDefault="00406818" w:rsidP="00B30C01">
      <w:pPr>
        <w:pStyle w:val="Odstavecseseznamem"/>
        <w:numPr>
          <w:ilvl w:val="0"/>
          <w:numId w:val="50"/>
        </w:numPr>
        <w:spacing w:before="0" w:after="120"/>
        <w:ind w:left="709"/>
        <w:rPr>
          <w:rFonts w:cstheme="minorHAnsi"/>
          <w:sz w:val="24"/>
          <w:szCs w:val="24"/>
        </w:rPr>
      </w:pPr>
      <w:r w:rsidRPr="00EB2F3F">
        <w:rPr>
          <w:rFonts w:cstheme="minorHAnsi"/>
          <w:sz w:val="24"/>
          <w:szCs w:val="24"/>
        </w:rPr>
        <w:t xml:space="preserve">Každému z Vás přikládám </w:t>
      </w:r>
      <w:r w:rsidRPr="00EB2F3F">
        <w:rPr>
          <w:rFonts w:cstheme="minorHAnsi"/>
          <w:b/>
          <w:bCs/>
          <w:sz w:val="24"/>
          <w:szCs w:val="24"/>
        </w:rPr>
        <w:t>potvrzení</w:t>
      </w:r>
      <w:r w:rsidRPr="00EB2F3F">
        <w:rPr>
          <w:rFonts w:cstheme="minorHAnsi"/>
          <w:sz w:val="24"/>
          <w:szCs w:val="24"/>
        </w:rPr>
        <w:t xml:space="preserve">, které vyplňte a pošlete po dětech </w:t>
      </w:r>
      <w:r w:rsidRPr="00EB2F3F">
        <w:rPr>
          <w:rFonts w:cstheme="minorHAnsi"/>
          <w:b/>
          <w:bCs/>
          <w:sz w:val="24"/>
          <w:szCs w:val="24"/>
        </w:rPr>
        <w:t>před prvním plaváním</w:t>
      </w:r>
      <w:r w:rsidR="00B30C01">
        <w:rPr>
          <w:rFonts w:cstheme="minorHAnsi"/>
          <w:sz w:val="24"/>
          <w:szCs w:val="24"/>
        </w:rPr>
        <w:t xml:space="preserve"> (nejdéle </w:t>
      </w:r>
      <w:r w:rsidR="0027523F">
        <w:rPr>
          <w:rFonts w:cstheme="minorHAnsi"/>
          <w:sz w:val="24"/>
          <w:szCs w:val="24"/>
        </w:rPr>
        <w:t>8</w:t>
      </w:r>
      <w:r w:rsidR="00B30C01">
        <w:rPr>
          <w:rFonts w:cstheme="minorHAnsi"/>
          <w:sz w:val="24"/>
          <w:szCs w:val="24"/>
        </w:rPr>
        <w:t xml:space="preserve">. </w:t>
      </w:r>
      <w:r w:rsidR="0027523F">
        <w:rPr>
          <w:rFonts w:cstheme="minorHAnsi"/>
          <w:sz w:val="24"/>
          <w:szCs w:val="24"/>
        </w:rPr>
        <w:t>9</w:t>
      </w:r>
      <w:r w:rsidR="00B30C01">
        <w:rPr>
          <w:rFonts w:cstheme="minorHAnsi"/>
          <w:sz w:val="24"/>
          <w:szCs w:val="24"/>
        </w:rPr>
        <w:t>. 2023, před pololetními prázdninami)</w:t>
      </w:r>
      <w:r w:rsidRPr="00EB2F3F">
        <w:rPr>
          <w:rFonts w:cstheme="minorHAnsi"/>
          <w:sz w:val="24"/>
          <w:szCs w:val="24"/>
        </w:rPr>
        <w:t xml:space="preserve">. </w:t>
      </w:r>
      <w:r w:rsidR="00EB2F3F" w:rsidRPr="00EB2F3F">
        <w:rPr>
          <w:rFonts w:cstheme="minorHAnsi"/>
          <w:sz w:val="24"/>
          <w:szCs w:val="24"/>
        </w:rPr>
        <w:t>Potvrzení od lékaře není nutné.</w:t>
      </w:r>
    </w:p>
    <w:p w14:paraId="05B2B9F1" w14:textId="0EF82A86" w:rsidR="00065B78" w:rsidRDefault="00065B78" w:rsidP="00065B78">
      <w:pPr>
        <w:pStyle w:val="Odstavecseseznamem"/>
        <w:spacing w:before="0" w:after="120"/>
        <w:ind w:left="709"/>
        <w:rPr>
          <w:rFonts w:cstheme="minorHAnsi"/>
          <w:sz w:val="24"/>
          <w:szCs w:val="24"/>
        </w:rPr>
      </w:pPr>
    </w:p>
    <w:p w14:paraId="14802314" w14:textId="6E9CCE87" w:rsidR="00065B78" w:rsidRPr="00EB2F3F" w:rsidRDefault="00065B78" w:rsidP="00B30C01">
      <w:pPr>
        <w:pStyle w:val="Odstavecseseznamem"/>
        <w:numPr>
          <w:ilvl w:val="0"/>
          <w:numId w:val="50"/>
        </w:numPr>
        <w:spacing w:before="0" w:after="12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Kdo nebude </w:t>
      </w:r>
      <w:r w:rsidR="00A9344D">
        <w:rPr>
          <w:rFonts w:cstheme="minorHAnsi"/>
          <w:sz w:val="24"/>
          <w:szCs w:val="24"/>
        </w:rPr>
        <w:t xml:space="preserve">některé pondělí </w:t>
      </w:r>
      <w:r>
        <w:rPr>
          <w:rFonts w:cstheme="minorHAnsi"/>
          <w:sz w:val="24"/>
          <w:szCs w:val="24"/>
        </w:rPr>
        <w:t>plava</w:t>
      </w:r>
      <w:r w:rsidR="00BE7EC9">
        <w:rPr>
          <w:rFonts w:cstheme="minorHAnsi"/>
          <w:sz w:val="24"/>
          <w:szCs w:val="24"/>
        </w:rPr>
        <w:t>t (po nemoci…), jde s ostatními do bazénu</w:t>
      </w:r>
      <w:r w:rsidR="00807AF8">
        <w:rPr>
          <w:rFonts w:cstheme="minorHAnsi"/>
          <w:sz w:val="24"/>
          <w:szCs w:val="24"/>
        </w:rPr>
        <w:t xml:space="preserve"> </w:t>
      </w:r>
      <w:r w:rsidR="00A9344D">
        <w:rPr>
          <w:rFonts w:cstheme="minorHAnsi"/>
          <w:sz w:val="24"/>
          <w:szCs w:val="24"/>
        </w:rPr>
        <w:t>–</w:t>
      </w:r>
      <w:r w:rsidR="00807AF8">
        <w:rPr>
          <w:rFonts w:cstheme="minorHAnsi"/>
          <w:sz w:val="24"/>
          <w:szCs w:val="24"/>
        </w:rPr>
        <w:t xml:space="preserve"> </w:t>
      </w:r>
      <w:r w:rsidR="00A9344D">
        <w:rPr>
          <w:rFonts w:cstheme="minorHAnsi"/>
          <w:sz w:val="24"/>
          <w:szCs w:val="24"/>
        </w:rPr>
        <w:t>kraťasy, triko s krátkým rukávem</w:t>
      </w:r>
      <w:r w:rsidR="00B302CF">
        <w:rPr>
          <w:rFonts w:cstheme="minorHAnsi"/>
          <w:sz w:val="24"/>
          <w:szCs w:val="24"/>
        </w:rPr>
        <w:t>, gumové pantofle</w:t>
      </w:r>
    </w:p>
    <w:p w14:paraId="7ACE37CD" w14:textId="77777777" w:rsidR="00EB2F3F" w:rsidRDefault="00EB2F3F" w:rsidP="00EB2F3F">
      <w:pPr>
        <w:jc w:val="right"/>
        <w:rPr>
          <w:rFonts w:cstheme="minorHAnsi"/>
          <w:sz w:val="24"/>
          <w:szCs w:val="24"/>
        </w:rPr>
      </w:pPr>
    </w:p>
    <w:p w14:paraId="3A62162F" w14:textId="008D93C0" w:rsidR="00406818" w:rsidRPr="00D31A5A" w:rsidRDefault="00D31A5A" w:rsidP="00EB2F3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Pavlína Pokorná</w:t>
      </w:r>
      <w:r w:rsidR="00EB2F3F">
        <w:rPr>
          <w:rFonts w:cstheme="minorHAnsi"/>
          <w:sz w:val="24"/>
          <w:szCs w:val="24"/>
        </w:rPr>
        <w:t xml:space="preserve">, </w:t>
      </w:r>
      <w:r w:rsidR="00B33DFC">
        <w:rPr>
          <w:rFonts w:cstheme="minorHAnsi"/>
          <w:sz w:val="24"/>
          <w:szCs w:val="24"/>
        </w:rPr>
        <w:t>Pavla Beňová</w:t>
      </w:r>
    </w:p>
    <w:sectPr w:rsidR="00406818" w:rsidRPr="00D31A5A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E9C0" w14:textId="77777777" w:rsidR="00165FDE" w:rsidRDefault="00165FDE" w:rsidP="00CD1111">
      <w:pPr>
        <w:spacing w:line="240" w:lineRule="auto"/>
      </w:pPr>
      <w:r>
        <w:separator/>
      </w:r>
    </w:p>
  </w:endnote>
  <w:endnote w:type="continuationSeparator" w:id="0">
    <w:p w14:paraId="10E02273" w14:textId="77777777" w:rsidR="00165FDE" w:rsidRDefault="00165FDE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6C04" w14:textId="5E1F1CA3" w:rsidR="005E56D1" w:rsidRPr="008E0571" w:rsidRDefault="00D31A5A" w:rsidP="00E004ED">
    <w:pPr>
      <w:pStyle w:val="Zpat"/>
      <w:tabs>
        <w:tab w:val="clear" w:pos="4536"/>
        <w:tab w:val="clear" w:pos="9072"/>
        <w:tab w:val="center" w:pos="5245"/>
      </w:tabs>
      <w:spacing w:before="120"/>
      <w:jc w:val="center"/>
      <w:rPr>
        <w:rFonts w:ascii="Cambria" w:hAnsi="Cambria"/>
        <w:i/>
        <w:spacing w:val="60"/>
      </w:rPr>
    </w:pPr>
    <w:r>
      <w:rPr>
        <w:rFonts w:ascii="Cambria" w:hAnsi="Cambria"/>
        <w:i/>
        <w:noProof/>
        <w:spacing w:val="6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82B5E1" wp14:editId="3F6D64F0">
              <wp:simplePos x="0" y="0"/>
              <wp:positionH relativeFrom="margin">
                <wp:posOffset>6019800</wp:posOffset>
              </wp:positionH>
              <wp:positionV relativeFrom="paragraph">
                <wp:posOffset>0</wp:posOffset>
              </wp:positionV>
              <wp:extent cx="685800" cy="51435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BF522" w14:textId="77777777" w:rsidR="00D31A5A" w:rsidRPr="00B10925" w:rsidRDefault="00D31A5A" w:rsidP="00D31A5A">
                          <w:pPr>
                            <w:spacing w:before="120"/>
                            <w:jc w:val="right"/>
                            <w:rPr>
                              <w:rFonts w:cstheme="minorHAnsi"/>
                              <w:iCs/>
                              <w:sz w:val="26"/>
                              <w:szCs w:val="26"/>
                            </w:rPr>
                          </w:pPr>
                          <w:r w:rsidRPr="00B10925">
                            <w:rPr>
                              <w:rFonts w:cstheme="minorHAnsi"/>
                              <w:iCs/>
                              <w:spacing w:val="6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B10925">
                            <w:rPr>
                              <w:rFonts w:cstheme="minorHAnsi"/>
                              <w:iCs/>
                              <w:spacing w:val="60"/>
                              <w:sz w:val="26"/>
                              <w:szCs w:val="26"/>
                            </w:rPr>
                            <w:instrText>PAGE   \* MERGEFORMAT</w:instrText>
                          </w:r>
                          <w:r w:rsidRPr="00B10925">
                            <w:rPr>
                              <w:rFonts w:cstheme="minorHAnsi"/>
                              <w:iCs/>
                              <w:spacing w:val="60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B10925">
                            <w:rPr>
                              <w:rFonts w:cstheme="minorHAnsi"/>
                              <w:iCs/>
                              <w:spacing w:val="60"/>
                              <w:sz w:val="26"/>
                              <w:szCs w:val="26"/>
                            </w:rPr>
                            <w:t>1</w:t>
                          </w:r>
                          <w:r w:rsidRPr="00B10925">
                            <w:rPr>
                              <w:rFonts w:cstheme="minorHAnsi"/>
                              <w:iCs/>
                              <w:spacing w:val="6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2B5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74pt;margin-top:0;width:54pt;height:4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" fillcolor="white [3201]" stroked="f" strokeweight=".5pt">
              <v:textbox>
                <w:txbxContent>
                  <w:p w14:paraId="1EEBF522" w14:textId="77777777" w:rsidR="00D31A5A" w:rsidRPr="00B10925" w:rsidRDefault="00D31A5A" w:rsidP="00D31A5A">
                    <w:pPr>
                      <w:spacing w:before="120"/>
                      <w:jc w:val="right"/>
                      <w:rPr>
                        <w:rFonts w:cstheme="minorHAnsi"/>
                        <w:iCs/>
                        <w:sz w:val="26"/>
                        <w:szCs w:val="26"/>
                      </w:rPr>
                    </w:pPr>
                    <w:r w:rsidRPr="00B10925">
                      <w:rPr>
                        <w:rFonts w:cstheme="minorHAnsi"/>
                        <w:iCs/>
                        <w:spacing w:val="60"/>
                        <w:sz w:val="26"/>
                        <w:szCs w:val="26"/>
                      </w:rPr>
                      <w:fldChar w:fldCharType="begin"/>
                    </w:r>
                    <w:r w:rsidRPr="00B10925">
                      <w:rPr>
                        <w:rFonts w:cstheme="minorHAnsi"/>
                        <w:iCs/>
                        <w:spacing w:val="60"/>
                        <w:sz w:val="26"/>
                        <w:szCs w:val="26"/>
                      </w:rPr>
                      <w:instrText>PAGE   \* MERGEFORMAT</w:instrText>
                    </w:r>
                    <w:r w:rsidRPr="00B10925">
                      <w:rPr>
                        <w:rFonts w:cstheme="minorHAnsi"/>
                        <w:iCs/>
                        <w:spacing w:val="60"/>
                        <w:sz w:val="26"/>
                        <w:szCs w:val="26"/>
                      </w:rPr>
                      <w:fldChar w:fldCharType="separate"/>
                    </w:r>
                    <w:r w:rsidRPr="00B10925">
                      <w:rPr>
                        <w:rFonts w:cstheme="minorHAnsi"/>
                        <w:iCs/>
                        <w:spacing w:val="60"/>
                        <w:sz w:val="26"/>
                        <w:szCs w:val="26"/>
                      </w:rPr>
                      <w:t>1</w:t>
                    </w:r>
                    <w:r w:rsidRPr="00B10925">
                      <w:rPr>
                        <w:rFonts w:cstheme="minorHAnsi"/>
                        <w:iCs/>
                        <w:spacing w:val="6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05782879"/>
        <w:docPartObj>
          <w:docPartGallery w:val="Page Numbers (Bottom of Page)"/>
          <w:docPartUnique/>
        </w:docPartObj>
      </w:sdtPr>
      <w:sdtContent>
        <w:r w:rsidR="00E004ED"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DDCAAC8" wp14:editId="4590B863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8003" w14:textId="75341E61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DDCAAC8" id="Textové pole 3" o:spid="_x0000_s1027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" fillcolor="white [3201]" stroked="f" strokeweight=".5pt">
                  <v:textbox>
                    <w:txbxContent>
                      <w:p w14:paraId="5BFE8003" w14:textId="75341E61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 w:rsidR="00E004ED"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 w:rsidR="00E004ED">
          <w:t xml:space="preserve"> </w:t>
        </w:r>
        <w:r>
          <w:t xml:space="preserve">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8A4D" w14:textId="77777777" w:rsidR="00165FDE" w:rsidRDefault="00165FDE" w:rsidP="00CD1111">
      <w:pPr>
        <w:spacing w:line="240" w:lineRule="auto"/>
      </w:pPr>
      <w:r>
        <w:separator/>
      </w:r>
    </w:p>
  </w:footnote>
  <w:footnote w:type="continuationSeparator" w:id="0">
    <w:p w14:paraId="760E5674" w14:textId="77777777" w:rsidR="00165FDE" w:rsidRDefault="00165FDE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58C8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30E04A58" wp14:editId="2790E3A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79E3F7" wp14:editId="6B2B6F5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B7C95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2593A26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2BCA6100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DF80216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7E74CB99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1B3A2F8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A688A" wp14:editId="3369688D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6657D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E47225"/>
    <w:multiLevelType w:val="hybridMultilevel"/>
    <w:tmpl w:val="A296D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EF79C4"/>
    <w:multiLevelType w:val="hybridMultilevel"/>
    <w:tmpl w:val="DE5885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53128"/>
    <w:multiLevelType w:val="hybridMultilevel"/>
    <w:tmpl w:val="924AA0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20455">
    <w:abstractNumId w:val="23"/>
  </w:num>
  <w:num w:numId="2" w16cid:durableId="817648587">
    <w:abstractNumId w:val="18"/>
  </w:num>
  <w:num w:numId="3" w16cid:durableId="465779728">
    <w:abstractNumId w:val="5"/>
  </w:num>
  <w:num w:numId="4" w16cid:durableId="171186224">
    <w:abstractNumId w:val="11"/>
  </w:num>
  <w:num w:numId="5" w16cid:durableId="1971202374">
    <w:abstractNumId w:val="19"/>
  </w:num>
  <w:num w:numId="6" w16cid:durableId="2133865381">
    <w:abstractNumId w:val="10"/>
  </w:num>
  <w:num w:numId="7" w16cid:durableId="1461609991">
    <w:abstractNumId w:val="8"/>
  </w:num>
  <w:num w:numId="8" w16cid:durableId="623585260">
    <w:abstractNumId w:val="3"/>
  </w:num>
  <w:num w:numId="9" w16cid:durableId="1007096301">
    <w:abstractNumId w:val="28"/>
  </w:num>
  <w:num w:numId="10" w16cid:durableId="48115155">
    <w:abstractNumId w:val="4"/>
  </w:num>
  <w:num w:numId="11" w16cid:durableId="2089690813">
    <w:abstractNumId w:val="9"/>
  </w:num>
  <w:num w:numId="12" w16cid:durableId="172112195">
    <w:abstractNumId w:val="25"/>
  </w:num>
  <w:num w:numId="13" w16cid:durableId="1294868222">
    <w:abstractNumId w:val="10"/>
    <w:lvlOverride w:ilvl="0">
      <w:startOverride w:val="1"/>
    </w:lvlOverride>
  </w:num>
  <w:num w:numId="14" w16cid:durableId="607086019">
    <w:abstractNumId w:val="31"/>
  </w:num>
  <w:num w:numId="15" w16cid:durableId="490294324">
    <w:abstractNumId w:val="10"/>
    <w:lvlOverride w:ilvl="0">
      <w:startOverride w:val="1"/>
    </w:lvlOverride>
  </w:num>
  <w:num w:numId="16" w16cid:durableId="1066680780">
    <w:abstractNumId w:val="21"/>
  </w:num>
  <w:num w:numId="17" w16cid:durableId="998769371">
    <w:abstractNumId w:val="6"/>
  </w:num>
  <w:num w:numId="18" w16cid:durableId="596444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61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0638930">
    <w:abstractNumId w:val="27"/>
  </w:num>
  <w:num w:numId="21" w16cid:durableId="1879970664">
    <w:abstractNumId w:val="27"/>
    <w:lvlOverride w:ilvl="0">
      <w:startOverride w:val="1"/>
    </w:lvlOverride>
  </w:num>
  <w:num w:numId="22" w16cid:durableId="2008554184">
    <w:abstractNumId w:val="27"/>
    <w:lvlOverride w:ilvl="0">
      <w:startOverride w:val="1"/>
    </w:lvlOverride>
  </w:num>
  <w:num w:numId="23" w16cid:durableId="1711370374">
    <w:abstractNumId w:val="1"/>
  </w:num>
  <w:num w:numId="24" w16cid:durableId="9071222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53157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835321">
    <w:abstractNumId w:val="2"/>
  </w:num>
  <w:num w:numId="27" w16cid:durableId="364060608">
    <w:abstractNumId w:val="13"/>
  </w:num>
  <w:num w:numId="28" w16cid:durableId="1149438659">
    <w:abstractNumId w:val="15"/>
  </w:num>
  <w:num w:numId="29" w16cid:durableId="1333534099">
    <w:abstractNumId w:val="0"/>
  </w:num>
  <w:num w:numId="30" w16cid:durableId="124494784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86691540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29525890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143278062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98516027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38471877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233665163">
    <w:abstractNumId w:val="2"/>
  </w:num>
  <w:num w:numId="37" w16cid:durableId="70964585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184786887">
    <w:abstractNumId w:val="24"/>
  </w:num>
  <w:num w:numId="39" w16cid:durableId="154443954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219023826">
    <w:abstractNumId w:val="29"/>
  </w:num>
  <w:num w:numId="41" w16cid:durableId="1969361973">
    <w:abstractNumId w:val="30"/>
  </w:num>
  <w:num w:numId="42" w16cid:durableId="1801413640">
    <w:abstractNumId w:val="16"/>
  </w:num>
  <w:num w:numId="43" w16cid:durableId="1756396759">
    <w:abstractNumId w:val="20"/>
  </w:num>
  <w:num w:numId="44" w16cid:durableId="1197621982">
    <w:abstractNumId w:val="32"/>
  </w:num>
  <w:num w:numId="45" w16cid:durableId="2135637764">
    <w:abstractNumId w:val="26"/>
  </w:num>
  <w:num w:numId="46" w16cid:durableId="405734323">
    <w:abstractNumId w:val="22"/>
  </w:num>
  <w:num w:numId="47" w16cid:durableId="1162089721">
    <w:abstractNumId w:val="12"/>
  </w:num>
  <w:num w:numId="48" w16cid:durableId="1039471400">
    <w:abstractNumId w:val="7"/>
  </w:num>
  <w:num w:numId="49" w16cid:durableId="1670476247">
    <w:abstractNumId w:val="14"/>
  </w:num>
  <w:num w:numId="50" w16cid:durableId="1986081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4A"/>
    <w:rsid w:val="0003076A"/>
    <w:rsid w:val="00036E21"/>
    <w:rsid w:val="00065B78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52A33"/>
    <w:rsid w:val="001628A0"/>
    <w:rsid w:val="00165FDE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7523F"/>
    <w:rsid w:val="00285965"/>
    <w:rsid w:val="002900C5"/>
    <w:rsid w:val="002941DE"/>
    <w:rsid w:val="002948DD"/>
    <w:rsid w:val="002A0B67"/>
    <w:rsid w:val="002A12A3"/>
    <w:rsid w:val="002C0636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06818"/>
    <w:rsid w:val="004237CB"/>
    <w:rsid w:val="00447E4A"/>
    <w:rsid w:val="00461F9C"/>
    <w:rsid w:val="00487F44"/>
    <w:rsid w:val="004B5347"/>
    <w:rsid w:val="004D05E1"/>
    <w:rsid w:val="004E4183"/>
    <w:rsid w:val="004E4A73"/>
    <w:rsid w:val="0050090B"/>
    <w:rsid w:val="005361E5"/>
    <w:rsid w:val="0054306D"/>
    <w:rsid w:val="0056225B"/>
    <w:rsid w:val="00566E95"/>
    <w:rsid w:val="00573835"/>
    <w:rsid w:val="005A0A8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5F602D"/>
    <w:rsid w:val="006039A5"/>
    <w:rsid w:val="00641778"/>
    <w:rsid w:val="0066049B"/>
    <w:rsid w:val="006605B8"/>
    <w:rsid w:val="00672D76"/>
    <w:rsid w:val="00674034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84977"/>
    <w:rsid w:val="00794A6A"/>
    <w:rsid w:val="007C04D6"/>
    <w:rsid w:val="007C70BA"/>
    <w:rsid w:val="007D06B1"/>
    <w:rsid w:val="007D3D0C"/>
    <w:rsid w:val="007E7C5D"/>
    <w:rsid w:val="0080579A"/>
    <w:rsid w:val="00807AF8"/>
    <w:rsid w:val="00826966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2D17"/>
    <w:rsid w:val="00964927"/>
    <w:rsid w:val="009708A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344D"/>
    <w:rsid w:val="00A96A37"/>
    <w:rsid w:val="00AA5781"/>
    <w:rsid w:val="00AE0A18"/>
    <w:rsid w:val="00AE4EBC"/>
    <w:rsid w:val="00AE74F5"/>
    <w:rsid w:val="00AF1DAF"/>
    <w:rsid w:val="00B203BC"/>
    <w:rsid w:val="00B302CF"/>
    <w:rsid w:val="00B30C01"/>
    <w:rsid w:val="00B33DFC"/>
    <w:rsid w:val="00B3408E"/>
    <w:rsid w:val="00B45A7F"/>
    <w:rsid w:val="00B46358"/>
    <w:rsid w:val="00B53F03"/>
    <w:rsid w:val="00B56CC6"/>
    <w:rsid w:val="00B67EF8"/>
    <w:rsid w:val="00B7221B"/>
    <w:rsid w:val="00B726C9"/>
    <w:rsid w:val="00B73370"/>
    <w:rsid w:val="00BB1F04"/>
    <w:rsid w:val="00BE7EC9"/>
    <w:rsid w:val="00C14C60"/>
    <w:rsid w:val="00C4077C"/>
    <w:rsid w:val="00C45B58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31A5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B2F3F"/>
    <w:rsid w:val="00EC6585"/>
    <w:rsid w:val="00EC7629"/>
    <w:rsid w:val="00F0188C"/>
    <w:rsid w:val="00F040A3"/>
    <w:rsid w:val="00F174E3"/>
    <w:rsid w:val="00F272CF"/>
    <w:rsid w:val="00F27951"/>
    <w:rsid w:val="00F425FC"/>
    <w:rsid w:val="00F9255E"/>
    <w:rsid w:val="00FA0C32"/>
    <w:rsid w:val="00FB174A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D9181"/>
  <w15:docId w15:val="{D9B041B6-9BD7-49D9-A527-06D1876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hladikova\Downloads\hlavickovy_papir_MSZS_v01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65962-A0B9-40F3-A869-E50B9D08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08503-9C7E-41C5-A64D-FB6934969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 (1)</Template>
  <TotalTime>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Hladíková, Mgr.</dc:creator>
  <cp:lastModifiedBy>Pavlína Pokorná, Mgr.</cp:lastModifiedBy>
  <cp:revision>3</cp:revision>
  <cp:lastPrinted>2023-01-16T15:17:00Z</cp:lastPrinted>
  <dcterms:created xsi:type="dcterms:W3CDTF">2023-08-30T09:33:00Z</dcterms:created>
  <dcterms:modified xsi:type="dcterms:W3CDTF">2023-08-30T09:34:00Z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