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C3B4" w14:textId="277E2F3C" w:rsidR="00FF15A8" w:rsidRDefault="000E38D8" w:rsidP="00C434ED">
      <w:pPr>
        <w:pStyle w:val="Nzev"/>
        <w:spacing w:before="0" w:after="0" w:line="276" w:lineRule="auto"/>
      </w:pPr>
      <w:r w:rsidRPr="000E38D8">
        <w:t>P</w:t>
      </w:r>
      <w:r w:rsidR="00FF15A8" w:rsidRPr="000E38D8">
        <w:t>otvrzení pro účast žáka na plaveckém výcviku</w:t>
      </w:r>
      <w:r w:rsidR="00996E8F">
        <w:t xml:space="preserve"> od </w:t>
      </w:r>
      <w:r w:rsidR="004D6579">
        <w:t>11</w:t>
      </w:r>
      <w:r w:rsidR="00890411">
        <w:t xml:space="preserve">. </w:t>
      </w:r>
      <w:r w:rsidR="004D6579">
        <w:t>9</w:t>
      </w:r>
      <w:r w:rsidR="00890411">
        <w:t>. 2023</w:t>
      </w:r>
      <w:r>
        <w:t xml:space="preserve">                       II</w:t>
      </w:r>
      <w:r w:rsidR="006C70F6">
        <w:t>I</w:t>
      </w:r>
      <w:r>
        <w:t>. TŘÍDA</w:t>
      </w:r>
    </w:p>
    <w:p w14:paraId="2097492A" w14:textId="77777777" w:rsidR="00890411" w:rsidRDefault="00890411" w:rsidP="00C434ED">
      <w:pPr>
        <w:pStyle w:val="Nadpis3"/>
        <w:spacing w:before="240"/>
        <w:rPr>
          <w:b/>
          <w:bCs w:val="0"/>
        </w:rPr>
      </w:pPr>
    </w:p>
    <w:p w14:paraId="70409918" w14:textId="3994E80F" w:rsidR="00FF15A8" w:rsidRDefault="00C434ED" w:rsidP="00C434ED">
      <w:pPr>
        <w:pStyle w:val="Nadpis3"/>
        <w:spacing w:before="240"/>
      </w:pPr>
      <w:r w:rsidRPr="00C434ED">
        <w:rPr>
          <w:b/>
          <w:bCs w:val="0"/>
        </w:rPr>
        <w:t>VYJÁDŘENÍ RODIČŮ</w:t>
      </w:r>
      <w:r>
        <w:t xml:space="preserve"> </w:t>
      </w:r>
      <w:r w:rsidR="00FF15A8">
        <w:t>(max. 3 dny před začátkem plaveckého výcviku):</w:t>
      </w:r>
    </w:p>
    <w:p w14:paraId="793E1DE2" w14:textId="77777777" w:rsidR="00FF15A8" w:rsidRDefault="00FF15A8" w:rsidP="00C434ED">
      <w:pPr>
        <w:spacing w:line="276" w:lineRule="auto"/>
        <w:jc w:val="both"/>
      </w:pPr>
    </w:p>
    <w:p w14:paraId="5F0D6428" w14:textId="31B3C390" w:rsidR="00FF15A8" w:rsidRPr="006642CD" w:rsidRDefault="000E38D8" w:rsidP="00C434ED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7EE7183" wp14:editId="23D8074F">
            <wp:simplePos x="0" y="0"/>
            <wp:positionH relativeFrom="column">
              <wp:posOffset>4605655</wp:posOffset>
            </wp:positionH>
            <wp:positionV relativeFrom="paragraph">
              <wp:posOffset>505037</wp:posOffset>
            </wp:positionV>
            <wp:extent cx="1261533" cy="16784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33" cy="16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A8">
        <w:tab/>
      </w:r>
      <w:r w:rsidR="00FF15A8" w:rsidRPr="006642CD">
        <w:rPr>
          <w:rFonts w:asciiTheme="minorHAnsi" w:hAnsiTheme="minorHAnsi" w:cstheme="minorHAnsi"/>
        </w:rPr>
        <w:t>Tímto prohlašuji, že mému dítěti nebylo nařízeno karanténní opatření a též mi není nic známo o jeho eventuálním styku s nakažlivou nemocí.</w:t>
      </w:r>
    </w:p>
    <w:p w14:paraId="467B24A3" w14:textId="4254DD13" w:rsidR="00C434ED" w:rsidRPr="006642CD" w:rsidRDefault="00FF15A8" w:rsidP="006642CD">
      <w:pPr>
        <w:spacing w:before="480" w:after="240" w:line="276" w:lineRule="auto"/>
        <w:rPr>
          <w:rFonts w:asciiTheme="minorHAnsi" w:hAnsiTheme="minorHAnsi" w:cstheme="minorHAnsi"/>
          <w:b/>
          <w:bCs/>
        </w:rPr>
      </w:pPr>
      <w:r w:rsidRPr="006642CD">
        <w:rPr>
          <w:rFonts w:asciiTheme="minorHAnsi" w:hAnsiTheme="minorHAnsi" w:cstheme="minorHAnsi"/>
        </w:rPr>
        <w:tab/>
      </w:r>
      <w:r w:rsidR="00C434ED" w:rsidRPr="006642CD">
        <w:rPr>
          <w:rFonts w:asciiTheme="minorHAnsi" w:hAnsiTheme="minorHAnsi" w:cstheme="minorHAnsi"/>
          <w:b/>
          <w:bCs/>
        </w:rPr>
        <w:t>Jméno: ________________________________</w:t>
      </w:r>
    </w:p>
    <w:p w14:paraId="1FC83284" w14:textId="147F7A71" w:rsidR="00FF15A8" w:rsidRPr="006642CD" w:rsidRDefault="00FF15A8" w:rsidP="00C434ED">
      <w:pPr>
        <w:spacing w:after="240" w:line="276" w:lineRule="auto"/>
        <w:ind w:firstLine="708"/>
        <w:rPr>
          <w:rFonts w:asciiTheme="minorHAnsi" w:hAnsiTheme="minorHAnsi" w:cstheme="minorHAnsi"/>
          <w:b/>
          <w:bCs/>
        </w:rPr>
      </w:pPr>
      <w:r w:rsidRPr="006642CD">
        <w:rPr>
          <w:rFonts w:asciiTheme="minorHAnsi" w:hAnsiTheme="minorHAnsi" w:cstheme="minorHAnsi"/>
          <w:b/>
          <w:bCs/>
        </w:rPr>
        <w:t>Dat</w:t>
      </w:r>
      <w:r w:rsidR="00C434ED" w:rsidRPr="006642CD">
        <w:rPr>
          <w:rFonts w:asciiTheme="minorHAnsi" w:hAnsiTheme="minorHAnsi" w:cstheme="minorHAnsi"/>
          <w:b/>
          <w:bCs/>
        </w:rPr>
        <w:t>um: ________________________________</w:t>
      </w:r>
    </w:p>
    <w:p w14:paraId="5E46BF94" w14:textId="4C286417" w:rsidR="00FF15A8" w:rsidRPr="006642CD" w:rsidRDefault="00FF15A8" w:rsidP="00C434ED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6642CD">
        <w:rPr>
          <w:rFonts w:asciiTheme="minorHAnsi" w:hAnsiTheme="minorHAnsi" w:cstheme="minorHAnsi"/>
          <w:b/>
          <w:bCs/>
        </w:rPr>
        <w:tab/>
        <w:t xml:space="preserve">Podpis: </w:t>
      </w:r>
      <w:r w:rsidR="00C434ED" w:rsidRPr="006642CD">
        <w:rPr>
          <w:rFonts w:asciiTheme="minorHAnsi" w:hAnsiTheme="minorHAnsi" w:cstheme="minorHAnsi"/>
          <w:b/>
          <w:bCs/>
        </w:rPr>
        <w:t>________________________________</w:t>
      </w:r>
    </w:p>
    <w:p w14:paraId="49D9DCF7" w14:textId="77777777" w:rsidR="00C434ED" w:rsidRPr="006642CD" w:rsidRDefault="00C434ED" w:rsidP="00C434ED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1995FAD0" w14:textId="0563344B" w:rsidR="00C434ED" w:rsidRPr="006642CD" w:rsidRDefault="00C434ED" w:rsidP="00C434E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1858EE0" wp14:editId="15456E67">
            <wp:simplePos x="0" y="0"/>
            <wp:positionH relativeFrom="column">
              <wp:posOffset>-34290</wp:posOffset>
            </wp:positionH>
            <wp:positionV relativeFrom="paragraph">
              <wp:posOffset>276860</wp:posOffset>
            </wp:positionV>
            <wp:extent cx="1853565" cy="2400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0717F" w14:textId="31995D29" w:rsidR="00FF15A8" w:rsidRPr="006642CD" w:rsidRDefault="00FF15A8" w:rsidP="00C434E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>Alergie:</w:t>
      </w:r>
      <w:r w:rsidR="00C434ED" w:rsidRPr="006642CD">
        <w:rPr>
          <w:rFonts w:asciiTheme="minorHAnsi" w:hAnsiTheme="minorHAnsi" w:cstheme="minorHAnsi"/>
        </w:rPr>
        <w:t xml:space="preserve"> ________________________________________________________________________________</w:t>
      </w:r>
    </w:p>
    <w:p w14:paraId="6C7F0214" w14:textId="313A874F" w:rsidR="00FF15A8" w:rsidRPr="006642CD" w:rsidRDefault="00FF15A8" w:rsidP="00C434E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 xml:space="preserve">Epilepsie: </w:t>
      </w:r>
      <w:r w:rsidR="00C434ED" w:rsidRPr="006642CD">
        <w:rPr>
          <w:rFonts w:asciiTheme="minorHAnsi" w:hAnsiTheme="minorHAnsi" w:cstheme="minorHAnsi"/>
        </w:rPr>
        <w:t>_______________________________________________________________________</w:t>
      </w:r>
      <w:r w:rsidR="006642CD">
        <w:rPr>
          <w:rFonts w:asciiTheme="minorHAnsi" w:hAnsiTheme="minorHAnsi" w:cstheme="minorHAnsi"/>
        </w:rPr>
        <w:t>_</w:t>
      </w:r>
      <w:r w:rsidR="00C434ED" w:rsidRPr="006642CD">
        <w:rPr>
          <w:rFonts w:asciiTheme="minorHAnsi" w:hAnsiTheme="minorHAnsi" w:cstheme="minorHAnsi"/>
        </w:rPr>
        <w:t>_______</w:t>
      </w:r>
    </w:p>
    <w:p w14:paraId="5F7FBD83" w14:textId="5054EECA" w:rsidR="00FF15A8" w:rsidRPr="006642CD" w:rsidRDefault="00FF15A8" w:rsidP="00C434E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 xml:space="preserve">Pravidelně užívané léky: </w:t>
      </w:r>
      <w:r w:rsidR="00C434ED" w:rsidRPr="006642CD">
        <w:rPr>
          <w:rFonts w:asciiTheme="minorHAnsi" w:hAnsiTheme="minorHAnsi" w:cstheme="minorHAnsi"/>
        </w:rPr>
        <w:t>___________________________________________________________________</w:t>
      </w:r>
    </w:p>
    <w:p w14:paraId="42963B5B" w14:textId="2D07EC8F" w:rsidR="00FF15A8" w:rsidRPr="006642CD" w:rsidRDefault="00FF15A8" w:rsidP="00C434ED">
      <w:pPr>
        <w:spacing w:after="240" w:line="276" w:lineRule="auto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 xml:space="preserve">Telefonický kontakt, na kterém budete k zastižení :  </w:t>
      </w:r>
      <w:r w:rsidR="00C434ED" w:rsidRPr="006642CD">
        <w:rPr>
          <w:rFonts w:asciiTheme="minorHAnsi" w:hAnsiTheme="minorHAnsi" w:cstheme="minorHAnsi"/>
        </w:rPr>
        <w:t>_________________________________</w:t>
      </w:r>
    </w:p>
    <w:p w14:paraId="240AFE19" w14:textId="3CD98858" w:rsidR="00C434ED" w:rsidRPr="006642CD" w:rsidRDefault="00C434ED" w:rsidP="00C434ED">
      <w:pPr>
        <w:spacing w:after="240" w:line="276" w:lineRule="auto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ab/>
        <w:t xml:space="preserve"> _________________________________</w:t>
      </w:r>
    </w:p>
    <w:p w14:paraId="186FFA10" w14:textId="2DADF380" w:rsidR="00FF15A8" w:rsidRPr="006642CD" w:rsidRDefault="00FF15A8" w:rsidP="00C434ED">
      <w:pPr>
        <w:spacing w:after="240" w:line="276" w:lineRule="auto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1AD8EFC9" w14:textId="05850A6D" w:rsidR="00FF15A8" w:rsidRPr="006642CD" w:rsidRDefault="00FF15A8" w:rsidP="00C434ED">
      <w:pPr>
        <w:spacing w:after="240" w:line="276" w:lineRule="auto"/>
        <w:rPr>
          <w:rFonts w:asciiTheme="minorHAnsi" w:hAnsiTheme="minorHAnsi" w:cstheme="minorHAnsi"/>
        </w:rPr>
      </w:pPr>
      <w:r w:rsidRPr="006642CD">
        <w:rPr>
          <w:rFonts w:asciiTheme="minorHAnsi" w:hAnsiTheme="minorHAnsi" w:cstheme="minorHAnsi"/>
        </w:rPr>
        <w:t xml:space="preserve">Jízda na klouzačce         </w:t>
      </w:r>
      <w:r w:rsidR="006642CD">
        <w:rPr>
          <w:rFonts w:asciiTheme="minorHAnsi" w:hAnsiTheme="minorHAnsi" w:cstheme="minorHAnsi"/>
        </w:rPr>
        <w:tab/>
      </w:r>
      <w:r w:rsidRPr="006642CD">
        <w:rPr>
          <w:rFonts w:asciiTheme="minorHAnsi" w:hAnsiTheme="minorHAnsi" w:cstheme="minorHAnsi"/>
        </w:rPr>
        <w:t xml:space="preserve">   </w:t>
      </w:r>
      <w:r w:rsidRPr="006642CD">
        <w:rPr>
          <w:rFonts w:asciiTheme="minorHAnsi" w:hAnsiTheme="minorHAnsi" w:cstheme="minorHAnsi"/>
        </w:rPr>
        <w:tab/>
        <w:t>ANO                       NE</w:t>
      </w:r>
    </w:p>
    <w:p w14:paraId="36B979A0" w14:textId="77777777" w:rsidR="00F27951" w:rsidRPr="006642CD" w:rsidRDefault="00F27951" w:rsidP="00C434ED">
      <w:pPr>
        <w:spacing w:line="276" w:lineRule="auto"/>
        <w:rPr>
          <w:rFonts w:asciiTheme="minorHAnsi" w:hAnsiTheme="minorHAnsi" w:cstheme="minorHAnsi"/>
        </w:rPr>
      </w:pPr>
    </w:p>
    <w:sectPr w:rsidR="00F27951" w:rsidRPr="006642CD" w:rsidSect="00A655DE">
      <w:headerReference w:type="default" r:id="rId13"/>
      <w:footerReference w:type="default" r:id="rId14"/>
      <w:pgSz w:w="11906" w:h="16838"/>
      <w:pgMar w:top="720" w:right="720" w:bottom="720" w:left="720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9C89" w14:textId="77777777" w:rsidR="0065652A" w:rsidRDefault="0065652A" w:rsidP="00CD1111">
      <w:r>
        <w:separator/>
      </w:r>
    </w:p>
  </w:endnote>
  <w:endnote w:type="continuationSeparator" w:id="0">
    <w:p w14:paraId="1374F8BD" w14:textId="77777777" w:rsidR="0065652A" w:rsidRDefault="0065652A" w:rsidP="00C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6C3ECB81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414E206" wp14:editId="5ED302AB">
                  <wp:simplePos x="0" y="0"/>
                  <wp:positionH relativeFrom="margin">
                    <wp:posOffset>5960110</wp:posOffset>
                  </wp:positionH>
                  <wp:positionV relativeFrom="paragraph">
                    <wp:posOffset>-2540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303375" w14:textId="77777777" w:rsidR="00E004ED" w:rsidRPr="00B10925" w:rsidRDefault="00E004ED" w:rsidP="004F631C">
                              <w:pPr>
                                <w:spacing w:before="120"/>
                                <w:jc w:val="right"/>
                                <w:rPr>
                                  <w:rFonts w:asciiTheme="minorHAnsi" w:hAnsiTheme="minorHAnsi" w:cstheme="minorHAnsi"/>
                                  <w:iCs/>
                                  <w:sz w:val="26"/>
                                  <w:szCs w:val="26"/>
                                </w:rPr>
                              </w:pPr>
                              <w:r w:rsidRPr="00B10925">
                                <w:rPr>
                                  <w:rFonts w:asciiTheme="minorHAnsi" w:hAnsiTheme="minorHAnsi" w:cstheme="minorHAnsi"/>
                                  <w:iCs/>
                                  <w:spacing w:val="60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B10925">
                                <w:rPr>
                                  <w:rFonts w:asciiTheme="minorHAnsi" w:hAnsiTheme="minorHAnsi" w:cstheme="minorHAnsi"/>
                                  <w:iCs/>
                                  <w:spacing w:val="60"/>
                                  <w:sz w:val="26"/>
                                  <w:szCs w:val="26"/>
                                </w:rPr>
                                <w:instrText>PAGE   \* MERGEFORMAT</w:instrText>
                              </w:r>
                              <w:r w:rsidRPr="00B10925">
                                <w:rPr>
                                  <w:rFonts w:asciiTheme="minorHAnsi" w:hAnsiTheme="minorHAnsi" w:cstheme="minorHAnsi"/>
                                  <w:iCs/>
                                  <w:spacing w:val="60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Pr="00B10925">
                                <w:rPr>
                                  <w:rFonts w:asciiTheme="minorHAnsi" w:hAnsiTheme="minorHAnsi" w:cstheme="minorHAnsi"/>
                                  <w:iCs/>
                                  <w:spacing w:val="6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B10925">
                                <w:rPr>
                                  <w:rFonts w:asciiTheme="minorHAnsi" w:hAnsiTheme="minorHAnsi" w:cstheme="minorHAnsi"/>
                                  <w:iCs/>
                                  <w:spacing w:val="60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414E20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469.3pt;margin-top:-.2pt;width:54pt;height:40.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" fillcolor="white [3201]" stroked="f" strokeweight=".5pt">
                  <v:textbox>
                    <w:txbxContent>
                      <w:p w14:paraId="08303375" w14:textId="77777777" w:rsidR="00E004ED" w:rsidRPr="00B10925" w:rsidRDefault="00E004ED" w:rsidP="004F631C">
                        <w:pPr>
                          <w:spacing w:before="120"/>
                          <w:jc w:val="right"/>
                          <w:rPr>
                            <w:rFonts w:asciiTheme="minorHAnsi" w:hAnsiTheme="minorHAnsi" w:cstheme="minorHAnsi"/>
                            <w:iCs/>
                            <w:sz w:val="26"/>
                            <w:szCs w:val="26"/>
                          </w:rPr>
                        </w:pPr>
                        <w:r w:rsidRPr="00B10925">
                          <w:rPr>
                            <w:rFonts w:asciiTheme="minorHAnsi" w:hAnsiTheme="minorHAnsi" w:cstheme="minorHAnsi"/>
                            <w:iCs/>
                            <w:spacing w:val="60"/>
                            <w:sz w:val="26"/>
                            <w:szCs w:val="26"/>
                          </w:rPr>
                          <w:fldChar w:fldCharType="begin"/>
                        </w:r>
                        <w:r w:rsidRPr="00B10925">
                          <w:rPr>
                            <w:rFonts w:asciiTheme="minorHAnsi" w:hAnsiTheme="minorHAnsi" w:cstheme="minorHAnsi"/>
                            <w:iCs/>
                            <w:spacing w:val="60"/>
                            <w:sz w:val="26"/>
                            <w:szCs w:val="26"/>
                          </w:rPr>
                          <w:instrText>PAGE   \* MERGEFORMAT</w:instrText>
                        </w:r>
                        <w:r w:rsidRPr="00B10925">
                          <w:rPr>
                            <w:rFonts w:asciiTheme="minorHAnsi" w:hAnsiTheme="minorHAnsi" w:cstheme="minorHAnsi"/>
                            <w:iCs/>
                            <w:spacing w:val="60"/>
                            <w:sz w:val="26"/>
                            <w:szCs w:val="26"/>
                          </w:rPr>
                          <w:fldChar w:fldCharType="separate"/>
                        </w:r>
                        <w:r w:rsidRPr="00B10925">
                          <w:rPr>
                            <w:rFonts w:asciiTheme="minorHAnsi" w:hAnsiTheme="minorHAnsi" w:cstheme="minorHAnsi"/>
                            <w:iCs/>
                            <w:spacing w:val="60"/>
                            <w:sz w:val="26"/>
                            <w:szCs w:val="26"/>
                          </w:rPr>
                          <w:t>1</w:t>
                        </w:r>
                        <w:r w:rsidRPr="00B10925">
                          <w:rPr>
                            <w:rFonts w:asciiTheme="minorHAnsi" w:hAnsiTheme="minorHAnsi" w:cstheme="minorHAnsi"/>
                            <w:iCs/>
                            <w:spacing w:val="60"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1922" w14:textId="77777777" w:rsidR="0065652A" w:rsidRDefault="0065652A" w:rsidP="00CD1111">
      <w:r>
        <w:separator/>
      </w:r>
    </w:p>
  </w:footnote>
  <w:footnote w:type="continuationSeparator" w:id="0">
    <w:p w14:paraId="19EDF5C5" w14:textId="77777777" w:rsidR="0065652A" w:rsidRDefault="0065652A" w:rsidP="00CD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F2E1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09F58041" wp14:editId="2A460087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8EF663" wp14:editId="398F0869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7888C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Kl0Y&#10;+d8AAAALAQAADwAAAAAAAAAAAAAAAADZBAAAZHJzL2Rvd25yZXYueG1sUEsFBgAAAAAEAAQA8wAA&#10;AOUFAAAAAA=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59F0588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4806AF6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7D94433E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3BE4A6AC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4DDAE5C8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4272D2" wp14:editId="733BB17C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746FD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52950">
    <w:abstractNumId w:val="20"/>
  </w:num>
  <w:num w:numId="2" w16cid:durableId="1386443127">
    <w:abstractNumId w:val="15"/>
  </w:num>
  <w:num w:numId="3" w16cid:durableId="457451715">
    <w:abstractNumId w:val="5"/>
  </w:num>
  <w:num w:numId="4" w16cid:durableId="419564501">
    <w:abstractNumId w:val="10"/>
  </w:num>
  <w:num w:numId="5" w16cid:durableId="939262087">
    <w:abstractNumId w:val="16"/>
  </w:num>
  <w:num w:numId="6" w16cid:durableId="989867482">
    <w:abstractNumId w:val="9"/>
  </w:num>
  <w:num w:numId="7" w16cid:durableId="424307184">
    <w:abstractNumId w:val="7"/>
  </w:num>
  <w:num w:numId="8" w16cid:durableId="2135057778">
    <w:abstractNumId w:val="3"/>
  </w:num>
  <w:num w:numId="9" w16cid:durableId="615873780">
    <w:abstractNumId w:val="25"/>
  </w:num>
  <w:num w:numId="10" w16cid:durableId="1603682225">
    <w:abstractNumId w:val="4"/>
  </w:num>
  <w:num w:numId="11" w16cid:durableId="1269001506">
    <w:abstractNumId w:val="8"/>
  </w:num>
  <w:num w:numId="12" w16cid:durableId="777993715">
    <w:abstractNumId w:val="22"/>
  </w:num>
  <w:num w:numId="13" w16cid:durableId="1722316643">
    <w:abstractNumId w:val="9"/>
    <w:lvlOverride w:ilvl="0">
      <w:startOverride w:val="1"/>
    </w:lvlOverride>
  </w:num>
  <w:num w:numId="14" w16cid:durableId="1730034387">
    <w:abstractNumId w:val="28"/>
  </w:num>
  <w:num w:numId="15" w16cid:durableId="234626996">
    <w:abstractNumId w:val="9"/>
    <w:lvlOverride w:ilvl="0">
      <w:startOverride w:val="1"/>
    </w:lvlOverride>
  </w:num>
  <w:num w:numId="16" w16cid:durableId="1062800059">
    <w:abstractNumId w:val="18"/>
  </w:num>
  <w:num w:numId="17" w16cid:durableId="1802989710">
    <w:abstractNumId w:val="6"/>
  </w:num>
  <w:num w:numId="18" w16cid:durableId="1118109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1517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4016650">
    <w:abstractNumId w:val="24"/>
  </w:num>
  <w:num w:numId="21" w16cid:durableId="1649672912">
    <w:abstractNumId w:val="24"/>
    <w:lvlOverride w:ilvl="0">
      <w:startOverride w:val="1"/>
    </w:lvlOverride>
  </w:num>
  <w:num w:numId="22" w16cid:durableId="1558473895">
    <w:abstractNumId w:val="24"/>
    <w:lvlOverride w:ilvl="0">
      <w:startOverride w:val="1"/>
    </w:lvlOverride>
  </w:num>
  <w:num w:numId="23" w16cid:durableId="1064135522">
    <w:abstractNumId w:val="1"/>
  </w:num>
  <w:num w:numId="24" w16cid:durableId="133984940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651015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154987">
    <w:abstractNumId w:val="2"/>
  </w:num>
  <w:num w:numId="27" w16cid:durableId="215241956">
    <w:abstractNumId w:val="12"/>
  </w:num>
  <w:num w:numId="28" w16cid:durableId="1367482665">
    <w:abstractNumId w:val="13"/>
  </w:num>
  <w:num w:numId="29" w16cid:durableId="192110448">
    <w:abstractNumId w:val="0"/>
  </w:num>
  <w:num w:numId="30" w16cid:durableId="123424377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90860954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59837537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6102687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796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50786467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18045484">
    <w:abstractNumId w:val="2"/>
  </w:num>
  <w:num w:numId="37" w16cid:durableId="142896547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2081439401">
    <w:abstractNumId w:val="21"/>
  </w:num>
  <w:num w:numId="39" w16cid:durableId="111583022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846407418">
    <w:abstractNumId w:val="26"/>
  </w:num>
  <w:num w:numId="41" w16cid:durableId="479463175">
    <w:abstractNumId w:val="27"/>
  </w:num>
  <w:num w:numId="42" w16cid:durableId="960766388">
    <w:abstractNumId w:val="14"/>
  </w:num>
  <w:num w:numId="43" w16cid:durableId="1264655497">
    <w:abstractNumId w:val="17"/>
  </w:num>
  <w:num w:numId="44" w16cid:durableId="544100997">
    <w:abstractNumId w:val="29"/>
  </w:num>
  <w:num w:numId="45" w16cid:durableId="850722890">
    <w:abstractNumId w:val="23"/>
  </w:num>
  <w:num w:numId="46" w16cid:durableId="448620857">
    <w:abstractNumId w:val="19"/>
  </w:num>
  <w:num w:numId="47" w16cid:durableId="1921215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8"/>
    <w:rsid w:val="0003076A"/>
    <w:rsid w:val="00036E21"/>
    <w:rsid w:val="00062B39"/>
    <w:rsid w:val="0008462E"/>
    <w:rsid w:val="000B0C49"/>
    <w:rsid w:val="000B40B3"/>
    <w:rsid w:val="000C0A74"/>
    <w:rsid w:val="000C2989"/>
    <w:rsid w:val="000E38D8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90A9C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D6579"/>
    <w:rsid w:val="004E4A73"/>
    <w:rsid w:val="004F631C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23D4"/>
    <w:rsid w:val="005D6EA2"/>
    <w:rsid w:val="005E496F"/>
    <w:rsid w:val="005E56D1"/>
    <w:rsid w:val="005E5D79"/>
    <w:rsid w:val="006039A5"/>
    <w:rsid w:val="00641778"/>
    <w:rsid w:val="0065652A"/>
    <w:rsid w:val="0066049B"/>
    <w:rsid w:val="006605B8"/>
    <w:rsid w:val="006642CD"/>
    <w:rsid w:val="00672D76"/>
    <w:rsid w:val="00683240"/>
    <w:rsid w:val="006C22FD"/>
    <w:rsid w:val="006C70F6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411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836B1"/>
    <w:rsid w:val="00996E8F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655DE"/>
    <w:rsid w:val="00A74234"/>
    <w:rsid w:val="00A96A37"/>
    <w:rsid w:val="00AA5781"/>
    <w:rsid w:val="00AE0A18"/>
    <w:rsid w:val="00AE4EBC"/>
    <w:rsid w:val="00AE74F5"/>
    <w:rsid w:val="00AF1DAF"/>
    <w:rsid w:val="00B10925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42414"/>
    <w:rsid w:val="00C434ED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1A3F"/>
    <w:rsid w:val="00E02B6E"/>
    <w:rsid w:val="00E217A3"/>
    <w:rsid w:val="00E32291"/>
    <w:rsid w:val="00E52535"/>
    <w:rsid w:val="00E71F85"/>
    <w:rsid w:val="00EA1231"/>
    <w:rsid w:val="00EB0C39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15A8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E008"/>
  <w15:docId w15:val="{8136FE87-7A8E-478E-AA6A-BA9F67B6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Cs/>
      <w:color w:val="0096F0"/>
      <w:sz w:val="32"/>
      <w:szCs w:val="28"/>
      <w:lang w:eastAsia="en-US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spacing w:before="240" w:line="276" w:lineRule="auto"/>
      <w:jc w:val="both"/>
      <w:outlineLvl w:val="1"/>
    </w:pPr>
    <w:rPr>
      <w:rFonts w:asciiTheme="minorHAnsi" w:eastAsiaTheme="majorEastAsia" w:hAnsiTheme="minorHAnsi" w:cstheme="majorBidi"/>
      <w:bCs/>
      <w:color w:val="0096F0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spacing w:before="20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0096F0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spacing w:before="200" w:line="276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0096F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pacing w:before="6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before="6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before="60" w:after="300"/>
      <w:jc w:val="both"/>
    </w:pPr>
    <w:rPr>
      <w:rFonts w:asciiTheme="minorHAnsi" w:eastAsiaTheme="majorEastAsia" w:hAnsiTheme="minorHAnsi" w:cstheme="majorBidi"/>
      <w:color w:val="0096F0"/>
      <w:kern w:val="28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before="60" w:after="160" w:line="276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hladikova\Downloads\hlavickovy_papir_MSZS_v01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65962-A0B9-40F3-A869-E50B9D08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 (1)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Hladíková, Mgr.</dc:creator>
  <cp:keywords/>
  <dc:description/>
  <cp:lastModifiedBy>Pavlína Pokorná, Mgr.</cp:lastModifiedBy>
  <cp:revision>2</cp:revision>
  <cp:lastPrinted>2020-02-11T06:24:00Z</cp:lastPrinted>
  <dcterms:created xsi:type="dcterms:W3CDTF">2023-08-30T09:36:00Z</dcterms:created>
  <dcterms:modified xsi:type="dcterms:W3CDTF">2023-08-30T09:36:00Z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