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73AC" w14:textId="77777777" w:rsidR="00102AEB" w:rsidRDefault="00102AEB" w:rsidP="00102AEB">
      <w:pPr>
        <w:pStyle w:val="Nzev"/>
      </w:pPr>
      <w:r w:rsidRPr="00CC7051">
        <w:t>Žádost o přijetí dítěte k předškolnímu vzdělávání</w:t>
      </w:r>
      <w:r>
        <w:t xml:space="preserve"> </w:t>
      </w:r>
    </w:p>
    <w:p w14:paraId="2E8C128C" w14:textId="04D3CDFF" w:rsidR="00102AEB" w:rsidRPr="00CC7051" w:rsidRDefault="00102AEB" w:rsidP="00102AEB">
      <w:pPr>
        <w:pStyle w:val="Nzev"/>
        <w:rPr>
          <w:color w:val="0070C0"/>
          <w:lang w:eastAsia="cs-CZ"/>
        </w:rPr>
      </w:pPr>
      <w:r w:rsidRPr="00CC7051">
        <w:rPr>
          <w:color w:val="0070C0"/>
          <w:lang w:val="uk-UA" w:eastAsia="cs-CZ"/>
        </w:rPr>
        <w:t>Заява про зарахування дитини до дошкільного навчального закладу</w:t>
      </w:r>
    </w:p>
    <w:p w14:paraId="5BE96756" w14:textId="77777777" w:rsidR="00102AEB" w:rsidRPr="00102AEB" w:rsidRDefault="00102AEB" w:rsidP="00102AEB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02AEB">
        <w:rPr>
          <w:rFonts w:asciiTheme="minorHAnsi" w:hAnsiTheme="minorHAnsi" w:cstheme="minorHAnsi"/>
          <w:b/>
          <w:sz w:val="22"/>
          <w:szCs w:val="22"/>
        </w:rPr>
        <w:t>Zákonný zástupce dítěte/</w:t>
      </w:r>
      <w:r w:rsidRPr="00102AEB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102AEB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Законний представник дитини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02AEB" w14:paraId="2FE0C374" w14:textId="77777777" w:rsidTr="00102AEB">
        <w:tc>
          <w:tcPr>
            <w:tcW w:w="4531" w:type="dxa"/>
          </w:tcPr>
          <w:p w14:paraId="196586C8" w14:textId="5703E723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Jméno a příjmení/</w:t>
            </w:r>
            <w:r w:rsidRPr="00102A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Ім’я та прізвище</w:t>
            </w: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5" w:type="dxa"/>
          </w:tcPr>
          <w:p w14:paraId="66F0685E" w14:textId="77777777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4F716A90" w14:textId="77777777" w:rsidTr="00102AEB">
        <w:tc>
          <w:tcPr>
            <w:tcW w:w="4531" w:type="dxa"/>
          </w:tcPr>
          <w:p w14:paraId="1A92C8BB" w14:textId="77777777" w:rsidR="00102AEB" w:rsidRDefault="00102AEB" w:rsidP="00102AEB">
            <w:pPr>
              <w:pStyle w:val="Bezmezer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Trvalý pobyt/u cizince pobyt/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 xml:space="preserve">Місце постійного проживання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/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у іноземця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місце проживання</w:t>
            </w: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A908A8" w14:textId="77777777" w:rsidR="00102AEB" w:rsidRDefault="00102AEB" w:rsidP="00102AEB">
            <w:pPr>
              <w:pStyle w:val="Bezmezer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5CB702CB" w14:textId="01DFF740" w:rsidR="00102AEB" w:rsidRPr="00102AEB" w:rsidRDefault="00102AEB" w:rsidP="00102AEB">
            <w:pPr>
              <w:pStyle w:val="Bezmezer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5925" w:type="dxa"/>
          </w:tcPr>
          <w:p w14:paraId="73F314C9" w14:textId="77777777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7BEBD583" w14:textId="77777777" w:rsidTr="00102AEB">
        <w:tc>
          <w:tcPr>
            <w:tcW w:w="4531" w:type="dxa"/>
          </w:tcPr>
          <w:p w14:paraId="74E8A6B1" w14:textId="77777777" w:rsidR="00102AEB" w:rsidRP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Adresa pro doručování, </w:t>
            </w:r>
            <w:proofErr w:type="gramStart"/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liší</w:t>
            </w:r>
            <w:proofErr w:type="gramEnd"/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-li se od místa trvalého pobytu/pobytu:</w:t>
            </w:r>
          </w:p>
          <w:p w14:paraId="4F3CB39F" w14:textId="3CF731DA" w:rsidR="00102AEB" w:rsidRPr="00102AEB" w:rsidRDefault="00102AEB" w:rsidP="00102AEB">
            <w:pPr>
              <w:spacing w:before="120" w:line="276" w:lineRule="auto"/>
              <w:ind w:right="-428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 w:eastAsia="cs-CZ"/>
              </w:rPr>
              <w:t>Адреса для надсилання пошти/якщо відрізняється від місця постійного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проживання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проживання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</w:tcPr>
          <w:p w14:paraId="66C3ADB5" w14:textId="77777777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1E60D17A" w14:textId="77777777" w:rsidTr="00102AEB">
        <w:tc>
          <w:tcPr>
            <w:tcW w:w="4531" w:type="dxa"/>
          </w:tcPr>
          <w:p w14:paraId="4D1206C8" w14:textId="4BC707C0" w:rsidR="00102AEB" w:rsidRPr="00102AEB" w:rsidRDefault="00102AEB" w:rsidP="00102AEB">
            <w:pPr>
              <w:pStyle w:val="Bezmezer"/>
              <w:numPr>
                <w:ilvl w:val="0"/>
                <w:numId w:val="0"/>
              </w:numPr>
              <w:rPr>
                <w:rFonts w:cstheme="minorHAnsi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Kontaktní telefon (nepovinný údaj)/</w:t>
            </w:r>
            <w:r w:rsidRPr="00102A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Контактний телефон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необов’язкові дані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):</w:t>
            </w: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</w:tcPr>
          <w:p w14:paraId="479AF2C9" w14:textId="77777777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6D78DADB" w14:textId="77777777" w:rsidTr="00102AEB">
        <w:tc>
          <w:tcPr>
            <w:tcW w:w="4531" w:type="dxa"/>
          </w:tcPr>
          <w:p w14:paraId="0351019A" w14:textId="2D812904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E-mail (nepovinný údaj)/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E-mail (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необов’язкові дані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925" w:type="dxa"/>
          </w:tcPr>
          <w:p w14:paraId="55B720F9" w14:textId="77777777" w:rsidR="00102AEB" w:rsidRDefault="00102AEB" w:rsidP="00102AEB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4229C9" w14:textId="54BDE6A1" w:rsidR="00102AEB" w:rsidRDefault="00102AEB" w:rsidP="00102AEB">
      <w:pPr>
        <w:spacing w:before="240"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</w:pPr>
      <w:r w:rsidRPr="00102AEB">
        <w:rPr>
          <w:rFonts w:asciiTheme="minorHAnsi" w:hAnsiTheme="minorHAnsi" w:cstheme="minorHAnsi"/>
          <w:b/>
          <w:sz w:val="22"/>
          <w:szCs w:val="22"/>
        </w:rPr>
        <w:t>Žádám o přijetí dítěte/</w:t>
      </w:r>
      <w:r w:rsidRPr="00102AEB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102AEB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Прошу зарахувати дитину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02AEB" w14:paraId="442E3931" w14:textId="77777777" w:rsidTr="003B00D9">
        <w:tc>
          <w:tcPr>
            <w:tcW w:w="4531" w:type="dxa"/>
          </w:tcPr>
          <w:p w14:paraId="0D9389FC" w14:textId="11AF91BD" w:rsidR="00102AEB" w:rsidRDefault="00102AEB" w:rsidP="003B00D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Jméno a příjmení dítěte/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Прошу</w:t>
            </w:r>
            <w:proofErr w:type="spellEnd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зарахувати</w:t>
            </w:r>
            <w:proofErr w:type="spellEnd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дитину</w:t>
            </w:r>
            <w:proofErr w:type="spellEnd"/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25" w:type="dxa"/>
          </w:tcPr>
          <w:p w14:paraId="70212FA8" w14:textId="77777777" w:rsidR="00102AEB" w:rsidRDefault="00102AEB" w:rsidP="003B00D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4935C2B7" w14:textId="77777777" w:rsidTr="003B00D9">
        <w:tc>
          <w:tcPr>
            <w:tcW w:w="4531" w:type="dxa"/>
          </w:tcPr>
          <w:p w14:paraId="46F8539A" w14:textId="38A1CAA1" w:rsidR="00102AEB" w:rsidRPr="00102AEB" w:rsidRDefault="00102AEB" w:rsidP="003B00D9">
            <w:pPr>
              <w:pStyle w:val="Bezmezer"/>
              <w:numPr>
                <w:ilvl w:val="0"/>
                <w:numId w:val="0"/>
              </w:numPr>
              <w:rPr>
                <w:rFonts w:cstheme="minorHAnsi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 xml:space="preserve">Datum narození dítěte/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Дата</w:t>
            </w:r>
            <w:proofErr w:type="spellEnd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народження</w:t>
            </w:r>
            <w:proofErr w:type="spellEnd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дитини</w:t>
            </w:r>
            <w:proofErr w:type="spellEnd"/>
          </w:p>
        </w:tc>
        <w:tc>
          <w:tcPr>
            <w:tcW w:w="5925" w:type="dxa"/>
          </w:tcPr>
          <w:p w14:paraId="3FAC1F33" w14:textId="77777777" w:rsidR="00102AEB" w:rsidRDefault="00102AEB" w:rsidP="003B00D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AEB" w14:paraId="28132315" w14:textId="77777777" w:rsidTr="003B00D9">
        <w:tc>
          <w:tcPr>
            <w:tcW w:w="4531" w:type="dxa"/>
          </w:tcPr>
          <w:p w14:paraId="36D83524" w14:textId="77777777" w:rsidR="00102AEB" w:rsidRPr="00102AEB" w:rsidRDefault="00102AEB" w:rsidP="00102AEB">
            <w:pPr>
              <w:pStyle w:val="Bezmezer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Trvalý pobyt/u cizince pobyt/</w:t>
            </w:r>
            <w:r w:rsidRPr="00102AEB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 xml:space="preserve">Місце постійного проживання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у іноземця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02AEB">
              <w:rPr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  <w:t>місце проживання</w:t>
            </w:r>
            <w:r w:rsidRPr="00102A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E137B6" w14:textId="6A174A59" w:rsidR="00102AEB" w:rsidRPr="00102AEB" w:rsidRDefault="00102AEB" w:rsidP="003B00D9">
            <w:pPr>
              <w:spacing w:before="120" w:line="276" w:lineRule="auto"/>
              <w:ind w:right="-428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5925" w:type="dxa"/>
          </w:tcPr>
          <w:p w14:paraId="47231616" w14:textId="77777777" w:rsidR="00102AEB" w:rsidRDefault="00102AEB" w:rsidP="003B00D9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9D765B" w14:textId="3FA9FFB8" w:rsidR="00102AEB" w:rsidRDefault="00102AEB" w:rsidP="00102AEB">
      <w:pPr>
        <w:spacing w:before="120"/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102AEB">
        <w:rPr>
          <w:rFonts w:asciiTheme="minorHAnsi" w:hAnsiTheme="minorHAnsi" w:cstheme="minorHAnsi"/>
          <w:sz w:val="22"/>
          <w:szCs w:val="22"/>
        </w:rPr>
        <w:t>k předškolnímu vzdělávání v mateřské škole, jejíž činnost vykonává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102AEB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до дошкільного навчального закладу, діяльність якого здійснює</w:t>
      </w:r>
    </w:p>
    <w:p w14:paraId="392FCC03" w14:textId="77777777" w:rsidR="00102AEB" w:rsidRDefault="00102AEB" w:rsidP="00102AEB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D2362E" w14:textId="77C41A3F" w:rsidR="00102AEB" w:rsidRDefault="00102AEB" w:rsidP="00102AEB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2AEB">
        <w:rPr>
          <w:rFonts w:asciiTheme="minorHAnsi" w:hAnsiTheme="minorHAnsi" w:cstheme="minorHAnsi"/>
          <w:b/>
          <w:bCs/>
          <w:sz w:val="22"/>
          <w:szCs w:val="22"/>
        </w:rPr>
        <w:t>Základní škola a Mateřská škola Ostašov</w:t>
      </w:r>
      <w:r w:rsidRPr="00102AEB">
        <w:rPr>
          <w:rFonts w:asciiTheme="minorHAnsi" w:hAnsiTheme="minorHAnsi" w:cstheme="minorHAnsi"/>
          <w:b/>
          <w:bCs/>
          <w:sz w:val="22"/>
          <w:szCs w:val="22"/>
        </w:rPr>
        <w:t>, Liberec, příspěvková organizace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987706A" w14:textId="77777777" w:rsidR="00102AEB" w:rsidRPr="00102AEB" w:rsidRDefault="00102AEB" w:rsidP="00102AEB">
      <w:pPr>
        <w:spacing w:before="1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4ED0B08" w14:textId="6FBA5DCB" w:rsidR="00102AEB" w:rsidRPr="00102AEB" w:rsidRDefault="00102AEB" w:rsidP="00102AEB">
      <w:pPr>
        <w:spacing w:before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7119117"/>
      <w:r w:rsidRPr="00102AEB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102AEB">
        <w:rPr>
          <w:rFonts w:asciiTheme="minorHAnsi" w:hAnsiTheme="minorHAnsi" w:cstheme="minorHAnsi"/>
          <w:sz w:val="22"/>
          <w:szCs w:val="22"/>
        </w:rPr>
        <w:t>od školního roku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102AEB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02AEB">
        <w:rPr>
          <w:rFonts w:asciiTheme="minorHAnsi" w:hAnsiTheme="minorHAnsi" w:cstheme="minorHAnsi"/>
          <w:sz w:val="22"/>
          <w:szCs w:val="22"/>
        </w:rPr>
        <w:t>*/</w:t>
      </w:r>
      <w:r w:rsidRPr="00102AEB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навчального року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 xml:space="preserve"> 202</w:t>
      </w:r>
      <w:r>
        <w:rPr>
          <w:rFonts w:asciiTheme="minorHAnsi" w:hAnsiTheme="minorHAnsi" w:cstheme="minorHAnsi"/>
          <w:color w:val="0070C0"/>
          <w:sz w:val="22"/>
          <w:szCs w:val="22"/>
        </w:rPr>
        <w:t>3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/2</w:t>
      </w:r>
      <w:r>
        <w:rPr>
          <w:rFonts w:asciiTheme="minorHAnsi" w:hAnsiTheme="minorHAnsi" w:cstheme="minorHAnsi"/>
          <w:color w:val="0070C0"/>
          <w:sz w:val="22"/>
          <w:szCs w:val="22"/>
        </w:rPr>
        <w:t>4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*</w:t>
      </w:r>
    </w:p>
    <w:p w14:paraId="74CD2ECF" w14:textId="77777777" w:rsidR="00102AEB" w:rsidRPr="00102AEB" w:rsidRDefault="00102AEB" w:rsidP="00102AEB">
      <w:pPr>
        <w:spacing w:before="12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102AEB">
        <w:rPr>
          <w:rFonts w:asciiTheme="minorHAnsi" w:hAnsiTheme="minorHAnsi" w:cstheme="minorHAnsi"/>
          <w:i/>
          <w:sz w:val="22"/>
          <w:szCs w:val="22"/>
        </w:rPr>
        <w:t xml:space="preserve">□ </w:t>
      </w:r>
      <w:r w:rsidRPr="00102AEB">
        <w:rPr>
          <w:rFonts w:asciiTheme="minorHAnsi" w:hAnsiTheme="minorHAnsi" w:cstheme="minorHAnsi"/>
          <w:sz w:val="22"/>
          <w:szCs w:val="22"/>
        </w:rPr>
        <w:t>okamžitě*/</w:t>
      </w:r>
      <w:r w:rsidRPr="00102AEB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негайно</w:t>
      </w:r>
      <w:r w:rsidRPr="00102AEB">
        <w:rPr>
          <w:rFonts w:asciiTheme="minorHAnsi" w:hAnsiTheme="minorHAnsi" w:cstheme="minorHAnsi"/>
          <w:sz w:val="22"/>
          <w:szCs w:val="22"/>
        </w:rPr>
        <w:t>*</w:t>
      </w:r>
    </w:p>
    <w:p w14:paraId="7E89B388" w14:textId="77777777" w:rsidR="00102AEB" w:rsidRPr="00102AEB" w:rsidRDefault="00102AEB" w:rsidP="00102AEB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02AEB">
        <w:rPr>
          <w:rFonts w:asciiTheme="minorHAnsi" w:hAnsiTheme="minorHAnsi" w:cstheme="minorHAnsi"/>
          <w:sz w:val="22"/>
          <w:szCs w:val="22"/>
        </w:rPr>
        <w:t>*O</w:t>
      </w:r>
      <w:r w:rsidRPr="00102AEB">
        <w:rPr>
          <w:rFonts w:asciiTheme="minorHAnsi" w:hAnsiTheme="minorHAnsi" w:cstheme="minorHAnsi"/>
          <w:i/>
          <w:sz w:val="22"/>
          <w:szCs w:val="22"/>
        </w:rPr>
        <w:t>značte jednu z možností/</w:t>
      </w:r>
      <w:r w:rsidRPr="00102AEB">
        <w:rPr>
          <w:rFonts w:asciiTheme="minorHAnsi" w:hAnsiTheme="minorHAnsi" w:cstheme="minorHAnsi"/>
          <w:sz w:val="22"/>
          <w:szCs w:val="22"/>
        </w:rPr>
        <w:t>*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Позначте одну з можливостей</w:t>
      </w:r>
      <w:r w:rsidRPr="00102AEB">
        <w:rPr>
          <w:rFonts w:asciiTheme="minorHAnsi" w:hAnsiTheme="minorHAnsi" w:cstheme="minorHAnsi"/>
          <w:i/>
          <w:sz w:val="22"/>
          <w:szCs w:val="22"/>
        </w:rPr>
        <w:t>.</w:t>
      </w:r>
      <w:bookmarkEnd w:id="0"/>
    </w:p>
    <w:p w14:paraId="03B95DD3" w14:textId="77777777" w:rsidR="00102AEB" w:rsidRPr="00102AEB" w:rsidRDefault="00102AEB" w:rsidP="00102AE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02AEB">
        <w:rPr>
          <w:rFonts w:asciiTheme="minorHAnsi" w:hAnsiTheme="minorHAnsi" w:cstheme="minorHAnsi"/>
          <w:sz w:val="22"/>
          <w:szCs w:val="22"/>
        </w:rPr>
        <w:t>V/</w:t>
      </w:r>
      <w:r w:rsidRPr="00102AEB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м.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 (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назва населеного пункту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)</w:t>
      </w:r>
      <w:r w:rsidRPr="00102AEB">
        <w:rPr>
          <w:rFonts w:asciiTheme="minorHAnsi" w:hAnsiTheme="minorHAnsi" w:cstheme="minorHAnsi"/>
          <w:sz w:val="22"/>
          <w:szCs w:val="22"/>
        </w:rPr>
        <w:t>…………………………...dne!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дата</w:t>
      </w:r>
      <w:r w:rsidRPr="00102AEB">
        <w:rPr>
          <w:rFonts w:asciiTheme="minorHAnsi" w:hAnsiTheme="minorHAnsi" w:cstheme="minorHAnsi"/>
          <w:sz w:val="22"/>
          <w:szCs w:val="22"/>
        </w:rPr>
        <w:t xml:space="preserve"> ………………………  </w:t>
      </w:r>
    </w:p>
    <w:p w14:paraId="79510D0A" w14:textId="77777777" w:rsidR="00102AEB" w:rsidRPr="00102AEB" w:rsidRDefault="00102AEB" w:rsidP="00102AEB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102AEB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356E2AF9" w14:textId="77777777" w:rsidR="00102AEB" w:rsidRPr="00CC7051" w:rsidRDefault="00102AEB" w:rsidP="00102AEB">
      <w:pPr>
        <w:spacing w:before="240"/>
        <w:rPr>
          <w:sz w:val="20"/>
          <w:szCs w:val="20"/>
        </w:rPr>
      </w:pPr>
      <w:r w:rsidRPr="00CC7051">
        <w:rPr>
          <w:sz w:val="20"/>
          <w:szCs w:val="20"/>
        </w:rPr>
        <w:t>podpis zákonného zástupce dítěte/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підпис законного представника дитини</w:t>
      </w:r>
    </w:p>
    <w:p w14:paraId="0E2264DF" w14:textId="77777777" w:rsidR="00102AEB" w:rsidRPr="00102AEB" w:rsidRDefault="00102AEB" w:rsidP="00102A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2AE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</w:t>
      </w:r>
      <w:r w:rsidRPr="00102AEB">
        <w:rPr>
          <w:rFonts w:asciiTheme="minorHAnsi" w:hAnsiTheme="minorHAnsi" w:cstheme="minorHAnsi"/>
          <w:sz w:val="22"/>
          <w:szCs w:val="22"/>
        </w:rPr>
        <w:t xml:space="preserve">(pozn.: </w:t>
      </w:r>
      <w:r w:rsidRPr="00102AEB">
        <w:rPr>
          <w:rFonts w:asciiTheme="minorHAnsi" w:hAnsiTheme="minorHAnsi" w:cstheme="minorHAnsi"/>
          <w:sz w:val="22"/>
          <w:szCs w:val="22"/>
          <w:u w:val="single"/>
        </w:rPr>
        <w:t>nedokládá</w:t>
      </w:r>
      <w:r w:rsidRPr="00102AEB">
        <w:rPr>
          <w:rFonts w:asciiTheme="minorHAnsi" w:hAnsiTheme="minorHAnsi" w:cstheme="minorHAnsi"/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884660C" w14:textId="77777777" w:rsidR="00102AEB" w:rsidRPr="00102AEB" w:rsidRDefault="00102AEB" w:rsidP="00102AEB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102AEB">
        <w:rPr>
          <w:rFonts w:asciiTheme="minorHAnsi" w:hAnsiTheme="minorHAnsi" w:cstheme="minorHAnsi"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102AEB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</w:p>
    <w:p w14:paraId="6A4BCC8C" w14:textId="77777777" w:rsidR="00102AEB" w:rsidRPr="00102AEB" w:rsidRDefault="00102AEB" w:rsidP="00102AEB">
      <w:pPr>
        <w:jc w:val="both"/>
        <w:rPr>
          <w:rFonts w:asciiTheme="minorHAnsi" w:hAnsiTheme="minorHAnsi" w:cstheme="minorHAnsi"/>
          <w:color w:val="0070C0"/>
          <w:sz w:val="22"/>
          <w:szCs w:val="22"/>
          <w:lang w:val="uk-UA"/>
        </w:rPr>
      </w:pPr>
      <w:r w:rsidRPr="00102AEB">
        <w:rPr>
          <w:rFonts w:asciiTheme="minorHAnsi" w:hAnsiTheme="minorHAnsi" w:cstheme="minorHAnsi"/>
          <w:b/>
          <w:color w:val="0070C0"/>
          <w:sz w:val="22"/>
          <w:szCs w:val="22"/>
          <w:lang w:val="uk-UA"/>
        </w:rPr>
        <w:t>Додаток</w:t>
      </w:r>
      <w:r w:rsidRPr="00102AE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 xml:space="preserve">прим.: </w:t>
      </w:r>
      <w:r w:rsidRPr="00102AEB">
        <w:rPr>
          <w:rFonts w:asciiTheme="minorHAnsi" w:hAnsiTheme="minorHAnsi" w:cstheme="minorHAnsi"/>
          <w:color w:val="0070C0"/>
          <w:sz w:val="22"/>
          <w:szCs w:val="22"/>
          <w:u w:val="single"/>
          <w:lang w:val="uk-UA"/>
        </w:rPr>
        <w:t>не додається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8FB43AF" w14:textId="76199C70" w:rsidR="00F27951" w:rsidRPr="00102AEB" w:rsidRDefault="00102AEB" w:rsidP="00102AEB">
      <w:pPr>
        <w:jc w:val="both"/>
        <w:rPr>
          <w:rFonts w:asciiTheme="minorHAnsi" w:hAnsiTheme="minorHAnsi" w:cstheme="minorHAnsi"/>
          <w:sz w:val="22"/>
          <w:szCs w:val="22"/>
        </w:rPr>
      </w:pP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 xml:space="preserve"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</w:t>
      </w:r>
      <w:proofErr w:type="spellStart"/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Зб</w:t>
      </w:r>
      <w:proofErr w:type="spellEnd"/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. «Про охорону здоров’я та внесення змін до деяких відповідних законів», з поправками і</w:t>
      </w:r>
      <w:r w:rsidRPr="00102AEB">
        <w:rPr>
          <w:rFonts w:asciiTheme="minorHAnsi" w:hAnsiTheme="minorHAnsi" w:cstheme="minorHAnsi"/>
          <w:color w:val="0070C0"/>
          <w:sz w:val="22"/>
          <w:szCs w:val="22"/>
        </w:rPr>
        <w:t> </w:t>
      </w:r>
      <w:r w:rsidRPr="00102AEB">
        <w:rPr>
          <w:rFonts w:asciiTheme="minorHAnsi" w:hAnsiTheme="minorHAnsi" w:cstheme="minorHAnsi"/>
          <w:color w:val="0070C0"/>
          <w:sz w:val="22"/>
          <w:szCs w:val="22"/>
          <w:lang w:val="uk-UA"/>
        </w:rPr>
        <w:t>доповненнями)</w:t>
      </w:r>
    </w:p>
    <w:sectPr w:rsidR="00F27951" w:rsidRPr="00102AEB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43E8" w14:textId="77777777" w:rsidR="00102AEB" w:rsidRDefault="00102AEB" w:rsidP="00CD1111">
      <w:r>
        <w:separator/>
      </w:r>
    </w:p>
  </w:endnote>
  <w:endnote w:type="continuationSeparator" w:id="0">
    <w:p w14:paraId="1B77F222" w14:textId="77777777" w:rsidR="00102AEB" w:rsidRDefault="00102AEB" w:rsidP="00CD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72D8" w14:textId="77777777" w:rsidR="00564B60" w:rsidRDefault="00564B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7DA7B213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7D14122" wp14:editId="51BC623C">
                  <wp:simplePos x="0" y="0"/>
                  <wp:positionH relativeFrom="margin">
                    <wp:align>right</wp:align>
                  </wp:positionH>
                  <wp:positionV relativeFrom="paragraph">
                    <wp:posOffset>-27940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6A11" w14:textId="77777777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7D14122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2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" fillcolor="white [3201]" stroked="f" strokeweight=".5pt">
                  <v:textbox>
                    <w:txbxContent>
                      <w:p w14:paraId="43116A11" w14:textId="77777777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943F" w14:textId="77777777" w:rsidR="00564B60" w:rsidRDefault="00564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7CA0" w14:textId="77777777" w:rsidR="00102AEB" w:rsidRDefault="00102AEB" w:rsidP="00CD1111">
      <w:r>
        <w:separator/>
      </w:r>
    </w:p>
  </w:footnote>
  <w:footnote w:type="continuationSeparator" w:id="0">
    <w:p w14:paraId="4E04DF88" w14:textId="77777777" w:rsidR="00102AEB" w:rsidRDefault="00102AEB" w:rsidP="00CD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41F6" w14:textId="77777777" w:rsidR="00564B60" w:rsidRDefault="00564B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0ACE" w14:textId="77777777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382FDD8B" wp14:editId="1F52E14F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99A55F0" wp14:editId="40DFA18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672E3" id="Obdélník 32" o:spid="_x0000_s1026" style="position:absolute;margin-left:506.85pt;margin-top:3.9pt;width:14.05pt;height:6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00AE62C5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3D0FE28E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57323E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4D350A57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6DA9901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524AA" wp14:editId="1D9C7F6D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79B61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98C5" w14:textId="77777777" w:rsidR="00564B60" w:rsidRDefault="00564B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0799">
    <w:abstractNumId w:val="20"/>
  </w:num>
  <w:num w:numId="2" w16cid:durableId="422576702">
    <w:abstractNumId w:val="15"/>
  </w:num>
  <w:num w:numId="3" w16cid:durableId="1844512154">
    <w:abstractNumId w:val="5"/>
  </w:num>
  <w:num w:numId="4" w16cid:durableId="736706722">
    <w:abstractNumId w:val="10"/>
  </w:num>
  <w:num w:numId="5" w16cid:durableId="278569">
    <w:abstractNumId w:val="16"/>
  </w:num>
  <w:num w:numId="6" w16cid:durableId="363946825">
    <w:abstractNumId w:val="9"/>
  </w:num>
  <w:num w:numId="7" w16cid:durableId="2034577696">
    <w:abstractNumId w:val="7"/>
  </w:num>
  <w:num w:numId="8" w16cid:durableId="1975477645">
    <w:abstractNumId w:val="3"/>
  </w:num>
  <w:num w:numId="9" w16cid:durableId="876507085">
    <w:abstractNumId w:val="25"/>
  </w:num>
  <w:num w:numId="10" w16cid:durableId="1415667187">
    <w:abstractNumId w:val="4"/>
  </w:num>
  <w:num w:numId="11" w16cid:durableId="1165634886">
    <w:abstractNumId w:val="8"/>
  </w:num>
  <w:num w:numId="12" w16cid:durableId="177894185">
    <w:abstractNumId w:val="22"/>
  </w:num>
  <w:num w:numId="13" w16cid:durableId="285048083">
    <w:abstractNumId w:val="9"/>
    <w:lvlOverride w:ilvl="0">
      <w:startOverride w:val="1"/>
    </w:lvlOverride>
  </w:num>
  <w:num w:numId="14" w16cid:durableId="874805685">
    <w:abstractNumId w:val="28"/>
  </w:num>
  <w:num w:numId="15" w16cid:durableId="254634180">
    <w:abstractNumId w:val="9"/>
    <w:lvlOverride w:ilvl="0">
      <w:startOverride w:val="1"/>
    </w:lvlOverride>
  </w:num>
  <w:num w:numId="16" w16cid:durableId="1343970012">
    <w:abstractNumId w:val="18"/>
  </w:num>
  <w:num w:numId="17" w16cid:durableId="1168206351">
    <w:abstractNumId w:val="6"/>
  </w:num>
  <w:num w:numId="18" w16cid:durableId="1812020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4593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1602055">
    <w:abstractNumId w:val="24"/>
  </w:num>
  <w:num w:numId="21" w16cid:durableId="1790128963">
    <w:abstractNumId w:val="24"/>
    <w:lvlOverride w:ilvl="0">
      <w:startOverride w:val="1"/>
    </w:lvlOverride>
  </w:num>
  <w:num w:numId="22" w16cid:durableId="1566185087">
    <w:abstractNumId w:val="24"/>
    <w:lvlOverride w:ilvl="0">
      <w:startOverride w:val="1"/>
    </w:lvlOverride>
  </w:num>
  <w:num w:numId="23" w16cid:durableId="1289505494">
    <w:abstractNumId w:val="1"/>
  </w:num>
  <w:num w:numId="24" w16cid:durableId="79653402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1092435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1765330">
    <w:abstractNumId w:val="2"/>
  </w:num>
  <w:num w:numId="27" w16cid:durableId="136800033">
    <w:abstractNumId w:val="12"/>
  </w:num>
  <w:num w:numId="28" w16cid:durableId="225386392">
    <w:abstractNumId w:val="13"/>
  </w:num>
  <w:num w:numId="29" w16cid:durableId="699356972">
    <w:abstractNumId w:val="0"/>
  </w:num>
  <w:num w:numId="30" w16cid:durableId="29537589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65919310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21322430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 w16cid:durableId="15290247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109905902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56062536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 w16cid:durableId="1311716671">
    <w:abstractNumId w:val="2"/>
  </w:num>
  <w:num w:numId="37" w16cid:durableId="13714971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929265354">
    <w:abstractNumId w:val="21"/>
  </w:num>
  <w:num w:numId="39" w16cid:durableId="201202438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 w16cid:durableId="466289531">
    <w:abstractNumId w:val="26"/>
  </w:num>
  <w:num w:numId="41" w16cid:durableId="1359349600">
    <w:abstractNumId w:val="27"/>
  </w:num>
  <w:num w:numId="42" w16cid:durableId="835222056">
    <w:abstractNumId w:val="14"/>
  </w:num>
  <w:num w:numId="43" w16cid:durableId="658537567">
    <w:abstractNumId w:val="17"/>
  </w:num>
  <w:num w:numId="44" w16cid:durableId="704058404">
    <w:abstractNumId w:val="29"/>
  </w:num>
  <w:num w:numId="45" w16cid:durableId="1965884640">
    <w:abstractNumId w:val="23"/>
  </w:num>
  <w:num w:numId="46" w16cid:durableId="435684697">
    <w:abstractNumId w:val="19"/>
  </w:num>
  <w:num w:numId="47" w16cid:durableId="1602761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EB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02AEB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361E5"/>
    <w:rsid w:val="0054306D"/>
    <w:rsid w:val="0056225B"/>
    <w:rsid w:val="00564B60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2D4B"/>
    <w:rsid w:val="006D60AE"/>
    <w:rsid w:val="006E2112"/>
    <w:rsid w:val="006F052E"/>
    <w:rsid w:val="00701542"/>
    <w:rsid w:val="00724BE4"/>
    <w:rsid w:val="00734FC2"/>
    <w:rsid w:val="0074070F"/>
    <w:rsid w:val="0074510C"/>
    <w:rsid w:val="00770B42"/>
    <w:rsid w:val="007744BB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834D7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B182"/>
  <w15:docId w15:val="{B40291C2-CF32-4CA4-9A04-0B069CF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uppressAutoHyphens w:val="0"/>
      <w:spacing w:before="480" w:line="276" w:lineRule="auto"/>
      <w:jc w:val="both"/>
      <w:outlineLvl w:val="0"/>
    </w:pPr>
    <w:rPr>
      <w:rFonts w:asciiTheme="minorHAnsi" w:eastAsiaTheme="majorEastAsia" w:hAnsiTheme="minorHAnsi" w:cstheme="majorBidi"/>
      <w:bCs/>
      <w:color w:val="0096F0"/>
      <w:sz w:val="32"/>
      <w:szCs w:val="28"/>
      <w:lang w:eastAsia="en-US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uppressAutoHyphens w:val="0"/>
      <w:spacing w:before="240" w:line="276" w:lineRule="auto"/>
      <w:jc w:val="both"/>
      <w:outlineLvl w:val="1"/>
    </w:pPr>
    <w:rPr>
      <w:rFonts w:asciiTheme="minorHAnsi" w:eastAsiaTheme="majorEastAsia" w:hAnsiTheme="minorHAnsi" w:cstheme="majorBidi"/>
      <w:bCs/>
      <w:color w:val="0096F0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uppressAutoHyphens w:val="0"/>
      <w:spacing w:before="200" w:line="276" w:lineRule="auto"/>
      <w:jc w:val="both"/>
      <w:outlineLvl w:val="2"/>
    </w:pPr>
    <w:rPr>
      <w:rFonts w:asciiTheme="minorHAnsi" w:eastAsiaTheme="majorEastAsia" w:hAnsiTheme="minorHAnsi" w:cstheme="majorBidi"/>
      <w:bCs/>
      <w:color w:val="0096F0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uppressAutoHyphens w:val="0"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96F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uppressAutoHyphens w:val="0"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uppressAutoHyphens w:val="0"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uppressAutoHyphens w:val="0"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uppressAutoHyphens w:val="0"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uppressAutoHyphens w:val="0"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Theme="majorEastAsia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Theme="majorEastAsia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Theme="majorEastAsia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  <w:pPr>
      <w:suppressAutoHyphens w:val="0"/>
      <w:spacing w:before="6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Theme="majorHAnsi" w:eastAsiaTheme="majorEastAsia" w:hAnsiTheme="majorHAns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uppressAutoHyphens w:val="0"/>
      <w:spacing w:before="6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 w:themeColor="accent1"/>
      </w:pBdr>
      <w:suppressAutoHyphens w:val="0"/>
      <w:spacing w:before="60" w:after="300"/>
      <w:jc w:val="both"/>
    </w:pPr>
    <w:rPr>
      <w:rFonts w:asciiTheme="minorHAnsi" w:eastAsiaTheme="majorEastAsia" w:hAnsiTheme="minorHAnsi" w:cstheme="majorBidi"/>
      <w:color w:val="0096F0"/>
      <w:sz w:val="3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Theme="majorEastAsia" w:cstheme="majorBidi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uppressAutoHyphens w:val="0"/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uppressAutoHyphens w:val="0"/>
      <w:spacing w:before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uppressAutoHyphens w:val="0"/>
      <w:spacing w:before="60" w:after="160" w:line="276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10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Z&#352;%20a%20M&#352;%20Osta&#353;ov,%20Liberec,%20p.%20o\Pedagog%20-%20Documents\Loga,%20Hlavi&#269;kov&#253;%20pap&#237;r\hlavi&#269;kov&#253;%20pap&#237;r\hlavickovy_papir_MSZS_v01_bez%20&#269;&#237;slov&#225;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0F6423C3845448AD897B287882751" ma:contentTypeVersion="15" ma:contentTypeDescription="Create a new document." ma:contentTypeScope="" ma:versionID="6378654f1ff337bfe53906533f21dff9">
  <xsd:schema xmlns:xsd="http://www.w3.org/2001/XMLSchema" xmlns:xs="http://www.w3.org/2001/XMLSchema" xmlns:p="http://schemas.microsoft.com/office/2006/metadata/properties" xmlns:ns2="18b8c00a-e8cf-4fee-9507-341967bc0904" xmlns:ns3="31c554aa-b856-486c-bd60-f78e87ee2869" targetNamespace="http://schemas.microsoft.com/office/2006/metadata/properties" ma:root="true" ma:fieldsID="83c3fc871725ef45f02fdd53d55084e3" ns2:_="" ns3:_="">
    <xsd:import namespace="18b8c00a-e8cf-4fee-9507-341967bc0904"/>
    <xsd:import namespace="31c554aa-b856-486c-bd60-f78e87ee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c00a-e8cf-4fee-9507-341967bc0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5ca880-2841-4882-8d68-c8ac8b927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54aa-b856-486c-bd60-f78e87ee2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4ff3b-94ca-4dea-b2d4-ebe3428d0603}" ma:internalName="TaxCatchAll" ma:showField="CatchAllData" ma:web="31c554aa-b856-486c-bd60-f78e87ee2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c554aa-b856-486c-bd60-f78e87ee2869" xsi:nil="true"/>
    <lcf76f155ced4ddcb4097134ff3c332f xmlns="18b8c00a-e8cf-4fee-9507-341967bc09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80CF-562D-4AAC-BBE4-E840E6BFFC86}"/>
</file>

<file path=customXml/itemProps2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  <ds:schemaRef ds:uri="4b759d43-e585-4201-ba0d-ecc9302287c1"/>
    <ds:schemaRef ds:uri="21d2688b-1df3-429c-b0a3-ed1028a2e2e4"/>
  </ds:schemaRefs>
</ds:datastoreItem>
</file>

<file path=customXml/itemProps3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0A745-F1B9-4251-8BF6-A75AF55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číslování.dotx</Template>
  <TotalTime>9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Vystrčil</dc:creator>
  <cp:lastModifiedBy>Radek Vystrčil</cp:lastModifiedBy>
  <cp:revision>1</cp:revision>
  <cp:lastPrinted>2020-02-11T06:24:00Z</cp:lastPrinted>
  <dcterms:created xsi:type="dcterms:W3CDTF">2023-06-06T13:39:00Z</dcterms:created>
  <dcterms:modified xsi:type="dcterms:W3CDTF">2023-06-06T13:49:00Z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0x0101007DE0F6423C3845448AD897B287882751</vt:lpwstr>
  </property>
</Properties>
</file>