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41E0B723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 w:rsidR="00282479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F0B8E" w:rsidRPr="00A34F3F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ČERVEN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7B572DF0" w:rsidR="00F40F05" w:rsidRPr="00EA2BF3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2824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F0B8E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Zvědavost</w:t>
      </w:r>
    </w:p>
    <w:p w14:paraId="253F2813" w14:textId="53EE6222" w:rsidR="00F40F05" w:rsidRDefault="00F40F05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6F0B8E">
        <w:rPr>
          <w:sz w:val="24"/>
          <w:szCs w:val="24"/>
        </w:rPr>
        <w:t>Zvědavost aneb když chceme poznávat a zkoušet nové věci</w:t>
      </w:r>
    </w:p>
    <w:p w14:paraId="33717E1B" w14:textId="0BF4653D" w:rsidR="00F40F05" w:rsidRDefault="006F0B8E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 dětí</w:t>
      </w:r>
    </w:p>
    <w:p w14:paraId="71BAE316" w14:textId="7BF2125E" w:rsidR="00AC6503" w:rsidRDefault="006F0B8E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Dětský den – malování na obličej, soutěže</w:t>
      </w:r>
    </w:p>
    <w:p w14:paraId="507EFEF3" w14:textId="4D5DD1BB" w:rsidR="00F40F05" w:rsidRDefault="006F0B8E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Ohlédnutí za školním rokem</w:t>
      </w:r>
    </w:p>
    <w:p w14:paraId="25FA095E" w14:textId="1D2E69E3" w:rsidR="00F40F05" w:rsidRDefault="006F0B8E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Společné hry venku</w:t>
      </w:r>
    </w:p>
    <w:p w14:paraId="6C278C9A" w14:textId="6A0E1C45" w:rsidR="00F40F05" w:rsidRDefault="00920C98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Diskohrátky</w:t>
      </w:r>
      <w:proofErr w:type="spellEnd"/>
    </w:p>
    <w:p w14:paraId="2861DA0E" w14:textId="661E7019" w:rsidR="00282479" w:rsidRDefault="00920C98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Spaní ve školní družině</w:t>
      </w:r>
    </w:p>
    <w:p w14:paraId="1E3E35F0" w14:textId="305A50AA" w:rsidR="00AC6503" w:rsidRPr="00EA2BF3" w:rsidRDefault="00920C98" w:rsidP="001564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Bezpečně na prázdniny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614CE6B3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</w:t>
      </w:r>
      <w:r w:rsidR="00EA2BF3">
        <w:rPr>
          <w:sz w:val="24"/>
          <w:szCs w:val="24"/>
        </w:rPr>
        <w:t xml:space="preserve"> </w:t>
      </w:r>
      <w:r w:rsidR="00BA000B">
        <w:rPr>
          <w:sz w:val="24"/>
          <w:szCs w:val="24"/>
        </w:rPr>
        <w:t xml:space="preserve"> </w:t>
      </w:r>
      <w:r w:rsidR="00EA2BF3">
        <w:rPr>
          <w:sz w:val="24"/>
          <w:szCs w:val="24"/>
        </w:rPr>
        <w:t xml:space="preserve"> </w:t>
      </w:r>
      <w:r w:rsidR="00920C98">
        <w:rPr>
          <w:sz w:val="24"/>
          <w:szCs w:val="24"/>
        </w:rPr>
        <w:t xml:space="preserve">     </w:t>
      </w:r>
      <w:r w:rsidR="00EA2BF3">
        <w:rPr>
          <w:sz w:val="24"/>
          <w:szCs w:val="24"/>
        </w:rPr>
        <w:t xml:space="preserve"> </w:t>
      </w:r>
      <w:r w:rsidR="00920C98">
        <w:rPr>
          <w:sz w:val="24"/>
          <w:szCs w:val="24"/>
        </w:rPr>
        <w:t>Den dětí</w:t>
      </w:r>
    </w:p>
    <w:p w14:paraId="6AF2AF29" w14:textId="14DCE61E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  </w:t>
      </w:r>
      <w:r w:rsidR="00920C98">
        <w:rPr>
          <w:sz w:val="24"/>
          <w:szCs w:val="24"/>
        </w:rPr>
        <w:t xml:space="preserve"> </w:t>
      </w:r>
      <w:r w:rsidR="00BA000B">
        <w:rPr>
          <w:sz w:val="24"/>
          <w:szCs w:val="24"/>
        </w:rPr>
        <w:t xml:space="preserve"> </w:t>
      </w:r>
      <w:r w:rsidR="00920C98">
        <w:rPr>
          <w:sz w:val="24"/>
          <w:szCs w:val="24"/>
        </w:rPr>
        <w:t>Výlety po okolí</w:t>
      </w:r>
    </w:p>
    <w:p w14:paraId="7B369AB9" w14:textId="6A08206C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    </w:t>
      </w:r>
      <w:proofErr w:type="spellStart"/>
      <w:r w:rsidR="00920C98">
        <w:rPr>
          <w:sz w:val="24"/>
          <w:szCs w:val="24"/>
        </w:rPr>
        <w:t>Diskohrátky</w:t>
      </w:r>
      <w:proofErr w:type="spellEnd"/>
      <w:r w:rsidRPr="003D7D8C">
        <w:rPr>
          <w:sz w:val="24"/>
          <w:szCs w:val="24"/>
        </w:rPr>
        <w:t xml:space="preserve">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E9BC" w14:textId="77777777" w:rsidR="0076371E" w:rsidRDefault="0076371E" w:rsidP="00CD1111">
      <w:pPr>
        <w:spacing w:line="240" w:lineRule="auto"/>
      </w:pPr>
      <w:r>
        <w:separator/>
      </w:r>
    </w:p>
  </w:endnote>
  <w:endnote w:type="continuationSeparator" w:id="0">
    <w:p w14:paraId="5C02328C" w14:textId="77777777" w:rsidR="0076371E" w:rsidRDefault="0076371E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7C14" w14:textId="77777777" w:rsidR="0076371E" w:rsidRDefault="0076371E" w:rsidP="00CD1111">
      <w:pPr>
        <w:spacing w:line="240" w:lineRule="auto"/>
      </w:pPr>
      <w:r>
        <w:separator/>
      </w:r>
    </w:p>
  </w:footnote>
  <w:footnote w:type="continuationSeparator" w:id="0">
    <w:p w14:paraId="7027A3A1" w14:textId="77777777" w:rsidR="0076371E" w:rsidRDefault="0076371E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76B0A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0C6FD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02992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5642F"/>
    <w:rsid w:val="001628A0"/>
    <w:rsid w:val="00175B05"/>
    <w:rsid w:val="00182619"/>
    <w:rsid w:val="001A032F"/>
    <w:rsid w:val="001A090E"/>
    <w:rsid w:val="001C0CCA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1205"/>
    <w:rsid w:val="00263586"/>
    <w:rsid w:val="002643CE"/>
    <w:rsid w:val="00282479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6F0B8E"/>
    <w:rsid w:val="00701542"/>
    <w:rsid w:val="00724BE4"/>
    <w:rsid w:val="00734FC2"/>
    <w:rsid w:val="0074070F"/>
    <w:rsid w:val="0076371E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0C98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34F3F"/>
    <w:rsid w:val="00A74234"/>
    <w:rsid w:val="00A92BDA"/>
    <w:rsid w:val="00A96A37"/>
    <w:rsid w:val="00AA0C5C"/>
    <w:rsid w:val="00AA5781"/>
    <w:rsid w:val="00AC6503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A000B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A2BF3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3</cp:revision>
  <cp:lastPrinted>2020-02-11T06:24:00Z</cp:lastPrinted>
  <dcterms:created xsi:type="dcterms:W3CDTF">2021-08-29T09:56:00Z</dcterms:created>
  <dcterms:modified xsi:type="dcterms:W3CDTF">2021-08-29T10:02:00Z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