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30" w14:textId="77777777" w:rsidR="00F40F05" w:rsidRPr="00F40F0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Školní družina </w:t>
      </w:r>
      <w:proofErr w:type="spell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Machnín</w:t>
      </w:r>
      <w:proofErr w:type="spell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školní rok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 – 2022</w:t>
      </w:r>
      <w:proofErr w:type="gramEnd"/>
    </w:p>
    <w:p w14:paraId="731B1BB8" w14:textId="77777777" w:rsidR="00F40F05" w:rsidRDefault="00F40F05" w:rsidP="00F40F05"/>
    <w:p w14:paraId="72036783" w14:textId="05DEF88F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Vedoucí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Jana Fořtová</w:t>
      </w:r>
    </w:p>
    <w:p w14:paraId="07A70E98" w14:textId="4CCA74EC" w:rsidR="00F40F05" w:rsidRDefault="00F40F05" w:rsidP="00F40F05"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 :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 pocity, které s dětmi budeme sdílet a povídat si o nich.</w:t>
      </w:r>
    </w:p>
    <w:p w14:paraId="0B4280CC" w14:textId="1153D40D" w:rsidR="00F40F05" w:rsidRDefault="00F40F05" w:rsidP="00F40F05"/>
    <w:p w14:paraId="57FAA434" w14:textId="58E790B2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Pr="000B4686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93E71" w:rsidRPr="000B4686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PROSINEC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3932CFFE" w:rsidR="00F40F05" w:rsidRPr="000B4686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0B468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3E71" w:rsidRPr="000B468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Radost</w:t>
      </w:r>
    </w:p>
    <w:p w14:paraId="253F2813" w14:textId="5BB11616" w:rsidR="00F40F05" w:rsidRDefault="00F40F05" w:rsidP="004F48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 w:rsidR="00893E71">
        <w:rPr>
          <w:sz w:val="24"/>
          <w:szCs w:val="24"/>
        </w:rPr>
        <w:t>Radost aneb velké překvapení</w:t>
      </w:r>
    </w:p>
    <w:p w14:paraId="33717E1B" w14:textId="4F8DA86A" w:rsidR="00F40F05" w:rsidRDefault="00893E71" w:rsidP="004F48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Výroba vánočních dárků a přáníček pro rodiče</w:t>
      </w:r>
    </w:p>
    <w:p w14:paraId="507EFEF3" w14:textId="3F4CDCA2" w:rsidR="00F40F05" w:rsidRDefault="00893E71" w:rsidP="004F48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Vánoční výzdoba družiny</w:t>
      </w:r>
    </w:p>
    <w:p w14:paraId="25FA095E" w14:textId="63A84374" w:rsidR="00F40F05" w:rsidRDefault="00893E71" w:rsidP="004F48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Básničky pro Mikuláše</w:t>
      </w:r>
    </w:p>
    <w:p w14:paraId="6C278C9A" w14:textId="2D54A505" w:rsidR="00F40F05" w:rsidRDefault="00893E71" w:rsidP="004F48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Zpívání vánočních koled</w:t>
      </w:r>
    </w:p>
    <w:p w14:paraId="3EFE7EE2" w14:textId="415681AF" w:rsidR="00F40F05" w:rsidRDefault="00893E71" w:rsidP="004F48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Pečení perníčků</w:t>
      </w:r>
    </w:p>
    <w:p w14:paraId="2263CF89" w14:textId="2734B458" w:rsidR="00F40F05" w:rsidRPr="00F40F05" w:rsidRDefault="00893E71" w:rsidP="004F48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Vánoční besídka 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67B37740" w14:textId="55614C30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  </w:t>
      </w:r>
      <w:r w:rsidR="00893E71">
        <w:rPr>
          <w:sz w:val="24"/>
          <w:szCs w:val="24"/>
        </w:rPr>
        <w:t xml:space="preserve">     </w:t>
      </w:r>
      <w:r w:rsidRPr="003D7D8C">
        <w:rPr>
          <w:sz w:val="24"/>
          <w:szCs w:val="24"/>
        </w:rPr>
        <w:t xml:space="preserve"> </w:t>
      </w:r>
      <w:r w:rsidR="00893E71">
        <w:rPr>
          <w:sz w:val="24"/>
          <w:szCs w:val="24"/>
        </w:rPr>
        <w:t xml:space="preserve"> Vánoční besídka</w:t>
      </w:r>
    </w:p>
    <w:p w14:paraId="6AF2AF29" w14:textId="4BF34616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</w:t>
      </w:r>
      <w:r w:rsidR="00893E71">
        <w:rPr>
          <w:sz w:val="24"/>
          <w:szCs w:val="24"/>
        </w:rPr>
        <w:t xml:space="preserve">      </w:t>
      </w:r>
      <w:r w:rsidRPr="003D7D8C">
        <w:rPr>
          <w:sz w:val="24"/>
          <w:szCs w:val="24"/>
        </w:rPr>
        <w:t xml:space="preserve">  </w:t>
      </w:r>
      <w:r w:rsidR="00893E71">
        <w:rPr>
          <w:sz w:val="24"/>
          <w:szCs w:val="24"/>
        </w:rPr>
        <w:t>Pečení perníčků</w:t>
      </w:r>
      <w:r w:rsidRPr="003D7D8C">
        <w:rPr>
          <w:sz w:val="24"/>
          <w:szCs w:val="24"/>
        </w:rPr>
        <w:t xml:space="preserve">        </w:t>
      </w:r>
    </w:p>
    <w:p w14:paraId="7B369AB9" w14:textId="27801C9A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   </w:t>
      </w:r>
      <w:r>
        <w:rPr>
          <w:sz w:val="24"/>
          <w:szCs w:val="24"/>
        </w:rPr>
        <w:t xml:space="preserve"> </w:t>
      </w:r>
      <w:r w:rsidRPr="003D7D8C">
        <w:rPr>
          <w:sz w:val="24"/>
          <w:szCs w:val="24"/>
        </w:rPr>
        <w:t xml:space="preserve">           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293D" w14:textId="77777777" w:rsidR="00AF4317" w:rsidRDefault="00AF4317" w:rsidP="00CD1111">
      <w:pPr>
        <w:spacing w:line="240" w:lineRule="auto"/>
      </w:pPr>
      <w:r>
        <w:separator/>
      </w:r>
    </w:p>
  </w:endnote>
  <w:endnote w:type="continuationSeparator" w:id="0">
    <w:p w14:paraId="31743B48" w14:textId="77777777" w:rsidR="00AF4317" w:rsidRDefault="00AF4317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D687" w14:textId="77777777" w:rsidR="00AF4317" w:rsidRDefault="00AF4317" w:rsidP="00CD1111">
      <w:pPr>
        <w:spacing w:line="240" w:lineRule="auto"/>
      </w:pPr>
      <w:r>
        <w:separator/>
      </w:r>
    </w:p>
  </w:footnote>
  <w:footnote w:type="continuationSeparator" w:id="0">
    <w:p w14:paraId="75304EB9" w14:textId="77777777" w:rsidR="00AF4317" w:rsidRDefault="00AF4317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F7190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C9B3F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3076A"/>
    <w:rsid w:val="00036E21"/>
    <w:rsid w:val="0008462E"/>
    <w:rsid w:val="000B0C49"/>
    <w:rsid w:val="000B40B3"/>
    <w:rsid w:val="000B4686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4F4827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93E71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4EBC"/>
    <w:rsid w:val="00AE74F5"/>
    <w:rsid w:val="00AF1DAF"/>
    <w:rsid w:val="00AF4317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0F05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7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3</cp:revision>
  <cp:lastPrinted>2020-02-11T06:24:00Z</cp:lastPrinted>
  <dcterms:created xsi:type="dcterms:W3CDTF">2021-08-29T09:21:00Z</dcterms:created>
  <dcterms:modified xsi:type="dcterms:W3CDTF">2021-08-29T10:00:00Z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