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7130" w14:textId="77777777" w:rsidR="00F40F05" w:rsidRPr="00F40F05" w:rsidRDefault="00F40F05" w:rsidP="00F40F0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Školní družina </w:t>
      </w:r>
      <w:proofErr w:type="spell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Machnín</w:t>
      </w:r>
      <w:proofErr w:type="spell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školní rok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2021 – 2022</w:t>
      </w:r>
      <w:proofErr w:type="gramEnd"/>
    </w:p>
    <w:p w14:paraId="731B1BB8" w14:textId="77777777" w:rsidR="00F40F05" w:rsidRDefault="00F40F05" w:rsidP="00F40F05"/>
    <w:p w14:paraId="72036783" w14:textId="05DEF88F" w:rsidR="00F40F05" w:rsidRDefault="00F40F05" w:rsidP="00F40F05"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Vedoucí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>Jana Fořtová</w:t>
      </w:r>
    </w:p>
    <w:p w14:paraId="07A70E98" w14:textId="4CCA74EC" w:rsidR="00F40F05" w:rsidRDefault="00F40F05" w:rsidP="00F40F05"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Poláčková</w:t>
      </w:r>
    </w:p>
    <w:p w14:paraId="2EE79664" w14:textId="77777777" w:rsidR="00F40F05" w:rsidRDefault="00F40F05" w:rsidP="00F40F05"/>
    <w:p w14:paraId="05814483" w14:textId="77777777" w:rsidR="00F40F05" w:rsidRDefault="00F40F05" w:rsidP="00F40F05">
      <w:r>
        <w:t xml:space="preserve"> 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Celoroční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projekt :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F05">
        <w:rPr>
          <w:b/>
          <w:bCs/>
        </w:rPr>
        <w:t xml:space="preserve">EMUŠÁCI – FERDA V TOM ZASE LÍTÁ  </w:t>
      </w:r>
      <w:r>
        <w:t>- ( Michaela Dostálová, Sylvia Jančiová, Helena Vlčková ) – pocity , emoce</w:t>
      </w:r>
    </w:p>
    <w:p w14:paraId="6BE6DB55" w14:textId="0867A570" w:rsidR="00F27951" w:rsidRDefault="00F40F05" w:rsidP="00F40F05">
      <w:r>
        <w:t xml:space="preserve">Tento školní rok se více s dětmi zaměříme na emoce a pocity dětí. Každým ročním období nás </w:t>
      </w:r>
      <w:proofErr w:type="gramStart"/>
      <w:r>
        <w:t>budou  provázet</w:t>
      </w:r>
      <w:proofErr w:type="gramEnd"/>
      <w:r>
        <w:t xml:space="preserve">  emoce,  pocity, které s dětmi budeme sdílet a povídat si o nich.</w:t>
      </w:r>
    </w:p>
    <w:p w14:paraId="0B4280CC" w14:textId="1153D40D" w:rsidR="00F40F05" w:rsidRDefault="00F40F05" w:rsidP="00F40F05"/>
    <w:p w14:paraId="57FAA434" w14:textId="2E41C553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  <w:r w:rsidRPr="00AE2867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LISTOPAD</w:t>
      </w:r>
    </w:p>
    <w:p w14:paraId="2C3BC3FD" w14:textId="77777777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C9207DE" w14:textId="108A5081" w:rsidR="00F40F05" w:rsidRPr="00AE2867" w:rsidRDefault="00F40F05" w:rsidP="00F40F0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Pr="00AE2867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Empatie</w:t>
      </w:r>
    </w:p>
    <w:p w14:paraId="253F2813" w14:textId="23FFA2CF" w:rsidR="00F40F05" w:rsidRDefault="00F40F05" w:rsidP="00F14A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40F05">
        <w:rPr>
          <w:sz w:val="24"/>
          <w:szCs w:val="24"/>
        </w:rPr>
        <w:t xml:space="preserve">Četba </w:t>
      </w:r>
      <w:r>
        <w:rPr>
          <w:sz w:val="24"/>
          <w:szCs w:val="24"/>
        </w:rPr>
        <w:t>–</w:t>
      </w:r>
      <w:r w:rsidRPr="00F40F05">
        <w:rPr>
          <w:sz w:val="24"/>
          <w:szCs w:val="24"/>
        </w:rPr>
        <w:t xml:space="preserve"> </w:t>
      </w:r>
      <w:r>
        <w:rPr>
          <w:sz w:val="24"/>
          <w:szCs w:val="24"/>
        </w:rPr>
        <w:t>Empatie aneb dívej se na svět očima druhých</w:t>
      </w:r>
    </w:p>
    <w:p w14:paraId="33717E1B" w14:textId="2DD14634" w:rsidR="00F40F05" w:rsidRDefault="00F40F05" w:rsidP="00F14A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Hallowen</w:t>
      </w:r>
      <w:proofErr w:type="spellEnd"/>
      <w:r>
        <w:rPr>
          <w:sz w:val="24"/>
          <w:szCs w:val="24"/>
        </w:rPr>
        <w:t>, dušičky</w:t>
      </w:r>
    </w:p>
    <w:p w14:paraId="507EFEF3" w14:textId="3562AFAB" w:rsidR="00F40F05" w:rsidRDefault="00F40F05" w:rsidP="00F14A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 se příroda chystá na zimu</w:t>
      </w:r>
    </w:p>
    <w:p w14:paraId="25FA095E" w14:textId="5ABEFE1D" w:rsidR="00F40F05" w:rsidRDefault="00F40F05" w:rsidP="00F14A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Kresba svého kamaráda</w:t>
      </w:r>
    </w:p>
    <w:p w14:paraId="6C278C9A" w14:textId="6377410A" w:rsidR="00F40F05" w:rsidRDefault="00F40F05" w:rsidP="00F14A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Výroba zvířátek z přírodních materiálů – kaštany, žaludy …</w:t>
      </w:r>
    </w:p>
    <w:p w14:paraId="3EFE7EE2" w14:textId="07E5AD6A" w:rsidR="00F40F05" w:rsidRDefault="00F40F05" w:rsidP="00F14A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Sběr kaštanů – procházka ke krmelci</w:t>
      </w:r>
    </w:p>
    <w:p w14:paraId="2263CF89" w14:textId="641C5D38" w:rsidR="00F40F05" w:rsidRPr="00F40F05" w:rsidRDefault="00F40F05" w:rsidP="00F14A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40F05">
        <w:rPr>
          <w:b/>
          <w:bCs/>
          <w:sz w:val="24"/>
          <w:szCs w:val="24"/>
        </w:rPr>
        <w:t>Barevné pátky</w:t>
      </w:r>
    </w:p>
    <w:p w14:paraId="23E8174B" w14:textId="2B0EA72E" w:rsidR="00F40F05" w:rsidRDefault="00F40F05" w:rsidP="00F40F05">
      <w:pPr>
        <w:pStyle w:val="Odstavecseseznamem"/>
        <w:ind w:left="720"/>
        <w:rPr>
          <w:sz w:val="24"/>
          <w:szCs w:val="24"/>
        </w:rPr>
      </w:pPr>
    </w:p>
    <w:p w14:paraId="6C306341" w14:textId="175CA2C3" w:rsidR="003D7D8C" w:rsidRDefault="003D7D8C" w:rsidP="00F40F05">
      <w:pPr>
        <w:pStyle w:val="Odstavecseseznamem"/>
        <w:ind w:left="720"/>
        <w:rPr>
          <w:sz w:val="24"/>
          <w:szCs w:val="24"/>
        </w:rPr>
      </w:pPr>
    </w:p>
    <w:p w14:paraId="30347684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b/>
          <w:bCs/>
          <w:sz w:val="24"/>
          <w:szCs w:val="24"/>
        </w:rPr>
        <w:t>Průběžně</w:t>
      </w:r>
      <w:r w:rsidRPr="003D7D8C">
        <w:rPr>
          <w:sz w:val="24"/>
          <w:szCs w:val="24"/>
        </w:rPr>
        <w:t xml:space="preserve">                                                                                         </w:t>
      </w:r>
      <w:r w:rsidRPr="003D7D8C">
        <w:rPr>
          <w:sz w:val="24"/>
          <w:szCs w:val="24"/>
        </w:rPr>
        <w:tab/>
        <w:t xml:space="preserve"> </w:t>
      </w:r>
      <w:r w:rsidRPr="003D7D8C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Plán akcí:</w:t>
      </w:r>
    </w:p>
    <w:p w14:paraId="67B37740" w14:textId="4D92243B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Zásady bezpečnosti a ochrany zdraví                                                  </w:t>
      </w:r>
      <w:r>
        <w:rPr>
          <w:sz w:val="24"/>
          <w:szCs w:val="24"/>
        </w:rPr>
        <w:t>Státní svátek</w:t>
      </w:r>
    </w:p>
    <w:p w14:paraId="6AF2AF29" w14:textId="7A3083AE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Rozvoj komunikace, podpora spolupráce                                           </w:t>
      </w:r>
      <w:r>
        <w:rPr>
          <w:sz w:val="24"/>
          <w:szCs w:val="24"/>
        </w:rPr>
        <w:t>Procházka do lesa</w:t>
      </w:r>
    </w:p>
    <w:p w14:paraId="7B369AB9" w14:textId="6353D2C9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Podpora sebevědomí a sebeprezentace                                            </w:t>
      </w:r>
      <w:r>
        <w:rPr>
          <w:sz w:val="24"/>
          <w:szCs w:val="24"/>
        </w:rPr>
        <w:t xml:space="preserve"> Pouštění draků</w:t>
      </w:r>
      <w:r w:rsidRPr="003D7D8C">
        <w:rPr>
          <w:sz w:val="24"/>
          <w:szCs w:val="24"/>
        </w:rPr>
        <w:t xml:space="preserve">                                             </w:t>
      </w:r>
    </w:p>
    <w:p w14:paraId="78DA9B85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Zájmové kroužky probíhající v rámci ŠD</w:t>
      </w:r>
    </w:p>
    <w:p w14:paraId="758D484E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Interaktivní a výukové programy</w:t>
      </w:r>
    </w:p>
    <w:p w14:paraId="481BD671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Výtvarná, pracovní, hudební a estetická činnost</w:t>
      </w:r>
    </w:p>
    <w:p w14:paraId="6EFE7B80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Rozvíjení ohleduplnosti v okolí</w:t>
      </w:r>
    </w:p>
    <w:p w14:paraId="33D4BE29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Odpolední kruh</w:t>
      </w:r>
    </w:p>
    <w:p w14:paraId="57DCC6EA" w14:textId="038FEAAA" w:rsidR="003D7D8C" w:rsidRPr="00F40F05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Hodnocení a sebehodnocení na konci každého týdne</w:t>
      </w:r>
    </w:p>
    <w:p w14:paraId="0A7B10D7" w14:textId="77777777" w:rsidR="00F40F05" w:rsidRPr="00F40F05" w:rsidRDefault="00F40F05" w:rsidP="00F40F05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0F05" w:rsidRPr="00F40F05" w:rsidSect="00AA0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5337" w14:textId="77777777" w:rsidR="00CB3619" w:rsidRDefault="00CB3619" w:rsidP="00CD1111">
      <w:pPr>
        <w:spacing w:line="240" w:lineRule="auto"/>
      </w:pPr>
      <w:r>
        <w:separator/>
      </w:r>
    </w:p>
  </w:endnote>
  <w:endnote w:type="continuationSeparator" w:id="0">
    <w:p w14:paraId="283105EF" w14:textId="77777777" w:rsidR="00CB3619" w:rsidRDefault="00CB3619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391C" w14:textId="77777777" w:rsidR="003D7D8C" w:rsidRDefault="003D7D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6D3EF26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6282A56" wp14:editId="5DED0839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614A85" w14:textId="21FFCC47" w:rsidR="00E004ED" w:rsidRPr="005A1001" w:rsidRDefault="00E004ED" w:rsidP="003D7D8C">
                              <w:pPr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6282A5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69614A85" w14:textId="21FFCC47" w:rsidR="00E004ED" w:rsidRPr="005A1001" w:rsidRDefault="00E004ED" w:rsidP="003D7D8C">
                        <w:pPr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0A43" w14:textId="77777777" w:rsidR="003D7D8C" w:rsidRDefault="003D7D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EF24" w14:textId="77777777" w:rsidR="00CB3619" w:rsidRDefault="00CB3619" w:rsidP="00CD1111">
      <w:pPr>
        <w:spacing w:line="240" w:lineRule="auto"/>
      </w:pPr>
      <w:r>
        <w:separator/>
      </w:r>
    </w:p>
  </w:footnote>
  <w:footnote w:type="continuationSeparator" w:id="0">
    <w:p w14:paraId="285B30D1" w14:textId="77777777" w:rsidR="00CB3619" w:rsidRDefault="00CB3619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8C27" w14:textId="77777777" w:rsidR="003D7D8C" w:rsidRDefault="003D7D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8AD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6AF21E" wp14:editId="73D76A26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60528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A101A62" wp14:editId="46D0EEB4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B05AB9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395C42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392303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1A512625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363123B2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245B5" wp14:editId="4D19142F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57535A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AC6B" w14:textId="77777777" w:rsidR="003D7D8C" w:rsidRDefault="003D7D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0922EA"/>
    <w:multiLevelType w:val="hybridMultilevel"/>
    <w:tmpl w:val="6116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5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D7D8C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E0A18"/>
    <w:rsid w:val="00AE2867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3619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4A68"/>
    <w:rsid w:val="00F174E3"/>
    <w:rsid w:val="00F272CF"/>
    <w:rsid w:val="00F27951"/>
    <w:rsid w:val="00F40F05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6A09"/>
  <w15:docId w15:val="{50290D24-C651-4362-B2AE-22BF813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14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2</cp:revision>
  <cp:lastPrinted>2020-02-11T06:24:00Z</cp:lastPrinted>
  <dcterms:created xsi:type="dcterms:W3CDTF">2021-08-29T09:03:00Z</dcterms:created>
  <dcterms:modified xsi:type="dcterms:W3CDTF">2021-08-29T10:00:00Z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