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86F5" w14:textId="40C190FB" w:rsidR="00F27951" w:rsidRDefault="00C10171" w:rsidP="007C70BA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Školní družina </w:t>
      </w:r>
      <w:proofErr w:type="spellStart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Machnín</w:t>
      </w:r>
      <w:proofErr w:type="spellEnd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školní rok 2021-2022</w:t>
      </w:r>
    </w:p>
    <w:p w14:paraId="7340F94D" w14:textId="528849D4" w:rsidR="00C10171" w:rsidRPr="00F37C89" w:rsidRDefault="00F37C89" w:rsidP="00F37C89">
      <w:pPr>
        <w:rPr>
          <w:bCs/>
          <w:sz w:val="24"/>
          <w:szCs w:val="24"/>
        </w:rPr>
      </w:pPr>
      <w:proofErr w:type="gramStart"/>
      <w:r>
        <w:t>Vychovatelka :</w:t>
      </w:r>
      <w:proofErr w:type="gramEnd"/>
      <w:r>
        <w:t xml:space="preserve"> Jana Poláčková</w:t>
      </w:r>
    </w:p>
    <w:p w14:paraId="50D71B2F" w14:textId="4D7D42B2" w:rsidR="00C10171" w:rsidRDefault="00C10171" w:rsidP="007C70BA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C9AA83" w14:textId="1DCE34C2" w:rsidR="00C10171" w:rsidRDefault="00C10171" w:rsidP="007C70BA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97100A" w14:textId="65D8FC15" w:rsidR="00C10171" w:rsidRDefault="00C10171" w:rsidP="007C70BA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ZÁŘÍ</w:t>
      </w:r>
    </w:p>
    <w:p w14:paraId="47F88D2C" w14:textId="39B29AD6" w:rsidR="00C10171" w:rsidRDefault="00C10171" w:rsidP="007C70B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0171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Tento školní rok se více s dětmi zaměříme na emoce a pocity dětí. Každým ročním období nás </w:t>
      </w:r>
      <w:proofErr w:type="gramStart"/>
      <w:r w:rsidRPr="00C10171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budou  provázet</w:t>
      </w:r>
      <w:proofErr w:type="gramEnd"/>
      <w:r w:rsidRPr="00C10171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emoce,  pocity, které s dětmi budeme sdílet a povídat si o nich.</w:t>
      </w:r>
    </w:p>
    <w:p w14:paraId="13EADC16" w14:textId="3409F163" w:rsidR="00163709" w:rsidRDefault="00163709" w:rsidP="007C70B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7E420C" w14:textId="12B8B375" w:rsidR="00163709" w:rsidRDefault="00163709" w:rsidP="007C70B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C954F6" w14:textId="27150232" w:rsidR="00163709" w:rsidRPr="00163709" w:rsidRDefault="00163709" w:rsidP="007C70BA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Přátelství</w:t>
      </w:r>
    </w:p>
    <w:p w14:paraId="331469C7" w14:textId="0DACC553" w:rsidR="00C10171" w:rsidRDefault="00C10171" w:rsidP="007C70B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FEECE7" w14:textId="77777777" w:rsidR="00F37C89" w:rsidRDefault="00F37C89" w:rsidP="00163709"/>
    <w:p w14:paraId="0A1DE646" w14:textId="773C1BAE" w:rsidR="00163709" w:rsidRPr="00163709" w:rsidRDefault="00163709" w:rsidP="00163709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3709">
        <w:drawing>
          <wp:inline distT="0" distB="0" distL="0" distR="0" wp14:anchorId="723EA54B" wp14:editId="21839EC0">
            <wp:extent cx="5842635" cy="257683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33B3" w14:textId="54FD573A" w:rsidR="00163709" w:rsidRPr="00163709" w:rsidRDefault="00163709" w:rsidP="0016370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C3DCEB" w14:textId="03BA72EB" w:rsidR="00163709" w:rsidRDefault="00F37C89" w:rsidP="00163709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Plán </w:t>
      </w:r>
      <w:proofErr w:type="gramStart"/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akcí :</w:t>
      </w:r>
      <w:proofErr w:type="gramEnd"/>
    </w:p>
    <w:p w14:paraId="22D7439E" w14:textId="4F1E7086" w:rsidR="00F37C89" w:rsidRDefault="00F37C89" w:rsidP="00163709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Třídní schůzky</w:t>
      </w:r>
    </w:p>
    <w:p w14:paraId="5DCF9514" w14:textId="25914569" w:rsidR="00F37C89" w:rsidRDefault="00F37C89" w:rsidP="00163709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Harmonizační dny</w:t>
      </w:r>
    </w:p>
    <w:p w14:paraId="5120972C" w14:textId="546786C5" w:rsidR="00F37C89" w:rsidRPr="00F37C89" w:rsidRDefault="00F37C89" w:rsidP="00163709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Návštěva knihovny</w:t>
      </w:r>
    </w:p>
    <w:p w14:paraId="6859C51F" w14:textId="6657AECA" w:rsidR="00C10171" w:rsidRPr="00C10171" w:rsidRDefault="00163709" w:rsidP="00C1017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581D06" wp14:editId="1B32C424">
            <wp:simplePos x="0" y="0"/>
            <wp:positionH relativeFrom="margin">
              <wp:posOffset>1847160</wp:posOffset>
            </wp:positionH>
            <wp:positionV relativeFrom="paragraph">
              <wp:posOffset>-6161322</wp:posOffset>
            </wp:positionV>
            <wp:extent cx="3897630" cy="3251835"/>
            <wp:effectExtent l="0" t="0" r="7620" b="5715"/>
            <wp:wrapNone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171" w:rsidRPr="00C10171" w:rsidSect="00AA0C5C">
      <w:headerReference w:type="default" r:id="rId13"/>
      <w:footerReference w:type="default" r:id="rId14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B964" w14:textId="77777777" w:rsidR="001F0758" w:rsidRDefault="001F0758" w:rsidP="00CD1111">
      <w:pPr>
        <w:spacing w:line="240" w:lineRule="auto"/>
      </w:pPr>
      <w:r>
        <w:separator/>
      </w:r>
    </w:p>
  </w:endnote>
  <w:endnote w:type="continuationSeparator" w:id="0">
    <w:p w14:paraId="18D7FBC6" w14:textId="77777777" w:rsidR="001F0758" w:rsidRDefault="001F0758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2709773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3BA57CB" wp14:editId="2EC6F857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31E32B" w14:textId="2B8CAA13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3BA57CB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2231E32B" w14:textId="2B8CAA13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58F9" w14:textId="77777777" w:rsidR="001F0758" w:rsidRDefault="001F0758" w:rsidP="00CD1111">
      <w:pPr>
        <w:spacing w:line="240" w:lineRule="auto"/>
      </w:pPr>
      <w:r>
        <w:separator/>
      </w:r>
    </w:p>
  </w:footnote>
  <w:footnote w:type="continuationSeparator" w:id="0">
    <w:p w14:paraId="5FB184FD" w14:textId="77777777" w:rsidR="001F0758" w:rsidRDefault="001F0758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4B2C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867FA4" wp14:editId="57DB6495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E2778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16AE9634" wp14:editId="42C4F5D9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65FB7F9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7C5AD54A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43B56760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214BB282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700BD687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185F13" wp14:editId="57041C31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D8D85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71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63709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0758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0171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37C89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FC116"/>
  <w15:docId w15:val="{2752AA0E-824E-46B2-A0E7-92A485C4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23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1</cp:revision>
  <cp:lastPrinted>2021-08-30T07:34:00Z</cp:lastPrinted>
  <dcterms:created xsi:type="dcterms:W3CDTF">2021-08-30T07:10:00Z</dcterms:created>
  <dcterms:modified xsi:type="dcterms:W3CDTF">2021-08-30T07:39:00Z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