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5B8" w14:textId="71B0C02C" w:rsidR="730498D3" w:rsidRDefault="730498D3" w:rsidP="3E159355">
      <w:pPr>
        <w:rPr>
          <w:color w:val="FF0000"/>
          <w:sz w:val="32"/>
          <w:szCs w:val="32"/>
        </w:rPr>
      </w:pPr>
      <w:r w:rsidRPr="3E159355">
        <w:rPr>
          <w:color w:val="FF0000"/>
          <w:sz w:val="32"/>
          <w:szCs w:val="32"/>
        </w:rPr>
        <w:t>Školní družina Machnín</w:t>
      </w:r>
      <w:r w:rsidR="2AFAECD5" w:rsidRPr="3E159355">
        <w:rPr>
          <w:color w:val="FF0000"/>
          <w:sz w:val="32"/>
          <w:szCs w:val="32"/>
        </w:rPr>
        <w:t xml:space="preserve">                                    </w:t>
      </w:r>
      <w:r w:rsidR="2AFAECD5" w:rsidRPr="3E159355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3E159355">
      <w:pPr>
        <w:rPr>
          <w:color w:val="FF0000"/>
          <w:sz w:val="24"/>
          <w:szCs w:val="24"/>
        </w:rPr>
      </w:pPr>
      <w:r w:rsidRPr="3E159355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3E159355">
      <w:pPr>
        <w:rPr>
          <w:sz w:val="24"/>
          <w:szCs w:val="24"/>
        </w:rPr>
      </w:pPr>
      <w:r w:rsidRPr="3E159355">
        <w:rPr>
          <w:sz w:val="24"/>
          <w:szCs w:val="24"/>
        </w:rPr>
        <w:t>Vychovatelka:                Jana Poláčková</w:t>
      </w:r>
    </w:p>
    <w:p w14:paraId="3D34C9DE" w14:textId="074495BB" w:rsidR="3E159355" w:rsidRDefault="3E159355" w:rsidP="3E159355">
      <w:pPr>
        <w:rPr>
          <w:sz w:val="24"/>
          <w:szCs w:val="24"/>
        </w:rPr>
      </w:pPr>
    </w:p>
    <w:p w14:paraId="3467DD40" w14:textId="68FB3264" w:rsidR="187F3C9B" w:rsidRDefault="187F3C9B" w:rsidP="3E159355">
      <w:pPr>
        <w:rPr>
          <w:sz w:val="24"/>
          <w:szCs w:val="24"/>
        </w:rPr>
      </w:pPr>
      <w:r w:rsidRPr="3E159355">
        <w:rPr>
          <w:b/>
          <w:bCs/>
          <w:color w:val="FF0000"/>
          <w:sz w:val="24"/>
          <w:szCs w:val="24"/>
        </w:rPr>
        <w:t xml:space="preserve">Celoroční projekt:   </w:t>
      </w:r>
      <w:r w:rsidRPr="3E159355">
        <w:rPr>
          <w:b/>
          <w:bCs/>
          <w:sz w:val="24"/>
          <w:szCs w:val="24"/>
        </w:rPr>
        <w:t>Lidové tradice -</w:t>
      </w:r>
      <w:r w:rsidR="52048F15" w:rsidRPr="3E159355">
        <w:rPr>
          <w:b/>
          <w:bCs/>
          <w:sz w:val="24"/>
          <w:szCs w:val="24"/>
        </w:rPr>
        <w:t xml:space="preserve"> </w:t>
      </w:r>
      <w:r w:rsidR="52048F15" w:rsidRPr="3E159355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3E159355" w:rsidRDefault="3E159355" w:rsidP="3E159355">
      <w:pPr>
        <w:rPr>
          <w:sz w:val="24"/>
          <w:szCs w:val="24"/>
        </w:rPr>
      </w:pPr>
    </w:p>
    <w:p w14:paraId="206DCF86" w14:textId="41FEACB5" w:rsidR="74C50EE4" w:rsidRDefault="74C50EE4" w:rsidP="3E159355">
      <w:pPr>
        <w:rPr>
          <w:sz w:val="24"/>
          <w:szCs w:val="24"/>
        </w:rPr>
      </w:pPr>
      <w:r w:rsidRPr="3E159355">
        <w:rPr>
          <w:color w:val="FF0000"/>
          <w:sz w:val="24"/>
          <w:szCs w:val="24"/>
        </w:rPr>
        <w:t>Měsíční plán  ŠD</w:t>
      </w:r>
    </w:p>
    <w:p w14:paraId="10D9B5B1" w14:textId="34FAE093" w:rsidR="3E159355" w:rsidRDefault="3E159355" w:rsidP="3E159355">
      <w:pPr>
        <w:rPr>
          <w:color w:val="FF0000"/>
          <w:sz w:val="24"/>
          <w:szCs w:val="24"/>
        </w:rPr>
      </w:pPr>
    </w:p>
    <w:p w14:paraId="6D67FB54" w14:textId="56CD7566" w:rsidR="78239353" w:rsidRDefault="78239353" w:rsidP="3E159355">
      <w:pPr>
        <w:rPr>
          <w:i/>
          <w:iCs/>
          <w:sz w:val="32"/>
          <w:szCs w:val="32"/>
        </w:rPr>
      </w:pPr>
      <w:r w:rsidRPr="3E159355">
        <w:rPr>
          <w:color w:val="FF0000"/>
          <w:sz w:val="24"/>
          <w:szCs w:val="24"/>
        </w:rPr>
        <w:t xml:space="preserve">                                       </w:t>
      </w:r>
      <w:r w:rsidR="10FFADD4" w:rsidRPr="3E159355">
        <w:rPr>
          <w:color w:val="FF0000"/>
          <w:sz w:val="24"/>
          <w:szCs w:val="24"/>
        </w:rPr>
        <w:t xml:space="preserve">              </w:t>
      </w:r>
      <w:r w:rsidRPr="3E159355">
        <w:rPr>
          <w:color w:val="FF0000"/>
          <w:sz w:val="24"/>
          <w:szCs w:val="24"/>
        </w:rPr>
        <w:t xml:space="preserve"> </w:t>
      </w:r>
      <w:r w:rsidR="228BB298" w:rsidRPr="3E159355">
        <w:rPr>
          <w:i/>
          <w:iCs/>
          <w:sz w:val="32"/>
          <w:szCs w:val="32"/>
        </w:rPr>
        <w:t>ČERVEN</w:t>
      </w:r>
    </w:p>
    <w:p w14:paraId="6946821B" w14:textId="31FC2088" w:rsidR="37205CBD" w:rsidRDefault="37205CBD" w:rsidP="3E159355">
      <w:pPr>
        <w:rPr>
          <w:b/>
          <w:bCs/>
          <w:sz w:val="24"/>
          <w:szCs w:val="24"/>
        </w:rPr>
      </w:pPr>
      <w:r w:rsidRPr="3E159355">
        <w:rPr>
          <w:i/>
          <w:iCs/>
          <w:color w:val="FF0000"/>
          <w:sz w:val="24"/>
          <w:szCs w:val="24"/>
        </w:rPr>
        <w:t>Téma</w:t>
      </w:r>
      <w:r w:rsidR="7AEF8199" w:rsidRPr="3E159355">
        <w:rPr>
          <w:i/>
          <w:iCs/>
          <w:color w:val="FF0000"/>
          <w:sz w:val="24"/>
          <w:szCs w:val="24"/>
        </w:rPr>
        <w:t xml:space="preserve"> </w:t>
      </w:r>
      <w:r w:rsidR="65C6DB64" w:rsidRPr="3E159355">
        <w:rPr>
          <w:i/>
          <w:iCs/>
          <w:color w:val="FF0000"/>
          <w:sz w:val="24"/>
          <w:szCs w:val="24"/>
        </w:rPr>
        <w:t xml:space="preserve">měsíce:  </w:t>
      </w:r>
      <w:r w:rsidR="272218D0" w:rsidRPr="3E159355">
        <w:rPr>
          <w:b/>
          <w:bCs/>
          <w:sz w:val="24"/>
          <w:szCs w:val="24"/>
        </w:rPr>
        <w:t>Hurá prázdniny!!</w:t>
      </w:r>
    </w:p>
    <w:p w14:paraId="5CE8E2B1" w14:textId="4D2293C4" w:rsidR="3E159355" w:rsidRDefault="3E159355" w:rsidP="3E159355">
      <w:pPr>
        <w:rPr>
          <w:b/>
          <w:bCs/>
          <w:sz w:val="24"/>
          <w:szCs w:val="24"/>
        </w:rPr>
      </w:pPr>
    </w:p>
    <w:p w14:paraId="3D3ABB50" w14:textId="5F6A1952" w:rsidR="4B55B30D" w:rsidRDefault="4B55B30D" w:rsidP="3E15935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Pranostiky sv. Markéta</w:t>
      </w:r>
    </w:p>
    <w:p w14:paraId="5B884B1C" w14:textId="1760AAE3" w:rsidR="4B55B30D" w:rsidRDefault="4B55B30D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Den dětí</w:t>
      </w:r>
    </w:p>
    <w:p w14:paraId="1F4029CD" w14:textId="1B8B6910" w:rsidR="4B55B30D" w:rsidRDefault="4B55B30D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Luštění a výroba mapy, jak se orientovat v přírodě, jak postavit stan.....</w:t>
      </w:r>
    </w:p>
    <w:p w14:paraId="358D2084" w14:textId="6E8605EF" w:rsidR="4B55B30D" w:rsidRDefault="4B55B30D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Hledání pokladu</w:t>
      </w:r>
    </w:p>
    <w:p w14:paraId="3A6AFE09" w14:textId="272FBD13" w:rsidR="4B55B30D" w:rsidRDefault="4B55B30D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Ohlednutí za školním rokem : co jsme se naučili a co nás zaujalo?</w:t>
      </w:r>
    </w:p>
    <w:p w14:paraId="1775DB91" w14:textId="7F6B17C9" w:rsidR="4B55B30D" w:rsidRDefault="4B55B30D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 xml:space="preserve">Malování na obličej </w:t>
      </w:r>
    </w:p>
    <w:p w14:paraId="3648EA6C" w14:textId="16DCB102" w:rsidR="4B55B30D" w:rsidRDefault="4B55B30D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Výlety a procházky po okolí</w:t>
      </w:r>
    </w:p>
    <w:p w14:paraId="4FB548B8" w14:textId="4AEC1670" w:rsidR="4B55B30D" w:rsidRDefault="4B55B30D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O Svatojánské noci</w:t>
      </w:r>
    </w:p>
    <w:p w14:paraId="369E0469" w14:textId="44A805A0" w:rsidR="18E5C0EA" w:rsidRDefault="18E5C0EA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Společné hry venku</w:t>
      </w:r>
    </w:p>
    <w:p w14:paraId="0225142B" w14:textId="16CD2E33" w:rsidR="18E5C0EA" w:rsidRPr="005563CF" w:rsidRDefault="18E5C0EA" w:rsidP="3E15935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E159355">
        <w:rPr>
          <w:i/>
          <w:iCs/>
          <w:sz w:val="24"/>
          <w:szCs w:val="24"/>
        </w:rPr>
        <w:t>Bezpečně na prázdniny</w:t>
      </w:r>
    </w:p>
    <w:p w14:paraId="58720B9B" w14:textId="2A34122D" w:rsidR="005563CF" w:rsidRDefault="005563CF" w:rsidP="005563CF">
      <w:pPr>
        <w:pStyle w:val="Odstavecseseznamem"/>
        <w:ind w:left="720"/>
        <w:rPr>
          <w:i/>
          <w:iCs/>
          <w:sz w:val="24"/>
          <w:szCs w:val="24"/>
        </w:rPr>
      </w:pPr>
    </w:p>
    <w:p w14:paraId="0D034C12" w14:textId="49CD202E" w:rsidR="000B5D5F" w:rsidRPr="000B5D5F" w:rsidRDefault="005563CF" w:rsidP="000B5D5F">
      <w:pPr>
        <w:pStyle w:val="Odstavecseseznamem"/>
        <w:ind w:left="720"/>
        <w:rPr>
          <w:i/>
          <w:iCs/>
          <w:color w:val="FF0000"/>
          <w:sz w:val="24"/>
          <w:szCs w:val="24"/>
        </w:rPr>
      </w:pPr>
      <w:r w:rsidRPr="00E375B7">
        <w:rPr>
          <w:b/>
          <w:bCs/>
          <w:sz w:val="24"/>
          <w:szCs w:val="24"/>
        </w:rPr>
        <w:t xml:space="preserve">Průběžně </w:t>
      </w:r>
      <w:r>
        <w:rPr>
          <w:i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i/>
          <w:iCs/>
          <w:sz w:val="24"/>
          <w:szCs w:val="24"/>
        </w:rPr>
        <w:tab/>
        <w:t xml:space="preserve"> </w:t>
      </w:r>
      <w:r>
        <w:rPr>
          <w:i/>
          <w:iCs/>
          <w:color w:val="FF0000"/>
          <w:sz w:val="24"/>
          <w:szCs w:val="24"/>
        </w:rPr>
        <w:t>Plán akcí :</w:t>
      </w:r>
    </w:p>
    <w:p w14:paraId="0BB0D8A1" w14:textId="66ABD1CC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Zásady bezpečnosti a ochrany zdraví</w:t>
      </w:r>
      <w:r w:rsidR="000B5D5F">
        <w:rPr>
          <w:i/>
          <w:iCs/>
          <w:sz w:val="24"/>
          <w:szCs w:val="24"/>
        </w:rPr>
        <w:t xml:space="preserve">                                                                    Den dětí</w:t>
      </w:r>
    </w:p>
    <w:p w14:paraId="5E782C3D" w14:textId="68B89A05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Rozvoj komunikace, podpora spolupráce</w:t>
      </w:r>
      <w:r w:rsidR="000B5D5F">
        <w:rPr>
          <w:i/>
          <w:iCs/>
          <w:sz w:val="24"/>
          <w:szCs w:val="24"/>
        </w:rPr>
        <w:t xml:space="preserve">                                                             Výlety po okolí</w:t>
      </w:r>
    </w:p>
    <w:p w14:paraId="164FB2B2" w14:textId="03A5B823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Podpora sebevědomí a sebeprezentace</w:t>
      </w:r>
      <w:r w:rsidR="000B5D5F">
        <w:rPr>
          <w:i/>
          <w:iCs/>
          <w:sz w:val="24"/>
          <w:szCs w:val="24"/>
        </w:rPr>
        <w:t xml:space="preserve">                                                               Hledání pokladu</w:t>
      </w:r>
    </w:p>
    <w:p w14:paraId="7EF6E17D" w14:textId="582CD472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Zájmové kroužky probíhající v rámci ŠD</w:t>
      </w:r>
    </w:p>
    <w:p w14:paraId="4ADEEFF5" w14:textId="6343C976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Interaktivní a výukové programy</w:t>
      </w:r>
    </w:p>
    <w:p w14:paraId="3A94902E" w14:textId="71A2E77E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Výtvarná, pracovní,hudební a estetická činnost</w:t>
      </w:r>
    </w:p>
    <w:p w14:paraId="1197CF27" w14:textId="68CE2E2D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Rozvíjení ohleduplnosti v okolí</w:t>
      </w:r>
    </w:p>
    <w:p w14:paraId="2355CD5B" w14:textId="5E18DB25" w:rsid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Odpolední kruh</w:t>
      </w:r>
    </w:p>
    <w:p w14:paraId="7A9C0669" w14:textId="2D26822D" w:rsidR="005563CF" w:rsidRPr="005563CF" w:rsidRDefault="005563CF" w:rsidP="005563C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Hodnocení a sebehodnocení na konci každého týdne</w:t>
      </w:r>
    </w:p>
    <w:p w14:paraId="703FA5DC" w14:textId="77777777" w:rsidR="005563CF" w:rsidRDefault="005563CF" w:rsidP="005563CF">
      <w:pPr>
        <w:pStyle w:val="Odstavecseseznamem"/>
        <w:ind w:left="720"/>
        <w:rPr>
          <w:b/>
          <w:bCs/>
          <w:sz w:val="24"/>
          <w:szCs w:val="24"/>
        </w:rPr>
      </w:pPr>
    </w:p>
    <w:p w14:paraId="321E5FDA" w14:textId="77777777" w:rsidR="3E159355" w:rsidRDefault="3E159355" w:rsidP="3E159355">
      <w:pPr>
        <w:rPr>
          <w:b/>
          <w:bCs/>
          <w:sz w:val="24"/>
          <w:szCs w:val="24"/>
        </w:rPr>
      </w:pPr>
    </w:p>
    <w:p w14:paraId="618C966C" w14:textId="2120C6F6" w:rsidR="3E159355" w:rsidRDefault="3E159355" w:rsidP="3E159355">
      <w:pPr>
        <w:rPr>
          <w:b/>
          <w:bCs/>
          <w:sz w:val="24"/>
          <w:szCs w:val="24"/>
        </w:rPr>
      </w:pPr>
    </w:p>
    <w:p w14:paraId="21FC531A" w14:textId="2C767C0E" w:rsidR="3E159355" w:rsidRDefault="3E159355" w:rsidP="3E159355">
      <w:pPr>
        <w:ind w:left="360"/>
        <w:rPr>
          <w:sz w:val="24"/>
          <w:szCs w:val="24"/>
        </w:rPr>
      </w:pPr>
    </w:p>
    <w:p w14:paraId="73BC313C" w14:textId="625FDB50" w:rsidR="3E159355" w:rsidRDefault="3E159355" w:rsidP="3E159355">
      <w:pPr>
        <w:rPr>
          <w:i/>
          <w:iCs/>
          <w:sz w:val="24"/>
          <w:szCs w:val="24"/>
        </w:rPr>
      </w:pPr>
    </w:p>
    <w:p w14:paraId="6AAF552D" w14:textId="50B590E4" w:rsidR="3E159355" w:rsidRDefault="3E159355" w:rsidP="3E159355">
      <w:pPr>
        <w:ind w:left="360"/>
        <w:rPr>
          <w:i/>
          <w:iCs/>
          <w:sz w:val="24"/>
          <w:szCs w:val="24"/>
        </w:rPr>
      </w:pPr>
    </w:p>
    <w:p w14:paraId="29C5855E" w14:textId="75F69E42" w:rsidR="3E159355" w:rsidRDefault="3E159355" w:rsidP="3E159355">
      <w:pPr>
        <w:ind w:left="360"/>
        <w:rPr>
          <w:i/>
          <w:iCs/>
          <w:sz w:val="24"/>
          <w:szCs w:val="24"/>
        </w:rPr>
      </w:pPr>
    </w:p>
    <w:p w14:paraId="575990FB" w14:textId="720D5A47" w:rsidR="3E159355" w:rsidRDefault="3E159355" w:rsidP="3E159355">
      <w:pPr>
        <w:ind w:left="360"/>
        <w:rPr>
          <w:i/>
          <w:iCs/>
          <w:sz w:val="24"/>
          <w:szCs w:val="24"/>
        </w:rPr>
      </w:pPr>
    </w:p>
    <w:p w14:paraId="18D6C308" w14:textId="1E4B1B3F" w:rsidR="3E159355" w:rsidRDefault="3E159355" w:rsidP="3E159355">
      <w:pPr>
        <w:rPr>
          <w:b/>
          <w:bCs/>
          <w:sz w:val="24"/>
          <w:szCs w:val="24"/>
        </w:rPr>
      </w:pPr>
    </w:p>
    <w:p w14:paraId="0C72C4B5" w14:textId="29CBCC1E" w:rsidR="3E159355" w:rsidRDefault="3E159355" w:rsidP="3E159355">
      <w:pPr>
        <w:rPr>
          <w:b/>
          <w:bCs/>
          <w:sz w:val="24"/>
          <w:szCs w:val="24"/>
        </w:rPr>
      </w:pPr>
    </w:p>
    <w:p w14:paraId="03BAAB67" w14:textId="3F2F9247" w:rsidR="3E159355" w:rsidRDefault="3E159355" w:rsidP="3E159355">
      <w:pPr>
        <w:rPr>
          <w:i/>
          <w:iCs/>
          <w:sz w:val="24"/>
          <w:szCs w:val="24"/>
        </w:rPr>
      </w:pPr>
    </w:p>
    <w:p w14:paraId="6D3E84BD" w14:textId="3C55F1E7" w:rsidR="3E159355" w:rsidRDefault="3E159355" w:rsidP="3E159355">
      <w:pPr>
        <w:rPr>
          <w:i/>
          <w:iCs/>
          <w:sz w:val="24"/>
          <w:szCs w:val="24"/>
        </w:rPr>
      </w:pPr>
    </w:p>
    <w:p w14:paraId="5A01C633" w14:textId="7DEA514A" w:rsidR="3E159355" w:rsidRDefault="3E159355" w:rsidP="3E159355">
      <w:pPr>
        <w:rPr>
          <w:color w:val="FF0000"/>
          <w:sz w:val="24"/>
          <w:szCs w:val="24"/>
        </w:rPr>
      </w:pPr>
    </w:p>
    <w:p w14:paraId="615CE788" w14:textId="2913D965" w:rsidR="3E159355" w:rsidRDefault="3E159355" w:rsidP="3E159355">
      <w:pPr>
        <w:rPr>
          <w:i/>
          <w:iCs/>
          <w:sz w:val="24"/>
          <w:szCs w:val="24"/>
        </w:rPr>
      </w:pPr>
    </w:p>
    <w:p w14:paraId="23439352" w14:textId="169845BE" w:rsidR="3E159355" w:rsidRDefault="3E159355" w:rsidP="3E159355">
      <w:pPr>
        <w:ind w:left="360"/>
        <w:rPr>
          <w:i/>
          <w:iCs/>
          <w:sz w:val="24"/>
          <w:szCs w:val="24"/>
        </w:rPr>
      </w:pPr>
    </w:p>
    <w:p w14:paraId="5EBE878D" w14:textId="12C1F9DB" w:rsidR="3E159355" w:rsidRDefault="3E159355" w:rsidP="3E159355">
      <w:pPr>
        <w:rPr>
          <w:b/>
          <w:bCs/>
          <w:sz w:val="24"/>
          <w:szCs w:val="24"/>
        </w:rPr>
      </w:pPr>
    </w:p>
    <w:p w14:paraId="5AE7EA26" w14:textId="53900F04" w:rsidR="3E159355" w:rsidRDefault="3E159355" w:rsidP="3E159355">
      <w:pPr>
        <w:rPr>
          <w:sz w:val="24"/>
          <w:szCs w:val="24"/>
        </w:rPr>
      </w:pPr>
    </w:p>
    <w:p w14:paraId="0F08212C" w14:textId="3A82EE9C" w:rsidR="3E159355" w:rsidRDefault="3E159355" w:rsidP="3E159355">
      <w:pPr>
        <w:rPr>
          <w:sz w:val="24"/>
          <w:szCs w:val="24"/>
        </w:rPr>
      </w:pPr>
    </w:p>
    <w:p w14:paraId="57D50603" w14:textId="429A37DA" w:rsidR="3E159355" w:rsidRDefault="3E159355" w:rsidP="3E159355">
      <w:pPr>
        <w:rPr>
          <w:sz w:val="24"/>
          <w:szCs w:val="24"/>
        </w:rPr>
      </w:pPr>
    </w:p>
    <w:p w14:paraId="771EB810" w14:textId="33951E24" w:rsidR="3E159355" w:rsidRDefault="3E159355" w:rsidP="3E159355">
      <w:pPr>
        <w:rPr>
          <w:sz w:val="24"/>
          <w:szCs w:val="24"/>
        </w:rPr>
      </w:pPr>
    </w:p>
    <w:p w14:paraId="1E73DD90" w14:textId="51A6A357" w:rsidR="3E159355" w:rsidRDefault="3E159355" w:rsidP="3E159355">
      <w:pPr>
        <w:rPr>
          <w:sz w:val="24"/>
          <w:szCs w:val="24"/>
        </w:rPr>
      </w:pPr>
    </w:p>
    <w:p w14:paraId="017E0F34" w14:textId="3596BB6B" w:rsidR="3E159355" w:rsidRDefault="3E159355" w:rsidP="3E159355">
      <w:pPr>
        <w:rPr>
          <w:sz w:val="24"/>
          <w:szCs w:val="24"/>
        </w:rPr>
      </w:pPr>
    </w:p>
    <w:p w14:paraId="45E33DA0" w14:textId="0F835FC6" w:rsidR="3E159355" w:rsidRDefault="3E159355" w:rsidP="3E159355">
      <w:pPr>
        <w:rPr>
          <w:color w:val="8064A2" w:themeColor="accent4"/>
          <w:sz w:val="24"/>
          <w:szCs w:val="24"/>
        </w:rPr>
      </w:pPr>
    </w:p>
    <w:p w14:paraId="788DD4BB" w14:textId="26BE6F75" w:rsidR="3E159355" w:rsidRDefault="3E159355" w:rsidP="3E159355">
      <w:pPr>
        <w:rPr>
          <w:color w:val="8064A2" w:themeColor="accent4"/>
          <w:sz w:val="24"/>
          <w:szCs w:val="24"/>
        </w:rPr>
      </w:pPr>
    </w:p>
    <w:p w14:paraId="5C43CFCE" w14:textId="77BC7784" w:rsidR="3E159355" w:rsidRDefault="3E159355" w:rsidP="3E159355">
      <w:pPr>
        <w:rPr>
          <w:color w:val="8064A2" w:themeColor="accent4"/>
          <w:sz w:val="24"/>
          <w:szCs w:val="24"/>
        </w:rPr>
      </w:pPr>
    </w:p>
    <w:sectPr w:rsidR="3E15935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9895" w14:textId="77777777" w:rsidR="004F78AF" w:rsidRDefault="004F78AF" w:rsidP="00CD1111">
      <w:pPr>
        <w:spacing w:line="240" w:lineRule="auto"/>
      </w:pPr>
      <w:r>
        <w:separator/>
      </w:r>
    </w:p>
  </w:endnote>
  <w:endnote w:type="continuationSeparator" w:id="0">
    <w:p w14:paraId="17CD8690" w14:textId="77777777" w:rsidR="004F78AF" w:rsidRDefault="004F78AF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442A989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442A989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4409" w14:textId="77777777" w:rsidR="004F78AF" w:rsidRDefault="004F78AF" w:rsidP="00CD1111">
      <w:pPr>
        <w:spacing w:line="240" w:lineRule="auto"/>
      </w:pPr>
      <w:r>
        <w:separator/>
      </w:r>
    </w:p>
  </w:footnote>
  <w:footnote w:type="continuationSeparator" w:id="0">
    <w:p w14:paraId="1B449BDA" w14:textId="77777777" w:rsidR="004F78AF" w:rsidRDefault="004F78AF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AE53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E159355" w:rsidRPr="011EAD1F">
      <w:rPr>
        <w:color w:val="000000" w:themeColor="text1"/>
      </w:rPr>
      <w:t>Základní škola a Mateřská škola Ostašov, Liberec, p. o.</w:t>
    </w:r>
  </w:p>
  <w:p w14:paraId="253069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3E5695"/>
    <w:multiLevelType w:val="hybridMultilevel"/>
    <w:tmpl w:val="CCD6CC08"/>
    <w:lvl w:ilvl="0" w:tplc="D27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6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A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6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68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45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65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67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3076A"/>
    <w:rsid w:val="00036E21"/>
    <w:rsid w:val="0008462E"/>
    <w:rsid w:val="000AF618"/>
    <w:rsid w:val="000B0C49"/>
    <w:rsid w:val="000B40B3"/>
    <w:rsid w:val="000B5D5F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4F78AF"/>
    <w:rsid w:val="0050090B"/>
    <w:rsid w:val="005361E5"/>
    <w:rsid w:val="0054306D"/>
    <w:rsid w:val="005563CF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13E2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375B7"/>
    <w:rsid w:val="00E52535"/>
    <w:rsid w:val="00E71F85"/>
    <w:rsid w:val="00EA1231"/>
    <w:rsid w:val="00EC6585"/>
    <w:rsid w:val="00EC7629"/>
    <w:rsid w:val="00ED7FC7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  <w:rsid w:val="00FF54DC"/>
    <w:rsid w:val="011EAD1F"/>
    <w:rsid w:val="02630197"/>
    <w:rsid w:val="02777860"/>
    <w:rsid w:val="02AF0418"/>
    <w:rsid w:val="02D361F3"/>
    <w:rsid w:val="03784472"/>
    <w:rsid w:val="037BAD0D"/>
    <w:rsid w:val="0380975A"/>
    <w:rsid w:val="03817100"/>
    <w:rsid w:val="0537822E"/>
    <w:rsid w:val="06E570A0"/>
    <w:rsid w:val="0703E854"/>
    <w:rsid w:val="07154C44"/>
    <w:rsid w:val="0715FB8A"/>
    <w:rsid w:val="07756ADD"/>
    <w:rsid w:val="07F60DB2"/>
    <w:rsid w:val="0869C6F6"/>
    <w:rsid w:val="088ECBD4"/>
    <w:rsid w:val="08B062D2"/>
    <w:rsid w:val="09BE9394"/>
    <w:rsid w:val="09E24E01"/>
    <w:rsid w:val="0A1520EA"/>
    <w:rsid w:val="0A4E6A29"/>
    <w:rsid w:val="0A537F34"/>
    <w:rsid w:val="0A9DB287"/>
    <w:rsid w:val="0AA89D00"/>
    <w:rsid w:val="0AC71226"/>
    <w:rsid w:val="0CABBBC6"/>
    <w:rsid w:val="0CB73DB4"/>
    <w:rsid w:val="0D50662F"/>
    <w:rsid w:val="0D97CDD0"/>
    <w:rsid w:val="0E4B50BF"/>
    <w:rsid w:val="0E7CE268"/>
    <w:rsid w:val="0F43DB86"/>
    <w:rsid w:val="10FFADD4"/>
    <w:rsid w:val="119847B8"/>
    <w:rsid w:val="123B81E7"/>
    <w:rsid w:val="129F56D9"/>
    <w:rsid w:val="12AB3B56"/>
    <w:rsid w:val="132BEF3B"/>
    <w:rsid w:val="13879FA7"/>
    <w:rsid w:val="14067702"/>
    <w:rsid w:val="142B4EAA"/>
    <w:rsid w:val="14E46196"/>
    <w:rsid w:val="167A3A56"/>
    <w:rsid w:val="16824649"/>
    <w:rsid w:val="16906022"/>
    <w:rsid w:val="1739B451"/>
    <w:rsid w:val="175B27C1"/>
    <w:rsid w:val="17C96824"/>
    <w:rsid w:val="18370677"/>
    <w:rsid w:val="187F3C9B"/>
    <w:rsid w:val="18E5C0EA"/>
    <w:rsid w:val="1ABFDB91"/>
    <w:rsid w:val="1B495BAC"/>
    <w:rsid w:val="1BB3FA4F"/>
    <w:rsid w:val="1BF75181"/>
    <w:rsid w:val="1CEBF93F"/>
    <w:rsid w:val="1D811270"/>
    <w:rsid w:val="1E44AF87"/>
    <w:rsid w:val="1EB86B99"/>
    <w:rsid w:val="1EF049D2"/>
    <w:rsid w:val="1F28C020"/>
    <w:rsid w:val="2047D6B6"/>
    <w:rsid w:val="20778D8D"/>
    <w:rsid w:val="207838CF"/>
    <w:rsid w:val="20ADD799"/>
    <w:rsid w:val="217FCF28"/>
    <w:rsid w:val="21C83C92"/>
    <w:rsid w:val="21D33A07"/>
    <w:rsid w:val="221DCADB"/>
    <w:rsid w:val="226D635D"/>
    <w:rsid w:val="228BB298"/>
    <w:rsid w:val="22B5B9F1"/>
    <w:rsid w:val="2356DDA4"/>
    <w:rsid w:val="23683D0C"/>
    <w:rsid w:val="2383EF36"/>
    <w:rsid w:val="23A75BAD"/>
    <w:rsid w:val="2678EE0C"/>
    <w:rsid w:val="272218D0"/>
    <w:rsid w:val="27C4F0D6"/>
    <w:rsid w:val="27DF1350"/>
    <w:rsid w:val="285C4AB4"/>
    <w:rsid w:val="286771C7"/>
    <w:rsid w:val="2957D874"/>
    <w:rsid w:val="2961AB0A"/>
    <w:rsid w:val="29B5A49C"/>
    <w:rsid w:val="29DF6752"/>
    <w:rsid w:val="2A54A824"/>
    <w:rsid w:val="2AC1AEAC"/>
    <w:rsid w:val="2AFAECD5"/>
    <w:rsid w:val="2B2D5B66"/>
    <w:rsid w:val="2DD89FCC"/>
    <w:rsid w:val="2E63F6C3"/>
    <w:rsid w:val="301C4A5A"/>
    <w:rsid w:val="301F3D57"/>
    <w:rsid w:val="3021B45A"/>
    <w:rsid w:val="31A5D1E7"/>
    <w:rsid w:val="31BA34E4"/>
    <w:rsid w:val="320ED7EB"/>
    <w:rsid w:val="322BB619"/>
    <w:rsid w:val="3276F1CC"/>
    <w:rsid w:val="32A8878E"/>
    <w:rsid w:val="32E3AE2F"/>
    <w:rsid w:val="34A5BDD8"/>
    <w:rsid w:val="3559E846"/>
    <w:rsid w:val="35CCA5CC"/>
    <w:rsid w:val="35F04725"/>
    <w:rsid w:val="36475D7C"/>
    <w:rsid w:val="36C02ECF"/>
    <w:rsid w:val="37205CBD"/>
    <w:rsid w:val="380EC623"/>
    <w:rsid w:val="38A49806"/>
    <w:rsid w:val="38CB52BA"/>
    <w:rsid w:val="391D7720"/>
    <w:rsid w:val="39C4F3D4"/>
    <w:rsid w:val="3A184428"/>
    <w:rsid w:val="3C1B2DF1"/>
    <w:rsid w:val="3C5F3359"/>
    <w:rsid w:val="3C7E4AE8"/>
    <w:rsid w:val="3E159355"/>
    <w:rsid w:val="418D9E52"/>
    <w:rsid w:val="42C2ECCA"/>
    <w:rsid w:val="42CF13AF"/>
    <w:rsid w:val="43524DAD"/>
    <w:rsid w:val="43F97225"/>
    <w:rsid w:val="4486875B"/>
    <w:rsid w:val="4535182D"/>
    <w:rsid w:val="4573EADF"/>
    <w:rsid w:val="48297CB9"/>
    <w:rsid w:val="485866A8"/>
    <w:rsid w:val="48A0CEFA"/>
    <w:rsid w:val="491AA2E7"/>
    <w:rsid w:val="496EB24D"/>
    <w:rsid w:val="49C7C8E4"/>
    <w:rsid w:val="4B36B250"/>
    <w:rsid w:val="4B55B30D"/>
    <w:rsid w:val="4B806A55"/>
    <w:rsid w:val="4E19FF18"/>
    <w:rsid w:val="4EF491FA"/>
    <w:rsid w:val="4F45B5C3"/>
    <w:rsid w:val="4FB95DEF"/>
    <w:rsid w:val="4FC80C2F"/>
    <w:rsid w:val="50B1D10F"/>
    <w:rsid w:val="50F31A6B"/>
    <w:rsid w:val="52048F15"/>
    <w:rsid w:val="52448CB3"/>
    <w:rsid w:val="529A2896"/>
    <w:rsid w:val="533D6E33"/>
    <w:rsid w:val="535A192D"/>
    <w:rsid w:val="537D69F7"/>
    <w:rsid w:val="53AEE15B"/>
    <w:rsid w:val="53BD4071"/>
    <w:rsid w:val="53ED1130"/>
    <w:rsid w:val="54E53AB5"/>
    <w:rsid w:val="55EA3AC4"/>
    <w:rsid w:val="57091B6B"/>
    <w:rsid w:val="573D7451"/>
    <w:rsid w:val="573FA394"/>
    <w:rsid w:val="5751048B"/>
    <w:rsid w:val="589C3554"/>
    <w:rsid w:val="59B71424"/>
    <w:rsid w:val="5B999054"/>
    <w:rsid w:val="5C4688B7"/>
    <w:rsid w:val="5C4BC568"/>
    <w:rsid w:val="5CAA2B2D"/>
    <w:rsid w:val="5E76D439"/>
    <w:rsid w:val="5E990051"/>
    <w:rsid w:val="5EA81D0F"/>
    <w:rsid w:val="5F22A92B"/>
    <w:rsid w:val="5FDB4199"/>
    <w:rsid w:val="60CD22FA"/>
    <w:rsid w:val="61AA8787"/>
    <w:rsid w:val="6245AA4A"/>
    <w:rsid w:val="633052E5"/>
    <w:rsid w:val="634033BF"/>
    <w:rsid w:val="639781BD"/>
    <w:rsid w:val="641DD1D1"/>
    <w:rsid w:val="64C0D142"/>
    <w:rsid w:val="651E3976"/>
    <w:rsid w:val="6545DA7C"/>
    <w:rsid w:val="6556B050"/>
    <w:rsid w:val="656219E2"/>
    <w:rsid w:val="65B0A8F6"/>
    <w:rsid w:val="65BEFC66"/>
    <w:rsid w:val="65C6DB64"/>
    <w:rsid w:val="65DFF762"/>
    <w:rsid w:val="65FC5589"/>
    <w:rsid w:val="65FD4DCE"/>
    <w:rsid w:val="6754A72A"/>
    <w:rsid w:val="67D2D700"/>
    <w:rsid w:val="6821FB58"/>
    <w:rsid w:val="694B5840"/>
    <w:rsid w:val="6951F075"/>
    <w:rsid w:val="6961B33B"/>
    <w:rsid w:val="69CB6CAD"/>
    <w:rsid w:val="69E679F4"/>
    <w:rsid w:val="6A7953E6"/>
    <w:rsid w:val="6B10CFC0"/>
    <w:rsid w:val="6B370CAA"/>
    <w:rsid w:val="6BABC062"/>
    <w:rsid w:val="6C3C31B2"/>
    <w:rsid w:val="6C7611A8"/>
    <w:rsid w:val="6D6BE0D0"/>
    <w:rsid w:val="6E21C1F6"/>
    <w:rsid w:val="6E4485E2"/>
    <w:rsid w:val="6E6E5E51"/>
    <w:rsid w:val="6F140A1E"/>
    <w:rsid w:val="6F2D966A"/>
    <w:rsid w:val="6FA78DED"/>
    <w:rsid w:val="700F44A7"/>
    <w:rsid w:val="7039EC1A"/>
    <w:rsid w:val="70CADBD3"/>
    <w:rsid w:val="714D49AB"/>
    <w:rsid w:val="718E03E2"/>
    <w:rsid w:val="719ABC63"/>
    <w:rsid w:val="726C0BD7"/>
    <w:rsid w:val="730498D3"/>
    <w:rsid w:val="73160F54"/>
    <w:rsid w:val="73A00BE7"/>
    <w:rsid w:val="73E77B41"/>
    <w:rsid w:val="748BB14B"/>
    <w:rsid w:val="74C50EE4"/>
    <w:rsid w:val="7522EE19"/>
    <w:rsid w:val="7529A756"/>
    <w:rsid w:val="757B635E"/>
    <w:rsid w:val="75847CD7"/>
    <w:rsid w:val="7639B477"/>
    <w:rsid w:val="765A25BA"/>
    <w:rsid w:val="771A3247"/>
    <w:rsid w:val="771F2037"/>
    <w:rsid w:val="773BB025"/>
    <w:rsid w:val="781D3221"/>
    <w:rsid w:val="78239353"/>
    <w:rsid w:val="78C6B89B"/>
    <w:rsid w:val="793FC138"/>
    <w:rsid w:val="79541EDD"/>
    <w:rsid w:val="79FDA4B8"/>
    <w:rsid w:val="7A93D0DF"/>
    <w:rsid w:val="7AEF8199"/>
    <w:rsid w:val="7C4BCFD6"/>
    <w:rsid w:val="7CB193AC"/>
    <w:rsid w:val="7D908ACE"/>
    <w:rsid w:val="7DF3AFE5"/>
    <w:rsid w:val="7F36E85E"/>
    <w:rsid w:val="7F56774C"/>
    <w:rsid w:val="7F579903"/>
    <w:rsid w:val="7F7D62F4"/>
    <w:rsid w:val="7FC79100"/>
    <w:rsid w:val="7FD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41</TotalTime>
  <Pages>2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8</cp:revision>
  <cp:lastPrinted>2020-07-18T19:20:00Z</cp:lastPrinted>
  <dcterms:created xsi:type="dcterms:W3CDTF">2020-02-24T13:30:00Z</dcterms:created>
  <dcterms:modified xsi:type="dcterms:W3CDTF">2021-06-02T04:59:00Z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