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8964" w14:textId="4939ACF7" w:rsidR="00F27951" w:rsidRPr="00D00C80" w:rsidRDefault="00F27951" w:rsidP="00D834D7">
      <w:pPr>
        <w:pStyle w:val="Nadpis3"/>
        <w:rPr>
          <w:szCs w:val="24"/>
        </w:rPr>
      </w:pPr>
    </w:p>
    <w:p w14:paraId="44AD5D8A" w14:textId="1A55C8F7" w:rsidR="00CD1125" w:rsidRPr="00D00C80" w:rsidRDefault="00CD1125" w:rsidP="00CD1125">
      <w:pPr>
        <w:jc w:val="center"/>
        <w:rPr>
          <w:b/>
          <w:bCs/>
          <w:sz w:val="24"/>
          <w:szCs w:val="24"/>
        </w:rPr>
      </w:pPr>
      <w:r w:rsidRPr="00D00C80">
        <w:rPr>
          <w:b/>
          <w:bCs/>
          <w:sz w:val="24"/>
          <w:szCs w:val="24"/>
        </w:rPr>
        <w:t>Souhlas zákonného zástupce s antigenním testováním</w:t>
      </w:r>
    </w:p>
    <w:p w14:paraId="680B5D55" w14:textId="2DCCFCC5" w:rsidR="00CD1125" w:rsidRPr="00D00C80" w:rsidRDefault="00CD1125" w:rsidP="00CD1125">
      <w:pPr>
        <w:jc w:val="left"/>
        <w:rPr>
          <w:b/>
          <w:bCs/>
          <w:sz w:val="24"/>
          <w:szCs w:val="24"/>
        </w:rPr>
      </w:pPr>
    </w:p>
    <w:p w14:paraId="2C09DC1F" w14:textId="2455AF99" w:rsidR="00CD1125" w:rsidRPr="00D00C80" w:rsidRDefault="00CD1125" w:rsidP="00CD1125">
      <w:pPr>
        <w:jc w:val="left"/>
        <w:rPr>
          <w:b/>
          <w:bCs/>
          <w:i/>
          <w:iCs/>
          <w:sz w:val="20"/>
          <w:szCs w:val="20"/>
        </w:rPr>
      </w:pPr>
      <w:r w:rsidRPr="00D00C80">
        <w:rPr>
          <w:i/>
          <w:iCs/>
          <w:sz w:val="20"/>
          <w:szCs w:val="20"/>
        </w:rPr>
        <w:t>„Mimořádné opatření Ministerstva zdravotnictví stanoví, že je zakázána osobní přítomnost při vzdělávání, ledaže se žáci podrobí preventivnímu testování ve školách s negativním výsledkem. Dětem, žákům a studentům, kteří mají pozitivní výsledek testování nebo se testování neúčastní, je nadále zakázána osobní přítomnost na vzdělávání“.</w:t>
      </w:r>
    </w:p>
    <w:p w14:paraId="7AB908F7" w14:textId="063E5661" w:rsidR="00CD1125" w:rsidRPr="00D00C80" w:rsidRDefault="00CD1125" w:rsidP="00CD1125">
      <w:pPr>
        <w:rPr>
          <w:sz w:val="24"/>
          <w:szCs w:val="24"/>
        </w:rPr>
      </w:pPr>
    </w:p>
    <w:p w14:paraId="18208BB3" w14:textId="77777777" w:rsidR="006F4657" w:rsidRPr="00D00C80" w:rsidRDefault="00CD1125" w:rsidP="00CD1125">
      <w:pPr>
        <w:rPr>
          <w:sz w:val="24"/>
          <w:szCs w:val="24"/>
        </w:rPr>
      </w:pPr>
      <w:r w:rsidRPr="00D00C80">
        <w:rPr>
          <w:sz w:val="24"/>
          <w:szCs w:val="24"/>
        </w:rPr>
        <w:t xml:space="preserve">Vážení rodiče, </w:t>
      </w:r>
    </w:p>
    <w:p w14:paraId="208479E4" w14:textId="073CAF91" w:rsidR="00CD1125" w:rsidRPr="00D00C80" w:rsidRDefault="00CD1125" w:rsidP="00CD1125">
      <w:pPr>
        <w:rPr>
          <w:sz w:val="24"/>
          <w:szCs w:val="24"/>
        </w:rPr>
      </w:pPr>
      <w:r w:rsidRPr="00D00C80">
        <w:rPr>
          <w:sz w:val="24"/>
          <w:szCs w:val="24"/>
        </w:rPr>
        <w:t>na základě mimořádného opatření Ministerstva vnitra a výše uvedeného výňatku si Vás dovolujeme požádat o souhlas s antigenním testováním, které by umožnilo Vašemu dítěti návrat do školních lavic.</w:t>
      </w:r>
      <w:r w:rsidR="006F4657" w:rsidRPr="00D00C80">
        <w:rPr>
          <w:sz w:val="24"/>
          <w:szCs w:val="24"/>
        </w:rPr>
        <w:t xml:space="preserve"> Testování bude na naší škole probíhat pravidelně v pondělí a ve čtvrtek před začátkem vyučování.</w:t>
      </w:r>
    </w:p>
    <w:p w14:paraId="2B07CA0A" w14:textId="64DEBA1F" w:rsidR="00CD1125" w:rsidRPr="00D00C80" w:rsidRDefault="00CD1125" w:rsidP="00CD1125">
      <w:pPr>
        <w:rPr>
          <w:sz w:val="24"/>
          <w:szCs w:val="24"/>
        </w:rPr>
      </w:pPr>
    </w:p>
    <w:p w14:paraId="4F9724F5" w14:textId="55A405D0" w:rsidR="00CD1125" w:rsidRPr="00D00C80" w:rsidRDefault="00D00C80" w:rsidP="00CD1125">
      <w:pPr>
        <w:rPr>
          <w:sz w:val="24"/>
          <w:szCs w:val="24"/>
        </w:rPr>
      </w:pPr>
      <w:r w:rsidRPr="00D00C80">
        <w:rPr>
          <w:sz w:val="24"/>
          <w:szCs w:val="24"/>
        </w:rPr>
        <w:t>Jméno a příjmení zákonného zástupce (rodiče)</w:t>
      </w:r>
      <w:r w:rsidRPr="00D00C80">
        <w:rPr>
          <w:sz w:val="24"/>
          <w:szCs w:val="24"/>
        </w:rPr>
        <w:tab/>
        <w:t>…………………………………………………………………………………</w:t>
      </w:r>
    </w:p>
    <w:p w14:paraId="019AB536" w14:textId="27267877" w:rsidR="00D00C80" w:rsidRPr="00D00C80" w:rsidRDefault="00D00C80" w:rsidP="00CD1125">
      <w:pPr>
        <w:rPr>
          <w:sz w:val="24"/>
          <w:szCs w:val="24"/>
        </w:rPr>
      </w:pPr>
    </w:p>
    <w:p w14:paraId="09E82847" w14:textId="3A587AA2" w:rsidR="00D00C80" w:rsidRPr="00D00C80" w:rsidRDefault="00D00C80" w:rsidP="00CD1125">
      <w:pPr>
        <w:rPr>
          <w:sz w:val="24"/>
          <w:szCs w:val="24"/>
        </w:rPr>
      </w:pPr>
      <w:r w:rsidRPr="00D00C80">
        <w:rPr>
          <w:sz w:val="24"/>
          <w:szCs w:val="24"/>
        </w:rPr>
        <w:t>Jméno a příjmení žáka</w:t>
      </w:r>
      <w:r w:rsidRPr="00D00C80">
        <w:rPr>
          <w:sz w:val="24"/>
          <w:szCs w:val="24"/>
        </w:rPr>
        <w:tab/>
      </w:r>
      <w:r w:rsidRPr="00D00C80">
        <w:rPr>
          <w:sz w:val="24"/>
          <w:szCs w:val="24"/>
        </w:rPr>
        <w:tab/>
      </w:r>
      <w:r w:rsidRPr="00D00C80">
        <w:rPr>
          <w:sz w:val="24"/>
          <w:szCs w:val="24"/>
        </w:rPr>
        <w:tab/>
      </w:r>
      <w:r w:rsidRPr="00D00C80">
        <w:rPr>
          <w:sz w:val="24"/>
          <w:szCs w:val="24"/>
        </w:rPr>
        <w:tab/>
        <w:t>………………………………………………………</w:t>
      </w:r>
      <w:r w:rsidR="002C21DE">
        <w:rPr>
          <w:sz w:val="24"/>
          <w:szCs w:val="24"/>
        </w:rPr>
        <w:t>třída</w:t>
      </w:r>
      <w:r w:rsidRPr="00D00C80">
        <w:rPr>
          <w:sz w:val="24"/>
          <w:szCs w:val="24"/>
        </w:rPr>
        <w:t>…………………</w:t>
      </w:r>
    </w:p>
    <w:p w14:paraId="36E1B793" w14:textId="5486FBAD" w:rsidR="00D00C80" w:rsidRDefault="00D00C80" w:rsidP="00CD1125">
      <w:pPr>
        <w:rPr>
          <w:sz w:val="24"/>
          <w:szCs w:val="24"/>
        </w:rPr>
      </w:pPr>
    </w:p>
    <w:p w14:paraId="597210E2" w14:textId="5DC5BE11" w:rsidR="009C5CD3" w:rsidRPr="009C5CD3" w:rsidRDefault="009C5CD3" w:rsidP="00CD1125">
      <w:pPr>
        <w:rPr>
          <w:i/>
          <w:iCs/>
          <w:sz w:val="16"/>
          <w:szCs w:val="16"/>
        </w:rPr>
      </w:pPr>
      <w:r w:rsidRPr="009C5CD3">
        <w:rPr>
          <w:i/>
          <w:iCs/>
          <w:sz w:val="16"/>
          <w:szCs w:val="16"/>
        </w:rPr>
        <w:t>Křížkem zvolte Vámi vybranou variantu</w:t>
      </w:r>
    </w:p>
    <w:p w14:paraId="4ED98A5F" w14:textId="77777777" w:rsidR="009C5CD3" w:rsidRPr="00D00C80" w:rsidRDefault="009C5CD3" w:rsidP="00CD1125">
      <w:pPr>
        <w:rPr>
          <w:sz w:val="24"/>
          <w:szCs w:val="24"/>
        </w:rPr>
      </w:pPr>
    </w:p>
    <w:p w14:paraId="654E0CCB" w14:textId="0FF90E89" w:rsidR="00D00C80" w:rsidRDefault="009C5CD3" w:rsidP="00CD112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50E56" wp14:editId="56512443">
                <wp:simplePos x="0" y="0"/>
                <wp:positionH relativeFrom="column">
                  <wp:posOffset>105508</wp:posOffset>
                </wp:positionH>
                <wp:positionV relativeFrom="paragraph">
                  <wp:posOffset>57736</wp:posOffset>
                </wp:positionV>
                <wp:extent cx="169984" cy="164123"/>
                <wp:effectExtent l="0" t="0" r="20955" b="2667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84" cy="1641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767602" id="Obdélník 1" o:spid="_x0000_s1026" style="position:absolute;margin-left:8.3pt;margin-top:4.55pt;width:13.4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" fillcolor="white [3201]" strokecolor="black [3213]" strokeweight="2p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751DE">
        <w:rPr>
          <w:b/>
          <w:bCs/>
          <w:sz w:val="24"/>
          <w:szCs w:val="24"/>
        </w:rPr>
        <w:t>Souhlasím</w:t>
      </w:r>
      <w:r>
        <w:rPr>
          <w:sz w:val="24"/>
          <w:szCs w:val="24"/>
        </w:rPr>
        <w:t xml:space="preserve"> s účastí mého syna/dcery na antigenním testování</w:t>
      </w:r>
    </w:p>
    <w:p w14:paraId="60AF4D92" w14:textId="6FA410A2" w:rsidR="009C5CD3" w:rsidRDefault="009C5CD3" w:rsidP="00CD1125">
      <w:pPr>
        <w:rPr>
          <w:sz w:val="24"/>
          <w:szCs w:val="24"/>
        </w:rPr>
      </w:pPr>
    </w:p>
    <w:p w14:paraId="6BFD95B2" w14:textId="3A32AA26" w:rsidR="009C5CD3" w:rsidRDefault="009C5CD3" w:rsidP="00CD112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BF043" wp14:editId="4D29CD3E">
                <wp:simplePos x="0" y="0"/>
                <wp:positionH relativeFrom="column">
                  <wp:posOffset>105410</wp:posOffset>
                </wp:positionH>
                <wp:positionV relativeFrom="paragraph">
                  <wp:posOffset>34925</wp:posOffset>
                </wp:positionV>
                <wp:extent cx="169545" cy="163830"/>
                <wp:effectExtent l="0" t="0" r="20955" b="2667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38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BDEC9A" id="Obdélník 4" o:spid="_x0000_s1026" style="position:absolute;margin-left:8.3pt;margin-top:2.75pt;width:13.35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" fillcolor="white [3201]" strokecolor="black [3213]" strokeweight="2p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751DE">
        <w:rPr>
          <w:b/>
          <w:bCs/>
          <w:sz w:val="24"/>
          <w:szCs w:val="24"/>
        </w:rPr>
        <w:t>Nesouhlasím</w:t>
      </w:r>
      <w:r>
        <w:rPr>
          <w:sz w:val="24"/>
          <w:szCs w:val="24"/>
        </w:rPr>
        <w:t xml:space="preserve"> s účastí mého syna/dcery na antigenním testování </w:t>
      </w:r>
    </w:p>
    <w:p w14:paraId="44B64D7E" w14:textId="3B797428" w:rsidR="001358FA" w:rsidRDefault="001358FA" w:rsidP="001358FA">
      <w:pPr>
        <w:ind w:left="1416"/>
        <w:rPr>
          <w:sz w:val="16"/>
          <w:szCs w:val="16"/>
        </w:rPr>
      </w:pPr>
      <w:r w:rsidRPr="001358FA">
        <w:rPr>
          <w:sz w:val="16"/>
          <w:szCs w:val="16"/>
        </w:rPr>
        <w:t>(V případě mého nesouhlasu si plně uvědomuji, že se můj syn/dcera bude dále vzdělávat v domácím prostředí)</w:t>
      </w:r>
    </w:p>
    <w:p w14:paraId="6F32D41F" w14:textId="0C008D38" w:rsidR="001358FA" w:rsidRDefault="001358FA" w:rsidP="001358FA">
      <w:pPr>
        <w:rPr>
          <w:sz w:val="16"/>
          <w:szCs w:val="16"/>
        </w:rPr>
      </w:pPr>
    </w:p>
    <w:p w14:paraId="018E44A6" w14:textId="77777777" w:rsidR="00F751DE" w:rsidRPr="009C5CD3" w:rsidRDefault="00F751DE" w:rsidP="00F751DE">
      <w:pPr>
        <w:rPr>
          <w:i/>
          <w:iCs/>
          <w:sz w:val="16"/>
          <w:szCs w:val="16"/>
        </w:rPr>
      </w:pPr>
      <w:r w:rsidRPr="009C5CD3">
        <w:rPr>
          <w:i/>
          <w:iCs/>
          <w:sz w:val="16"/>
          <w:szCs w:val="16"/>
        </w:rPr>
        <w:t>Křížkem zvolte Vámi vybranou variantu</w:t>
      </w:r>
    </w:p>
    <w:p w14:paraId="0C365CD0" w14:textId="39C95203" w:rsidR="001358FA" w:rsidRDefault="001358FA" w:rsidP="001358FA">
      <w:pPr>
        <w:rPr>
          <w:sz w:val="24"/>
          <w:szCs w:val="24"/>
        </w:rPr>
      </w:pPr>
    </w:p>
    <w:p w14:paraId="184D011A" w14:textId="19C06922" w:rsidR="00F751DE" w:rsidRDefault="00F751DE" w:rsidP="00F751DE">
      <w:pPr>
        <w:ind w:left="141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FB2E6" wp14:editId="3DEEF639">
                <wp:simplePos x="0" y="0"/>
                <wp:positionH relativeFrom="column">
                  <wp:posOffset>105508</wp:posOffset>
                </wp:positionH>
                <wp:positionV relativeFrom="paragraph">
                  <wp:posOffset>57736</wp:posOffset>
                </wp:positionV>
                <wp:extent cx="169984" cy="164123"/>
                <wp:effectExtent l="0" t="0" r="20955" b="2667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84" cy="1641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584A9" id="Obdélník 5" o:spid="_x0000_s1026" style="position:absolute;margin-left:8.3pt;margin-top:4.55pt;width:13.4pt;height:1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" fillcolor="white [3201]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V případě pozitivního testu </w:t>
      </w:r>
      <w:r w:rsidRPr="00F751DE">
        <w:rPr>
          <w:b/>
          <w:bCs/>
          <w:sz w:val="24"/>
          <w:szCs w:val="24"/>
        </w:rPr>
        <w:t>může</w:t>
      </w:r>
      <w:r>
        <w:rPr>
          <w:sz w:val="24"/>
          <w:szCs w:val="24"/>
        </w:rPr>
        <w:t xml:space="preserve"> můj syna/má dcera za dodržení všech pravidel odejít sám/sama domů</w:t>
      </w:r>
    </w:p>
    <w:p w14:paraId="5D30068E" w14:textId="77777777" w:rsidR="00F751DE" w:rsidRDefault="00F751DE" w:rsidP="00F751DE">
      <w:pPr>
        <w:rPr>
          <w:sz w:val="24"/>
          <w:szCs w:val="24"/>
        </w:rPr>
      </w:pPr>
    </w:p>
    <w:p w14:paraId="167853B3" w14:textId="602CBCE2" w:rsidR="00F751DE" w:rsidRDefault="00F751DE" w:rsidP="00F751DE">
      <w:pPr>
        <w:ind w:left="141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68CC4A" wp14:editId="3671F5B8">
                <wp:simplePos x="0" y="0"/>
                <wp:positionH relativeFrom="column">
                  <wp:posOffset>105410</wp:posOffset>
                </wp:positionH>
                <wp:positionV relativeFrom="paragraph">
                  <wp:posOffset>34925</wp:posOffset>
                </wp:positionV>
                <wp:extent cx="169545" cy="163830"/>
                <wp:effectExtent l="0" t="0" r="20955" b="2667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38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6DC30" id="Obdélník 6" o:spid="_x0000_s1026" style="position:absolute;margin-left:8.3pt;margin-top:2.75pt;width:13.35pt;height:12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" fillcolor="white [3201]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V případě pozitivního testu </w:t>
      </w:r>
      <w:r w:rsidRPr="00F751DE">
        <w:rPr>
          <w:b/>
          <w:bCs/>
          <w:sz w:val="24"/>
          <w:szCs w:val="24"/>
        </w:rPr>
        <w:t>nemůže</w:t>
      </w:r>
      <w:r>
        <w:rPr>
          <w:sz w:val="24"/>
          <w:szCs w:val="24"/>
        </w:rPr>
        <w:t xml:space="preserve"> můj syna/má dcera odejít sám/sama domů a musí vyčkat, až si ho/jí osobně nebo mnou pověřená osoba vyzvedne ze školy</w:t>
      </w:r>
    </w:p>
    <w:p w14:paraId="7B5C2038" w14:textId="77777777" w:rsidR="00F751DE" w:rsidRDefault="00F751DE" w:rsidP="001358FA">
      <w:pPr>
        <w:rPr>
          <w:sz w:val="24"/>
          <w:szCs w:val="24"/>
        </w:rPr>
      </w:pPr>
    </w:p>
    <w:p w14:paraId="4AF7632F" w14:textId="29741153" w:rsidR="001358FA" w:rsidRDefault="00F751DE" w:rsidP="001358FA">
      <w:pPr>
        <w:rPr>
          <w:sz w:val="24"/>
          <w:szCs w:val="24"/>
        </w:rPr>
      </w:pPr>
      <w:r>
        <w:rPr>
          <w:sz w:val="24"/>
          <w:szCs w:val="24"/>
        </w:rPr>
        <w:t>V Liberci dne …………………………………</w:t>
      </w:r>
    </w:p>
    <w:p w14:paraId="33938A9B" w14:textId="77777777" w:rsidR="00F751DE" w:rsidRDefault="00F751DE" w:rsidP="001358FA">
      <w:pPr>
        <w:rPr>
          <w:sz w:val="24"/>
          <w:szCs w:val="24"/>
        </w:rPr>
      </w:pPr>
    </w:p>
    <w:p w14:paraId="78EA69AA" w14:textId="77777777" w:rsidR="00F751DE" w:rsidRPr="00D00C80" w:rsidRDefault="00F751DE" w:rsidP="00F751DE">
      <w:pPr>
        <w:rPr>
          <w:sz w:val="24"/>
          <w:szCs w:val="24"/>
        </w:rPr>
      </w:pPr>
      <w:r>
        <w:rPr>
          <w:sz w:val="24"/>
          <w:szCs w:val="24"/>
        </w:rPr>
        <w:t>Podpis zákonného zástupce (rodiče)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0C80">
        <w:rPr>
          <w:sz w:val="24"/>
          <w:szCs w:val="24"/>
        </w:rPr>
        <w:t>…………………………………………………………………………………</w:t>
      </w:r>
    </w:p>
    <w:p w14:paraId="3CBCD27E" w14:textId="53E4A6C1" w:rsidR="00F751DE" w:rsidRPr="001358FA" w:rsidRDefault="00F751DE" w:rsidP="001358FA">
      <w:pPr>
        <w:rPr>
          <w:sz w:val="24"/>
          <w:szCs w:val="24"/>
        </w:rPr>
      </w:pPr>
    </w:p>
    <w:sectPr w:rsidR="00F751DE" w:rsidRPr="001358FA" w:rsidSect="003A03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9943F" w14:textId="77777777" w:rsidR="00B340C7" w:rsidRDefault="00B340C7" w:rsidP="00CD1111">
      <w:pPr>
        <w:spacing w:line="240" w:lineRule="auto"/>
      </w:pPr>
      <w:r>
        <w:separator/>
      </w:r>
    </w:p>
  </w:endnote>
  <w:endnote w:type="continuationSeparator" w:id="0">
    <w:p w14:paraId="5B25CA3C" w14:textId="77777777" w:rsidR="00B340C7" w:rsidRDefault="00B340C7" w:rsidP="00CD1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8772" w14:textId="77777777" w:rsidR="00564B60" w:rsidRDefault="00564B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782879"/>
      <w:docPartObj>
        <w:docPartGallery w:val="Page Numbers (Bottom of Page)"/>
        <w:docPartUnique/>
      </w:docPartObj>
    </w:sdtPr>
    <w:sdtEndPr/>
    <w:sdtContent>
      <w:p w14:paraId="549D2875" w14:textId="77777777" w:rsidR="005E56D1" w:rsidRPr="008E0571" w:rsidRDefault="00E004ED" w:rsidP="00E004ED">
        <w:pPr>
          <w:pStyle w:val="Zpat"/>
          <w:tabs>
            <w:tab w:val="clear" w:pos="4536"/>
            <w:tab w:val="clear" w:pos="9072"/>
            <w:tab w:val="center" w:pos="5245"/>
          </w:tabs>
          <w:spacing w:before="120"/>
          <w:jc w:val="center"/>
          <w:rPr>
            <w:rFonts w:ascii="Cambria" w:hAnsi="Cambria"/>
            <w:i/>
            <w:spacing w:val="60"/>
          </w:rPr>
        </w:pPr>
        <w:r>
          <w:rPr>
            <w:rFonts w:ascii="Cambria" w:hAnsi="Cambria"/>
            <w:i/>
            <w:noProof/>
            <w:spacing w:val="60"/>
            <w:lang w:eastAsia="cs-CZ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492724AA" wp14:editId="7DB67BF9">
                  <wp:simplePos x="0" y="0"/>
                  <wp:positionH relativeFrom="margin">
                    <wp:align>right</wp:align>
                  </wp:positionH>
                  <wp:positionV relativeFrom="paragraph">
                    <wp:posOffset>-27940</wp:posOffset>
                  </wp:positionV>
                  <wp:extent cx="685800" cy="514350"/>
                  <wp:effectExtent l="0" t="0" r="0" b="0"/>
                  <wp:wrapNone/>
                  <wp:docPr id="3" name="Textové po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CBF0713" w14:textId="77777777" w:rsidR="00E004ED" w:rsidRPr="005A1001" w:rsidRDefault="00E004ED" w:rsidP="00E004ED">
                              <w:pPr>
                                <w:jc w:val="right"/>
                                <w:rPr>
                                  <w:rFonts w:cstheme="minorHAnsi"/>
                                  <w:iCs/>
                                </w:rPr>
                              </w:pP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instrText>PAGE   \* MERGEFORMAT</w:instrText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="00A008FC">
                                <w:rPr>
                                  <w:rFonts w:cstheme="minorHAnsi"/>
                                  <w:iCs/>
                                  <w:noProof/>
                                  <w:spacing w:val="60"/>
                                  <w:sz w:val="36"/>
                                  <w:szCs w:val="36"/>
                                </w:rPr>
                                <w:t>1</w:t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492724AA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6" type="#_x0000_t202" style="position:absolute;left:0;text-align:left;margin-left:2.8pt;margin-top:-2.2pt;width:54pt;height:40.5pt;z-index: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" fillcolor="white [3201]" stroked="f" strokeweight=".5pt">
                  <v:textbox>
                    <w:txbxContent>
                      <w:p w14:paraId="5CBF0713" w14:textId="77777777" w:rsidR="00E004ED" w:rsidRPr="005A1001" w:rsidRDefault="00E004ED" w:rsidP="00E004ED">
                        <w:pPr>
                          <w:jc w:val="right"/>
                          <w:rPr>
                            <w:rFonts w:cstheme="minorHAnsi"/>
                            <w:iCs/>
                          </w:rPr>
                        </w:pP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begin"/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instrText>PAGE   \* MERGEFORMAT</w:instrText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separate"/>
                        </w:r>
                        <w:r w:rsidR="00A008FC">
                          <w:rPr>
                            <w:rFonts w:cstheme="minorHAnsi"/>
                            <w:iCs/>
                            <w:noProof/>
                            <w:spacing w:val="60"/>
                            <w:sz w:val="36"/>
                            <w:szCs w:val="36"/>
                          </w:rPr>
                          <w:t>1</w:t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8E0571" w:rsidRPr="00027494">
          <w:rPr>
            <w:rFonts w:ascii="Cambria" w:hAnsi="Cambria"/>
            <w:i/>
            <w:spacing w:val="60"/>
          </w:rPr>
          <w:t>„Škola pro spokojené a zdravé dět</w:t>
        </w:r>
        <w:r>
          <w:rPr>
            <w:rFonts w:ascii="Cambria" w:hAnsi="Cambria"/>
            <w:i/>
            <w:spacing w:val="60"/>
          </w:rPr>
          <w:t>i.</w:t>
        </w:r>
        <w:r w:rsidR="008E0571" w:rsidRPr="00027494">
          <w:rPr>
            <w:rFonts w:ascii="Cambria" w:hAnsi="Cambria"/>
            <w:i/>
            <w:spacing w:val="60"/>
          </w:rPr>
          <w:t>“</w:t>
        </w:r>
        <w: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3561" w14:textId="77777777" w:rsidR="00564B60" w:rsidRDefault="00564B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EF37D" w14:textId="77777777" w:rsidR="00B340C7" w:rsidRDefault="00B340C7" w:rsidP="00CD1111">
      <w:pPr>
        <w:spacing w:line="240" w:lineRule="auto"/>
      </w:pPr>
      <w:r>
        <w:separator/>
      </w:r>
    </w:p>
  </w:footnote>
  <w:footnote w:type="continuationSeparator" w:id="0">
    <w:p w14:paraId="4048793F" w14:textId="77777777" w:rsidR="00B340C7" w:rsidRDefault="00B340C7" w:rsidP="00CD1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9D2F" w14:textId="77777777" w:rsidR="00564B60" w:rsidRDefault="00564B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9719" w14:textId="77777777" w:rsidR="005E56D1" w:rsidRPr="0087420F" w:rsidRDefault="005C5395" w:rsidP="0087420F">
    <w:pPr>
      <w:pStyle w:val="Zhlav"/>
      <w:ind w:left="567" w:right="403"/>
      <w:jc w:val="right"/>
      <w:rPr>
        <w:rFonts w:cstheme="minorHAnsi"/>
        <w:color w:val="000000" w:themeColor="text1"/>
      </w:rPr>
    </w:pPr>
    <w:r w:rsidRPr="0087420F">
      <w:rPr>
        <w:rFonts w:cstheme="minorHAnsi"/>
        <w:noProof/>
        <w:color w:val="000000" w:themeColor="text1"/>
        <w:sz w:val="16"/>
        <w:lang w:eastAsia="cs-CZ"/>
      </w:rPr>
      <w:drawing>
        <wp:anchor distT="0" distB="0" distL="114300" distR="114300" simplePos="0" relativeHeight="251655168" behindDoc="1" locked="0" layoutInCell="1" allowOverlap="1" wp14:anchorId="08F6ED09" wp14:editId="03F02F7D">
          <wp:simplePos x="0" y="0"/>
          <wp:positionH relativeFrom="margin">
            <wp:align>left</wp:align>
          </wp:positionH>
          <wp:positionV relativeFrom="paragraph">
            <wp:posOffset>45525</wp:posOffset>
          </wp:positionV>
          <wp:extent cx="827684" cy="828000"/>
          <wp:effectExtent l="0" t="0" r="0" b="0"/>
          <wp:wrapTight wrapText="bothSides">
            <wp:wrapPolygon edited="0">
              <wp:start x="5968" y="0"/>
              <wp:lineTo x="0" y="3481"/>
              <wp:lineTo x="0" y="16909"/>
              <wp:lineTo x="5470" y="20887"/>
              <wp:lineTo x="6465" y="20887"/>
              <wp:lineTo x="14422" y="20887"/>
              <wp:lineTo x="15417" y="20887"/>
              <wp:lineTo x="20887" y="16909"/>
              <wp:lineTo x="20887" y="3481"/>
              <wp:lineTo x="14919" y="0"/>
              <wp:lineTo x="5968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84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D0C" w:rsidRPr="0087420F">
      <w:rPr>
        <w:rFonts w:cstheme="minorHAnsi"/>
        <w:noProof/>
        <w:color w:val="000000" w:themeColor="text1"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05A913F" wp14:editId="1D82F8A1">
              <wp:simplePos x="0" y="0"/>
              <wp:positionH relativeFrom="margin">
                <wp:posOffset>6436772</wp:posOffset>
              </wp:positionH>
              <wp:positionV relativeFrom="paragraph">
                <wp:posOffset>49530</wp:posOffset>
              </wp:positionV>
              <wp:extent cx="178130" cy="795647"/>
              <wp:effectExtent l="0" t="0" r="0" b="5080"/>
              <wp:wrapNone/>
              <wp:docPr id="32" name="Obdélní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30" cy="795647"/>
                      </a:xfrm>
                      <a:prstGeom prst="rect">
                        <a:avLst/>
                      </a:prstGeom>
                      <a:solidFill>
                        <a:srgbClr val="F23D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82CD94" id="Obdélník 32" o:spid="_x0000_s1026" style="position:absolute;margin-left:506.85pt;margin-top:3.9pt;width:14.05pt;height:62.6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" fillcolor="#f23d53" stroked="f" strokeweight="2pt">
              <w10:wrap anchorx="margin"/>
            </v:rect>
          </w:pict>
        </mc:Fallback>
      </mc:AlternateContent>
    </w:r>
    <w:r w:rsidR="005E56D1" w:rsidRPr="0087420F">
      <w:rPr>
        <w:rFonts w:cstheme="minorHAnsi"/>
        <w:color w:val="000000" w:themeColor="text1"/>
      </w:rPr>
      <w:t>Základní škola</w:t>
    </w:r>
    <w:r w:rsidR="003A031B" w:rsidRPr="0087420F">
      <w:rPr>
        <w:rFonts w:cstheme="minorHAnsi"/>
        <w:color w:val="000000" w:themeColor="text1"/>
      </w:rPr>
      <w:t xml:space="preserve"> a Mateřská škola Ostašov</w:t>
    </w:r>
    <w:r w:rsidR="005E56D1" w:rsidRPr="0087420F">
      <w:rPr>
        <w:rFonts w:cstheme="minorHAnsi"/>
        <w:color w:val="000000" w:themeColor="text1"/>
      </w:rPr>
      <w:t>, Liberec, p</w:t>
    </w:r>
    <w:r w:rsidR="003A031B" w:rsidRPr="0087420F">
      <w:rPr>
        <w:rFonts w:cstheme="minorHAnsi"/>
        <w:color w:val="000000" w:themeColor="text1"/>
      </w:rPr>
      <w:t>.</w:t>
    </w:r>
    <w:r w:rsidR="005E56D1" w:rsidRPr="0087420F">
      <w:rPr>
        <w:rFonts w:cstheme="minorHAnsi"/>
        <w:color w:val="000000" w:themeColor="text1"/>
      </w:rPr>
      <w:t xml:space="preserve"> o</w:t>
    </w:r>
    <w:r w:rsidR="003A031B" w:rsidRPr="0087420F">
      <w:rPr>
        <w:rFonts w:cstheme="minorHAnsi"/>
        <w:color w:val="000000" w:themeColor="text1"/>
      </w:rPr>
      <w:t>.</w:t>
    </w:r>
  </w:p>
  <w:p w14:paraId="3D116AC8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Křižanská 80, Liberec 2</w:t>
    </w:r>
    <w:r w:rsidR="005C5395" w:rsidRPr="0087420F">
      <w:rPr>
        <w:rFonts w:cstheme="minorHAnsi"/>
        <w:color w:val="000000" w:themeColor="text1"/>
        <w:sz w:val="16"/>
      </w:rPr>
      <w:t>2</w:t>
    </w:r>
    <w:r w:rsidRPr="0087420F">
      <w:rPr>
        <w:rFonts w:cstheme="minorHAnsi"/>
        <w:color w:val="000000" w:themeColor="text1"/>
        <w:sz w:val="16"/>
      </w:rPr>
      <w:t xml:space="preserve">, PSČ 460 10, tel.: </w:t>
    </w:r>
    <w:r w:rsidR="006F052E" w:rsidRPr="0087420F">
      <w:rPr>
        <w:rFonts w:cstheme="minorHAnsi"/>
        <w:color w:val="000000" w:themeColor="text1"/>
        <w:sz w:val="16"/>
      </w:rPr>
      <w:t>604 299 077</w:t>
    </w:r>
  </w:p>
  <w:p w14:paraId="603A462F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ID datové schránky: f</w:t>
    </w:r>
    <w:r w:rsidR="006D60AE" w:rsidRPr="0087420F">
      <w:rPr>
        <w:rFonts w:cstheme="minorHAnsi"/>
        <w:color w:val="000000" w:themeColor="text1"/>
        <w:sz w:val="16"/>
      </w:rPr>
      <w:t>v</w:t>
    </w:r>
    <w:r w:rsidRPr="0087420F">
      <w:rPr>
        <w:rFonts w:cstheme="minorHAnsi"/>
        <w:color w:val="000000" w:themeColor="text1"/>
        <w:sz w:val="16"/>
      </w:rPr>
      <w:t>tmn8e, IČ: 727 41 791</w:t>
    </w:r>
  </w:p>
  <w:p w14:paraId="36A35683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www.zsostasov.cz, info@zsostasov.cz</w:t>
    </w:r>
  </w:p>
  <w:p w14:paraId="333AA679" w14:textId="77777777" w:rsidR="005E56D1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bankovní spojení: 54 71 012/0800</w:t>
    </w:r>
  </w:p>
  <w:p w14:paraId="6C11435A" w14:textId="77777777" w:rsidR="003A031B" w:rsidRPr="007E7C5D" w:rsidRDefault="007D3D0C" w:rsidP="003A031B">
    <w:pPr>
      <w:pStyle w:val="Zhlav"/>
      <w:ind w:left="567"/>
      <w:jc w:val="right"/>
      <w:rPr>
        <w:rFonts w:asciiTheme="majorHAnsi" w:hAnsiTheme="majorHAnsi"/>
        <w:color w:val="000000" w:themeColor="text1"/>
        <w:sz w:val="16"/>
      </w:rPr>
    </w:pPr>
    <w:r>
      <w:rPr>
        <w:rFonts w:asciiTheme="majorHAnsi" w:hAnsiTheme="majorHAnsi"/>
        <w:noProof/>
        <w:color w:val="000000" w:themeColor="text1"/>
        <w:sz w:val="16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88EAB1" wp14:editId="53A0569A">
              <wp:simplePos x="0" y="0"/>
              <wp:positionH relativeFrom="margin">
                <wp:align>right</wp:align>
              </wp:positionH>
              <wp:positionV relativeFrom="paragraph">
                <wp:posOffset>83077</wp:posOffset>
              </wp:positionV>
              <wp:extent cx="6626431" cy="12889"/>
              <wp:effectExtent l="19050" t="19050" r="22225" b="25400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6431" cy="12889"/>
                      </a:xfrm>
                      <a:prstGeom prst="line">
                        <a:avLst/>
                      </a:prstGeom>
                      <a:ln w="38100">
                        <a:solidFill>
                          <a:srgbClr val="0096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EF79B2" id="Přímá spojnice 3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55pt,6.55pt" to="992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" strokecolor="#0096f0" strokeweight="3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F29FA" w14:textId="77777777" w:rsidR="00564B60" w:rsidRDefault="00564B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37A"/>
    <w:multiLevelType w:val="multilevel"/>
    <w:tmpl w:val="2E32C2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611075"/>
    <w:multiLevelType w:val="hybridMultilevel"/>
    <w:tmpl w:val="3920D1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40A3"/>
    <w:multiLevelType w:val="hybridMultilevel"/>
    <w:tmpl w:val="5156B58A"/>
    <w:lvl w:ilvl="0" w:tplc="09E274E4">
      <w:start w:val="1"/>
      <w:numFmt w:val="bullet"/>
      <w:pStyle w:val="Bezmezer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E3E0361"/>
    <w:multiLevelType w:val="hybridMultilevel"/>
    <w:tmpl w:val="8452A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836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7230D9"/>
    <w:multiLevelType w:val="multilevel"/>
    <w:tmpl w:val="35986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8E207A"/>
    <w:multiLevelType w:val="multilevel"/>
    <w:tmpl w:val="5AD86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01609C"/>
    <w:multiLevelType w:val="hybridMultilevel"/>
    <w:tmpl w:val="12803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66351"/>
    <w:multiLevelType w:val="hybridMultilevel"/>
    <w:tmpl w:val="C6041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158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1F358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0705F7"/>
    <w:multiLevelType w:val="multilevel"/>
    <w:tmpl w:val="E79E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8A1F8F"/>
    <w:multiLevelType w:val="hybridMultilevel"/>
    <w:tmpl w:val="43E29D6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2DA1862"/>
    <w:multiLevelType w:val="multilevel"/>
    <w:tmpl w:val="2DD6D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085339"/>
    <w:multiLevelType w:val="hybridMultilevel"/>
    <w:tmpl w:val="E858F8E2"/>
    <w:lvl w:ilvl="0" w:tplc="24BCB12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40F60"/>
    <w:multiLevelType w:val="multilevel"/>
    <w:tmpl w:val="C264E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81C3BC1"/>
    <w:multiLevelType w:val="multilevel"/>
    <w:tmpl w:val="6A8AA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46706719"/>
    <w:multiLevelType w:val="hybridMultilevel"/>
    <w:tmpl w:val="0F1E4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1D7D"/>
    <w:multiLevelType w:val="hybridMultilevel"/>
    <w:tmpl w:val="0AF4AE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17146B"/>
    <w:multiLevelType w:val="hybridMultilevel"/>
    <w:tmpl w:val="72AEECE0"/>
    <w:lvl w:ilvl="0" w:tplc="C2E20B28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53057"/>
    <w:multiLevelType w:val="hybridMultilevel"/>
    <w:tmpl w:val="B1A811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71862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C5D1D62"/>
    <w:multiLevelType w:val="multilevel"/>
    <w:tmpl w:val="6A8AAB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A3592"/>
    <w:multiLevelType w:val="hybridMultilevel"/>
    <w:tmpl w:val="C17A0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72518"/>
    <w:multiLevelType w:val="hybridMultilevel"/>
    <w:tmpl w:val="2228B36C"/>
    <w:lvl w:ilvl="0" w:tplc="DF8C7BA0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342317"/>
    <w:multiLevelType w:val="hybridMultilevel"/>
    <w:tmpl w:val="E53EF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F06B0"/>
    <w:multiLevelType w:val="hybridMultilevel"/>
    <w:tmpl w:val="D71AAF38"/>
    <w:lvl w:ilvl="0" w:tplc="75C45A6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66D8F"/>
    <w:multiLevelType w:val="hybridMultilevel"/>
    <w:tmpl w:val="57864B1E"/>
    <w:lvl w:ilvl="0" w:tplc="25ACAA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AA847FF"/>
    <w:multiLevelType w:val="hybridMultilevel"/>
    <w:tmpl w:val="71A09374"/>
    <w:lvl w:ilvl="0" w:tplc="2C4497D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94909"/>
    <w:multiLevelType w:val="hybridMultilevel"/>
    <w:tmpl w:val="C8F86D3A"/>
    <w:lvl w:ilvl="0" w:tplc="FC9237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10"/>
  </w:num>
  <w:num w:numId="5">
    <w:abstractNumId w:val="16"/>
  </w:num>
  <w:num w:numId="6">
    <w:abstractNumId w:val="9"/>
  </w:num>
  <w:num w:numId="7">
    <w:abstractNumId w:val="7"/>
  </w:num>
  <w:num w:numId="8">
    <w:abstractNumId w:val="3"/>
  </w:num>
  <w:num w:numId="9">
    <w:abstractNumId w:val="25"/>
  </w:num>
  <w:num w:numId="10">
    <w:abstractNumId w:val="4"/>
  </w:num>
  <w:num w:numId="11">
    <w:abstractNumId w:val="8"/>
  </w:num>
  <w:num w:numId="12">
    <w:abstractNumId w:val="22"/>
  </w:num>
  <w:num w:numId="13">
    <w:abstractNumId w:val="9"/>
    <w:lvlOverride w:ilvl="0">
      <w:startOverride w:val="1"/>
    </w:lvlOverride>
  </w:num>
  <w:num w:numId="14">
    <w:abstractNumId w:val="28"/>
  </w:num>
  <w:num w:numId="15">
    <w:abstractNumId w:val="9"/>
    <w:lvlOverride w:ilvl="0">
      <w:startOverride w:val="1"/>
    </w:lvlOverride>
  </w:num>
  <w:num w:numId="16">
    <w:abstractNumId w:val="18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4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"/>
  </w:num>
  <w:num w:numId="2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2"/>
  </w:num>
  <w:num w:numId="28">
    <w:abstractNumId w:val="13"/>
  </w:num>
  <w:num w:numId="29">
    <w:abstractNumId w:val="0"/>
  </w:num>
  <w:num w:numId="30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567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2"/>
  </w:num>
  <w:num w:numId="3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21"/>
  </w:num>
  <w:num w:numId="3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26"/>
  </w:num>
  <w:num w:numId="41">
    <w:abstractNumId w:val="27"/>
  </w:num>
  <w:num w:numId="42">
    <w:abstractNumId w:val="14"/>
  </w:num>
  <w:num w:numId="43">
    <w:abstractNumId w:val="17"/>
  </w:num>
  <w:num w:numId="44">
    <w:abstractNumId w:val="29"/>
  </w:num>
  <w:num w:numId="45">
    <w:abstractNumId w:val="23"/>
  </w:num>
  <w:num w:numId="46">
    <w:abstractNumId w:val="19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25"/>
    <w:rsid w:val="0003076A"/>
    <w:rsid w:val="00036E21"/>
    <w:rsid w:val="0008462E"/>
    <w:rsid w:val="000B0C49"/>
    <w:rsid w:val="000B40B3"/>
    <w:rsid w:val="000C0A74"/>
    <w:rsid w:val="000C2989"/>
    <w:rsid w:val="000E47C4"/>
    <w:rsid w:val="000F49C2"/>
    <w:rsid w:val="00100214"/>
    <w:rsid w:val="00112F10"/>
    <w:rsid w:val="001358FA"/>
    <w:rsid w:val="00136A34"/>
    <w:rsid w:val="0014062E"/>
    <w:rsid w:val="001628A0"/>
    <w:rsid w:val="00175B05"/>
    <w:rsid w:val="00182619"/>
    <w:rsid w:val="001A032F"/>
    <w:rsid w:val="001A090E"/>
    <w:rsid w:val="001C70BF"/>
    <w:rsid w:val="001D2987"/>
    <w:rsid w:val="001D66DF"/>
    <w:rsid w:val="001E3ADF"/>
    <w:rsid w:val="001E486C"/>
    <w:rsid w:val="001E5CD7"/>
    <w:rsid w:val="001E7817"/>
    <w:rsid w:val="001F56C2"/>
    <w:rsid w:val="00211C3F"/>
    <w:rsid w:val="0023169B"/>
    <w:rsid w:val="00242685"/>
    <w:rsid w:val="0025309C"/>
    <w:rsid w:val="0026077D"/>
    <w:rsid w:val="00263586"/>
    <w:rsid w:val="002643CE"/>
    <w:rsid w:val="00285965"/>
    <w:rsid w:val="002900C5"/>
    <w:rsid w:val="002941DE"/>
    <w:rsid w:val="002948DD"/>
    <w:rsid w:val="002A0B67"/>
    <w:rsid w:val="002A12A3"/>
    <w:rsid w:val="002C21DE"/>
    <w:rsid w:val="002C667E"/>
    <w:rsid w:val="002D7643"/>
    <w:rsid w:val="002E4839"/>
    <w:rsid w:val="002F5648"/>
    <w:rsid w:val="0031302E"/>
    <w:rsid w:val="00320845"/>
    <w:rsid w:val="00331C7C"/>
    <w:rsid w:val="00333143"/>
    <w:rsid w:val="00342186"/>
    <w:rsid w:val="00347D00"/>
    <w:rsid w:val="00351CD5"/>
    <w:rsid w:val="003556B8"/>
    <w:rsid w:val="00356B58"/>
    <w:rsid w:val="00364B23"/>
    <w:rsid w:val="00366CF0"/>
    <w:rsid w:val="003768C8"/>
    <w:rsid w:val="00380276"/>
    <w:rsid w:val="003A031B"/>
    <w:rsid w:val="003A1946"/>
    <w:rsid w:val="003D24B1"/>
    <w:rsid w:val="003D692A"/>
    <w:rsid w:val="003E49CE"/>
    <w:rsid w:val="003F0FF1"/>
    <w:rsid w:val="004237CB"/>
    <w:rsid w:val="00447E4A"/>
    <w:rsid w:val="00461F9C"/>
    <w:rsid w:val="00487F44"/>
    <w:rsid w:val="004B5347"/>
    <w:rsid w:val="004D05E1"/>
    <w:rsid w:val="004E4A73"/>
    <w:rsid w:val="0050090B"/>
    <w:rsid w:val="005361E5"/>
    <w:rsid w:val="0054306D"/>
    <w:rsid w:val="0056225B"/>
    <w:rsid w:val="00564B60"/>
    <w:rsid w:val="00566E95"/>
    <w:rsid w:val="00573835"/>
    <w:rsid w:val="005A1001"/>
    <w:rsid w:val="005A17F2"/>
    <w:rsid w:val="005A220A"/>
    <w:rsid w:val="005B602A"/>
    <w:rsid w:val="005C5395"/>
    <w:rsid w:val="005C678A"/>
    <w:rsid w:val="005D6EA2"/>
    <w:rsid w:val="005E496F"/>
    <w:rsid w:val="005E56D1"/>
    <w:rsid w:val="005E5D79"/>
    <w:rsid w:val="006039A5"/>
    <w:rsid w:val="00641778"/>
    <w:rsid w:val="0066049B"/>
    <w:rsid w:val="006605B8"/>
    <w:rsid w:val="00672D76"/>
    <w:rsid w:val="00683240"/>
    <w:rsid w:val="006C22FD"/>
    <w:rsid w:val="006D10AA"/>
    <w:rsid w:val="006D2D4B"/>
    <w:rsid w:val="006D60AE"/>
    <w:rsid w:val="006E2112"/>
    <w:rsid w:val="006F052E"/>
    <w:rsid w:val="006F4657"/>
    <w:rsid w:val="006F639D"/>
    <w:rsid w:val="00701542"/>
    <w:rsid w:val="00724BE4"/>
    <w:rsid w:val="00734FC2"/>
    <w:rsid w:val="0074070F"/>
    <w:rsid w:val="0074510C"/>
    <w:rsid w:val="00770B42"/>
    <w:rsid w:val="007744BB"/>
    <w:rsid w:val="00794A6A"/>
    <w:rsid w:val="007C04D6"/>
    <w:rsid w:val="007C70BA"/>
    <w:rsid w:val="007D06B1"/>
    <w:rsid w:val="007D3D0C"/>
    <w:rsid w:val="007E7C5D"/>
    <w:rsid w:val="00826966"/>
    <w:rsid w:val="00857209"/>
    <w:rsid w:val="00867840"/>
    <w:rsid w:val="00870980"/>
    <w:rsid w:val="0087420F"/>
    <w:rsid w:val="0087687C"/>
    <w:rsid w:val="00883353"/>
    <w:rsid w:val="008907C0"/>
    <w:rsid w:val="008B0BCB"/>
    <w:rsid w:val="008B7E9E"/>
    <w:rsid w:val="008C0831"/>
    <w:rsid w:val="008D7A22"/>
    <w:rsid w:val="008E0571"/>
    <w:rsid w:val="008E0D79"/>
    <w:rsid w:val="009057EB"/>
    <w:rsid w:val="0091214C"/>
    <w:rsid w:val="00925A93"/>
    <w:rsid w:val="00932967"/>
    <w:rsid w:val="00942DC8"/>
    <w:rsid w:val="00964927"/>
    <w:rsid w:val="009836B1"/>
    <w:rsid w:val="009A737F"/>
    <w:rsid w:val="009C2995"/>
    <w:rsid w:val="009C5CD3"/>
    <w:rsid w:val="009D23A2"/>
    <w:rsid w:val="009D3432"/>
    <w:rsid w:val="009E3856"/>
    <w:rsid w:val="009F3675"/>
    <w:rsid w:val="009F5331"/>
    <w:rsid w:val="00A008FC"/>
    <w:rsid w:val="00A041BB"/>
    <w:rsid w:val="00A123FD"/>
    <w:rsid w:val="00A1635E"/>
    <w:rsid w:val="00A74234"/>
    <w:rsid w:val="00A96A37"/>
    <w:rsid w:val="00AA5781"/>
    <w:rsid w:val="00AE0A18"/>
    <w:rsid w:val="00AE4EBC"/>
    <w:rsid w:val="00AE74F5"/>
    <w:rsid w:val="00AF1DAF"/>
    <w:rsid w:val="00B203BC"/>
    <w:rsid w:val="00B340C7"/>
    <w:rsid w:val="00B45A7F"/>
    <w:rsid w:val="00B46358"/>
    <w:rsid w:val="00B53F03"/>
    <w:rsid w:val="00B56CC6"/>
    <w:rsid w:val="00B67EF8"/>
    <w:rsid w:val="00B7221B"/>
    <w:rsid w:val="00B726C9"/>
    <w:rsid w:val="00BB1F04"/>
    <w:rsid w:val="00C14C60"/>
    <w:rsid w:val="00C4077C"/>
    <w:rsid w:val="00C624A8"/>
    <w:rsid w:val="00C62615"/>
    <w:rsid w:val="00C73077"/>
    <w:rsid w:val="00CB4764"/>
    <w:rsid w:val="00CC2921"/>
    <w:rsid w:val="00CD1111"/>
    <w:rsid w:val="00CD1125"/>
    <w:rsid w:val="00CD2A92"/>
    <w:rsid w:val="00CD49CB"/>
    <w:rsid w:val="00CE09CE"/>
    <w:rsid w:val="00CE2E96"/>
    <w:rsid w:val="00CE33EC"/>
    <w:rsid w:val="00CE6BCB"/>
    <w:rsid w:val="00D00C80"/>
    <w:rsid w:val="00D11456"/>
    <w:rsid w:val="00D16A9A"/>
    <w:rsid w:val="00D424A5"/>
    <w:rsid w:val="00D47060"/>
    <w:rsid w:val="00D650EE"/>
    <w:rsid w:val="00D66654"/>
    <w:rsid w:val="00D74E67"/>
    <w:rsid w:val="00D77F8C"/>
    <w:rsid w:val="00D81470"/>
    <w:rsid w:val="00D834D7"/>
    <w:rsid w:val="00D954E8"/>
    <w:rsid w:val="00DB5FEE"/>
    <w:rsid w:val="00DC2610"/>
    <w:rsid w:val="00DC68FD"/>
    <w:rsid w:val="00DD7BBC"/>
    <w:rsid w:val="00DE771D"/>
    <w:rsid w:val="00DF0FBA"/>
    <w:rsid w:val="00E004ED"/>
    <w:rsid w:val="00E02B6E"/>
    <w:rsid w:val="00E217A3"/>
    <w:rsid w:val="00E32291"/>
    <w:rsid w:val="00E52535"/>
    <w:rsid w:val="00E71F85"/>
    <w:rsid w:val="00EA1231"/>
    <w:rsid w:val="00EC6585"/>
    <w:rsid w:val="00EC7629"/>
    <w:rsid w:val="00F0188C"/>
    <w:rsid w:val="00F040A3"/>
    <w:rsid w:val="00F174E3"/>
    <w:rsid w:val="00F272CF"/>
    <w:rsid w:val="00F27951"/>
    <w:rsid w:val="00F425FC"/>
    <w:rsid w:val="00F751DE"/>
    <w:rsid w:val="00FA0C32"/>
    <w:rsid w:val="00FB4B0F"/>
    <w:rsid w:val="00FF1072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BF09B"/>
  <w15:docId w15:val="{5753D6BF-69C7-4EEF-BD03-1D61DD5E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420F"/>
    <w:pPr>
      <w:spacing w:before="60" w:after="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834D7"/>
    <w:pPr>
      <w:keepNext/>
      <w:keepLines/>
      <w:spacing w:before="480"/>
      <w:outlineLvl w:val="0"/>
    </w:pPr>
    <w:rPr>
      <w:rFonts w:eastAsiaTheme="majorEastAsia" w:cstheme="majorBidi"/>
      <w:bCs/>
      <w:color w:val="0096F0"/>
      <w:sz w:val="32"/>
      <w:szCs w:val="28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D834D7"/>
    <w:pPr>
      <w:keepNext/>
      <w:keepLines/>
      <w:spacing w:before="240"/>
      <w:outlineLvl w:val="1"/>
    </w:pPr>
    <w:rPr>
      <w:rFonts w:eastAsiaTheme="majorEastAsia" w:cstheme="majorBidi"/>
      <w:bCs/>
      <w:color w:val="0096F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834D7"/>
    <w:pPr>
      <w:keepNext/>
      <w:keepLines/>
      <w:spacing w:before="200"/>
      <w:outlineLvl w:val="2"/>
    </w:pPr>
    <w:rPr>
      <w:rFonts w:eastAsiaTheme="majorEastAsia" w:cstheme="majorBidi"/>
      <w:bCs/>
      <w:color w:val="0096F0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834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6F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585"/>
    <w:pPr>
      <w:keepNext/>
      <w:keepLines/>
      <w:numPr>
        <w:ilvl w:val="4"/>
        <w:numId w:val="3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585"/>
    <w:pPr>
      <w:keepNext/>
      <w:keepLines/>
      <w:numPr>
        <w:ilvl w:val="5"/>
        <w:numId w:val="3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6585"/>
    <w:pPr>
      <w:keepNext/>
      <w:keepLines/>
      <w:numPr>
        <w:ilvl w:val="6"/>
        <w:numId w:val="3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6585"/>
    <w:pPr>
      <w:keepNext/>
      <w:keepLines/>
      <w:numPr>
        <w:ilvl w:val="7"/>
        <w:numId w:val="3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6585"/>
    <w:pPr>
      <w:keepNext/>
      <w:keepLines/>
      <w:numPr>
        <w:ilvl w:val="8"/>
        <w:numId w:val="3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510C"/>
    <w:rPr>
      <w:rFonts w:eastAsiaTheme="majorEastAsia" w:cstheme="majorBidi"/>
      <w:bCs/>
      <w:color w:val="0096F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4510C"/>
    <w:rPr>
      <w:rFonts w:eastAsiaTheme="majorEastAsia" w:cstheme="majorBidi"/>
      <w:bCs/>
      <w:color w:val="0096F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834D7"/>
    <w:rPr>
      <w:rFonts w:eastAsiaTheme="majorEastAsia" w:cstheme="majorBidi"/>
      <w:bCs/>
      <w:color w:val="0096F0"/>
      <w:sz w:val="24"/>
    </w:rPr>
  </w:style>
  <w:style w:type="paragraph" w:styleId="Odstavecseseznamem">
    <w:name w:val="List Paragraph"/>
    <w:basedOn w:val="Normln"/>
    <w:uiPriority w:val="34"/>
    <w:qFormat/>
    <w:rsid w:val="005361E5"/>
  </w:style>
  <w:style w:type="numbering" w:customStyle="1" w:styleId="Styl1">
    <w:name w:val="Styl1"/>
    <w:uiPriority w:val="99"/>
    <w:rsid w:val="0074070F"/>
    <w:pPr>
      <w:numPr>
        <w:numId w:val="29"/>
      </w:numPr>
    </w:pPr>
  </w:style>
  <w:style w:type="paragraph" w:styleId="Bezmezer">
    <w:name w:val="No Spacing"/>
    <w:basedOn w:val="Odstavecseseznamem"/>
    <w:uiPriority w:val="1"/>
    <w:qFormat/>
    <w:rsid w:val="0087420F"/>
    <w:pPr>
      <w:numPr>
        <w:numId w:val="36"/>
      </w:numPr>
      <w:ind w:left="924" w:hanging="357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D834D7"/>
    <w:rPr>
      <w:rFonts w:asciiTheme="majorHAnsi" w:eastAsiaTheme="majorEastAsia" w:hAnsiTheme="majorHAnsi" w:cstheme="majorBidi"/>
      <w:b/>
      <w:bCs/>
      <w:i/>
      <w:iCs/>
      <w:color w:val="0096F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6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834D7"/>
    <w:pPr>
      <w:pBdr>
        <w:bottom w:val="single" w:sz="8" w:space="4" w:color="4F81BD" w:themeColor="accent1"/>
      </w:pBdr>
      <w:spacing w:after="300" w:line="240" w:lineRule="auto"/>
    </w:pPr>
    <w:rPr>
      <w:rFonts w:eastAsiaTheme="majorEastAsia" w:cstheme="majorBidi"/>
      <w:color w:val="0096F0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834D7"/>
    <w:rPr>
      <w:rFonts w:eastAsiaTheme="majorEastAsia" w:cstheme="majorBidi"/>
      <w:color w:val="0096F0"/>
      <w:sz w:val="32"/>
      <w:szCs w:val="52"/>
    </w:rPr>
  </w:style>
  <w:style w:type="paragraph" w:styleId="Zhlav">
    <w:name w:val="header"/>
    <w:basedOn w:val="Normln"/>
    <w:link w:val="Zhlav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111"/>
  </w:style>
  <w:style w:type="paragraph" w:styleId="Zpat">
    <w:name w:val="footer"/>
    <w:basedOn w:val="Normln"/>
    <w:link w:val="Zpat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111"/>
  </w:style>
  <w:style w:type="character" w:styleId="Hypertextovodkaz">
    <w:name w:val="Hyperlink"/>
    <w:basedOn w:val="Standardnpsmoodstavce"/>
    <w:uiPriority w:val="99"/>
    <w:unhideWhenUsed/>
    <w:rsid w:val="007E7C5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42186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5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5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65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65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65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66D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70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C70BA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7C70BA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C70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C70B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bolek\Desktop\PRACOVN&#205;%20k%2022.10.2020\&#352;KOLA%202020-2021\Hlavi&#269;kov&#253;%20pap&#237;r\hlavickovy_papir_MSZS_v01_bez%20&#269;&#237;slov&#225;n&#237;%20-%20kopi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1803B2D72D6049B453453BF8838BE7" ma:contentTypeVersion="7" ma:contentTypeDescription="Vytvoří nový dokument" ma:contentTypeScope="" ma:versionID="ec7f8e76c6f2bb645a27af7dede72411">
  <xsd:schema xmlns:xsd="http://www.w3.org/2001/XMLSchema" xmlns:xs="http://www.w3.org/2001/XMLSchema" xmlns:p="http://schemas.microsoft.com/office/2006/metadata/properties" xmlns:ns2="af374cf1-8fcd-426b-bb4a-6355ba7a6bf6" targetNamespace="http://schemas.microsoft.com/office/2006/metadata/properties" ma:root="true" ma:fieldsID="a96a82c85af67360445148338271c789" ns2:_="">
    <xsd:import namespace="af374cf1-8fcd-426b-bb4a-6355ba7a6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74cf1-8fcd-426b-bb4a-6355ba7a6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E674E-2836-4B30-8ECE-9239C0A6A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0BDE14-CE32-4C57-8A8A-52678DBA9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B0514D-2AA4-427B-97A4-159CF0E606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F9DA19-97CA-4C96-9119-38DA2EFB1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74cf1-8fcd-426b-bb4a-6355ba7a6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hlavickovy_papir_MSZS_v01_bez číslování - kopie</Template>
  <TotalTime>1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Bolek, Mgr.</dc:creator>
  <cp:lastModifiedBy>Michal Bolek, Mgr.</cp:lastModifiedBy>
  <cp:revision>2</cp:revision>
  <cp:lastPrinted>2020-02-11T06:24:00Z</cp:lastPrinted>
  <dcterms:created xsi:type="dcterms:W3CDTF">2021-04-29T17:51:00Z</dcterms:created>
  <dcterms:modified xsi:type="dcterms:W3CDTF">2021-04-29T17:51:00Z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0x010100591803B2D72D6049B453453BF8838BE7</vt:lpwstr>
  </property>
</Properties>
</file>