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98C" w14:textId="6E80092A" w:rsidR="00BD0BBD" w:rsidRPr="00066E72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Vážení rodiče</w:t>
      </w:r>
      <w:r w:rsidR="00A717D3">
        <w:rPr>
          <w:sz w:val="24"/>
          <w:szCs w:val="24"/>
        </w:rPr>
        <w:t xml:space="preserve"> a</w:t>
      </w:r>
      <w:r w:rsidRPr="00066E72">
        <w:rPr>
          <w:sz w:val="24"/>
          <w:szCs w:val="24"/>
        </w:rPr>
        <w:t xml:space="preserve"> milí žáci,</w:t>
      </w:r>
    </w:p>
    <w:p w14:paraId="0ADB3210" w14:textId="77777777" w:rsidR="00353B08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 termínu od 12. 4. 2021 dochází k částečnému návratu žáků do škol. Toto rozvolnění se ovšem pones</w:t>
      </w:r>
      <w:r w:rsidR="00353B08">
        <w:rPr>
          <w:sz w:val="24"/>
          <w:szCs w:val="24"/>
        </w:rPr>
        <w:t>e</w:t>
      </w:r>
      <w:r w:rsidRPr="00066E72">
        <w:rPr>
          <w:sz w:val="24"/>
          <w:szCs w:val="24"/>
        </w:rPr>
        <w:t xml:space="preserve"> v duchu přísných protiepidemických opatření, které vám zde stručně nastíníme. </w:t>
      </w:r>
    </w:p>
    <w:p w14:paraId="55933C73" w14:textId="4B438DCA" w:rsidR="00353B08" w:rsidRDefault="00BD0BBD" w:rsidP="00BD0BBD">
      <w:pPr>
        <w:jc w:val="both"/>
        <w:rPr>
          <w:sz w:val="24"/>
          <w:szCs w:val="24"/>
        </w:rPr>
      </w:pPr>
      <w:r w:rsidRPr="3DBD06AC">
        <w:rPr>
          <w:sz w:val="24"/>
          <w:szCs w:val="24"/>
        </w:rPr>
        <w:t>Základní podmínkou pro návrat žáků do lavic je antigenní testování, které bude na naší škole realizováno LEPU TESTY. Podmínkou účasti na pre</w:t>
      </w:r>
      <w:r w:rsidR="25F0D3D3" w:rsidRPr="3DBD06AC">
        <w:rPr>
          <w:sz w:val="24"/>
          <w:szCs w:val="24"/>
        </w:rPr>
        <w:t>z</w:t>
      </w:r>
      <w:r w:rsidRPr="3DBD06AC">
        <w:rPr>
          <w:sz w:val="24"/>
          <w:szCs w:val="24"/>
        </w:rPr>
        <w:t xml:space="preserve">enční výuce je negativní test žáka. Žák testování nemusí podstoupit, v takovém případě mu nebude umožněno </w:t>
      </w:r>
      <w:r w:rsidRPr="4F27BC7E">
        <w:rPr>
          <w:sz w:val="24"/>
          <w:szCs w:val="24"/>
        </w:rPr>
        <w:t>pre</w:t>
      </w:r>
      <w:r w:rsidR="29D0C686" w:rsidRPr="4F27BC7E">
        <w:rPr>
          <w:sz w:val="24"/>
          <w:szCs w:val="24"/>
        </w:rPr>
        <w:t>z</w:t>
      </w:r>
      <w:r w:rsidRPr="4F27BC7E">
        <w:rPr>
          <w:sz w:val="24"/>
          <w:szCs w:val="24"/>
        </w:rPr>
        <w:t>enční</w:t>
      </w:r>
      <w:r w:rsidRPr="3DBD06AC">
        <w:rPr>
          <w:sz w:val="24"/>
          <w:szCs w:val="24"/>
        </w:rPr>
        <w:t xml:space="preserve"> vzdělávání, ale bude pokračovat ve studiu v domácím prostředí. </w:t>
      </w:r>
    </w:p>
    <w:p w14:paraId="6B7DBEA1" w14:textId="686668B7" w:rsidR="00353B08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Na naší škole bude probíhat testování v Po a ve Čt. V individuálních případech (žák přijde do školy v Út) i jiné dny. Výjimku z testování tvoří žáci, kteří prodělali onemocnění COVID-19 a od pozitivního testu neuběhlo ještě 90 dnů nebo žáci, kteří absolvovali PCR test a není starší než </w:t>
      </w:r>
      <w:r w:rsidRPr="5800AD3F">
        <w:rPr>
          <w:sz w:val="24"/>
          <w:szCs w:val="24"/>
        </w:rPr>
        <w:t>48</w:t>
      </w:r>
      <w:r w:rsidR="07CE020D" w:rsidRPr="5800AD3F">
        <w:rPr>
          <w:sz w:val="24"/>
          <w:szCs w:val="24"/>
        </w:rPr>
        <w:t xml:space="preserve"> </w:t>
      </w:r>
      <w:r w:rsidRPr="5800AD3F">
        <w:rPr>
          <w:sz w:val="24"/>
          <w:szCs w:val="24"/>
        </w:rPr>
        <w:t>hodin.</w:t>
      </w:r>
      <w:r w:rsidRPr="00066E72">
        <w:rPr>
          <w:sz w:val="24"/>
          <w:szCs w:val="24"/>
        </w:rPr>
        <w:t xml:space="preserve"> Toto bude muset být ovšem prokazatelně doloženo</w:t>
      </w:r>
      <w:r w:rsidR="00706F48">
        <w:rPr>
          <w:sz w:val="24"/>
          <w:szCs w:val="24"/>
        </w:rPr>
        <w:t xml:space="preserve"> </w:t>
      </w:r>
      <w:r w:rsidR="006516BF">
        <w:rPr>
          <w:sz w:val="24"/>
          <w:szCs w:val="24"/>
        </w:rPr>
        <w:t>(potvrzení od lékaře)</w:t>
      </w:r>
      <w:r w:rsidRPr="00066E72">
        <w:rPr>
          <w:sz w:val="24"/>
          <w:szCs w:val="24"/>
        </w:rPr>
        <w:t>.</w:t>
      </w:r>
      <w:r>
        <w:rPr>
          <w:sz w:val="24"/>
          <w:szCs w:val="24"/>
        </w:rPr>
        <w:t xml:space="preserve"> Pravidla pro nástup do školy v době testování jsou uvedena níže. </w:t>
      </w:r>
    </w:p>
    <w:p w14:paraId="1DBAE791" w14:textId="6E37B1BE" w:rsidR="0071169A" w:rsidRPr="0071169A" w:rsidRDefault="00BD0BBD" w:rsidP="0071169A">
      <w:pPr>
        <w:jc w:val="both"/>
        <w:rPr>
          <w:sz w:val="24"/>
          <w:szCs w:val="24"/>
        </w:rPr>
      </w:pPr>
      <w:r>
        <w:rPr>
          <w:sz w:val="24"/>
          <w:szCs w:val="24"/>
        </w:rPr>
        <w:t>V ostatních dnech (Út, St a Pá) chodí žáci do školy standardním způsobem, ale za dodržení přísných hygienických opatření. Jedná se zejména o zakrytí nosu a úst ochrannými pomůckami stanovené kvality dle aktuálních nařízení</w:t>
      </w:r>
      <w:r w:rsidR="00353B08">
        <w:rPr>
          <w:sz w:val="24"/>
          <w:szCs w:val="24"/>
        </w:rPr>
        <w:t>, a to</w:t>
      </w:r>
      <w:r>
        <w:rPr>
          <w:sz w:val="24"/>
          <w:szCs w:val="24"/>
        </w:rPr>
        <w:t xml:space="preserve"> v průběhu celé výuky.</w:t>
      </w:r>
    </w:p>
    <w:p w14:paraId="3172EEB8" w14:textId="4AF5756B" w:rsidR="715FB157" w:rsidRDefault="55D8136E" w:rsidP="715FB157">
      <w:pPr>
        <w:jc w:val="both"/>
        <w:rPr>
          <w:sz w:val="24"/>
          <w:szCs w:val="24"/>
        </w:rPr>
      </w:pPr>
      <w:r w:rsidRPr="715FB157">
        <w:rPr>
          <w:sz w:val="24"/>
          <w:szCs w:val="24"/>
        </w:rPr>
        <w:t>Instruktážní video k samotestování naleznete zde</w:t>
      </w:r>
      <w:r w:rsidR="66FB8ABD" w:rsidRPr="584A6DCB">
        <w:rPr>
          <w:sz w:val="24"/>
          <w:szCs w:val="24"/>
        </w:rPr>
        <w:t xml:space="preserve">: </w:t>
      </w:r>
      <w:hyperlink r:id="rId11">
        <w:r w:rsidRPr="50F8BD3F">
          <w:rPr>
            <w:rStyle w:val="Hypertextovodkaz"/>
            <w:sz w:val="24"/>
            <w:szCs w:val="24"/>
          </w:rPr>
          <w:t>https://www.youtube.com/watch?v=Ls0nrA-Oe20</w:t>
        </w:r>
      </w:hyperlink>
    </w:p>
    <w:p w14:paraId="265278FF" w14:textId="0AC20AA4" w:rsidR="00984B85" w:rsidRPr="00984B85" w:rsidRDefault="00BD0BBD" w:rsidP="00984B85">
      <w:pPr>
        <w:jc w:val="both"/>
        <w:rPr>
          <w:rStyle w:val="Siln"/>
          <w:b w:val="0"/>
          <w:color w:val="4A4A4A"/>
          <w:sz w:val="24"/>
          <w:szCs w:val="24"/>
          <w:shd w:val="clear" w:color="auto" w:fill="FFFFFF"/>
        </w:rPr>
      </w:pPr>
      <w:r w:rsidRPr="4893D95C">
        <w:rPr>
          <w:rStyle w:val="Siln"/>
          <w:b w:val="0"/>
          <w:color w:val="4A4A4A"/>
          <w:sz w:val="24"/>
          <w:szCs w:val="24"/>
          <w:shd w:val="clear" w:color="auto" w:fill="FFFFFF"/>
        </w:rPr>
        <w:t>Pokud se vaše dítě necítí dobře nebo má dokonce příznaky onemocnění COVID-19, musí zůstat doma. Testování je určeno pouze dětem bez příznaků jakéhokoliv infekčního onemocnění. </w:t>
      </w:r>
    </w:p>
    <w:p w14:paraId="10B07767" w14:textId="16E58D3C" w:rsidR="0A99786B" w:rsidRDefault="5A32E678" w:rsidP="085FE2AE">
      <w:pPr>
        <w:jc w:val="both"/>
        <w:rPr>
          <w:rStyle w:val="Siln"/>
          <w:b w:val="0"/>
          <w:bCs w:val="0"/>
          <w:color w:val="4A4A4A"/>
          <w:sz w:val="24"/>
          <w:szCs w:val="24"/>
        </w:rPr>
      </w:pPr>
      <w:r w:rsidRPr="1EAE9787">
        <w:rPr>
          <w:rStyle w:val="Siln"/>
          <w:b w:val="0"/>
          <w:bCs w:val="0"/>
          <w:color w:val="4A4A4A"/>
          <w:sz w:val="24"/>
          <w:szCs w:val="24"/>
        </w:rPr>
        <w:t xml:space="preserve">Děti a žáci </w:t>
      </w:r>
      <w:r w:rsidRPr="6E142962">
        <w:rPr>
          <w:rStyle w:val="Siln"/>
          <w:b w:val="0"/>
          <w:bCs w:val="0"/>
          <w:color w:val="4A4A4A"/>
          <w:sz w:val="24"/>
          <w:szCs w:val="24"/>
        </w:rPr>
        <w:t>mají</w:t>
      </w:r>
      <w:r w:rsidRPr="1EAE9787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Pr="28736787">
        <w:rPr>
          <w:rStyle w:val="Siln"/>
          <w:color w:val="4A4A4A"/>
          <w:sz w:val="24"/>
          <w:szCs w:val="24"/>
        </w:rPr>
        <w:t>přihlášené obědy</w:t>
      </w:r>
      <w:r w:rsidRPr="51956878">
        <w:rPr>
          <w:rStyle w:val="Siln"/>
          <w:b w:val="0"/>
          <w:bCs w:val="0"/>
          <w:color w:val="4A4A4A"/>
          <w:sz w:val="24"/>
          <w:szCs w:val="24"/>
        </w:rPr>
        <w:t xml:space="preserve">. </w:t>
      </w:r>
      <w:r w:rsidRPr="37959688">
        <w:rPr>
          <w:rStyle w:val="Siln"/>
          <w:b w:val="0"/>
          <w:bCs w:val="0"/>
          <w:color w:val="4A4A4A"/>
          <w:sz w:val="24"/>
          <w:szCs w:val="24"/>
        </w:rPr>
        <w:t>Případné změny</w:t>
      </w:r>
      <w:r w:rsidRPr="328BA6C6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="39584CCD" w:rsidRPr="7928E268">
        <w:rPr>
          <w:rStyle w:val="Siln"/>
          <w:b w:val="0"/>
          <w:bCs w:val="0"/>
          <w:color w:val="4A4A4A"/>
          <w:sz w:val="24"/>
          <w:szCs w:val="24"/>
        </w:rPr>
        <w:t xml:space="preserve">je nutné provést </w:t>
      </w:r>
      <w:r w:rsidR="39584CCD" w:rsidRPr="1AED08E7">
        <w:rPr>
          <w:rStyle w:val="Siln"/>
          <w:b w:val="0"/>
          <w:bCs w:val="0"/>
          <w:color w:val="4A4A4A"/>
          <w:sz w:val="24"/>
          <w:szCs w:val="24"/>
        </w:rPr>
        <w:t>samostatně.</w:t>
      </w:r>
    </w:p>
    <w:p w14:paraId="58F1B09F" w14:textId="47B186EB" w:rsidR="4893D95C" w:rsidRDefault="4893D95C" w:rsidP="4893D95C">
      <w:pPr>
        <w:jc w:val="both"/>
        <w:rPr>
          <w:rStyle w:val="Siln"/>
          <w:b w:val="0"/>
          <w:bCs w:val="0"/>
          <w:color w:val="4A4A4A"/>
          <w:sz w:val="24"/>
          <w:szCs w:val="24"/>
        </w:rPr>
      </w:pPr>
    </w:p>
    <w:p w14:paraId="124D2308" w14:textId="52DECFA8" w:rsidR="00F24B59" w:rsidRPr="00E95313" w:rsidRDefault="006C419F" w:rsidP="00F24B59">
      <w:pPr>
        <w:jc w:val="both"/>
        <w:rPr>
          <w:b/>
          <w:bCs/>
          <w:sz w:val="24"/>
          <w:szCs w:val="24"/>
        </w:rPr>
      </w:pPr>
      <w:r w:rsidRPr="00E95313">
        <w:rPr>
          <w:b/>
          <w:bCs/>
          <w:sz w:val="24"/>
          <w:szCs w:val="24"/>
        </w:rPr>
        <w:t>Organizace</w:t>
      </w:r>
      <w:r w:rsidR="008B03C7" w:rsidRPr="00E95313">
        <w:rPr>
          <w:b/>
          <w:bCs/>
          <w:sz w:val="24"/>
          <w:szCs w:val="24"/>
        </w:rPr>
        <w:t xml:space="preserve"> návratu </w:t>
      </w:r>
      <w:r w:rsidR="00FA3FFE">
        <w:rPr>
          <w:b/>
          <w:bCs/>
          <w:sz w:val="24"/>
          <w:szCs w:val="24"/>
        </w:rPr>
        <w:t>dětí</w:t>
      </w:r>
      <w:r w:rsidR="00AF16EE">
        <w:rPr>
          <w:b/>
          <w:bCs/>
          <w:sz w:val="24"/>
          <w:szCs w:val="24"/>
        </w:rPr>
        <w:t xml:space="preserve"> a žáků</w:t>
      </w:r>
      <w:r w:rsidR="008B03C7" w:rsidRPr="00E95313">
        <w:rPr>
          <w:b/>
          <w:bCs/>
          <w:sz w:val="24"/>
          <w:szCs w:val="24"/>
        </w:rPr>
        <w:t xml:space="preserve"> do školy</w:t>
      </w:r>
      <w:r w:rsidR="00AD6DFF" w:rsidRPr="00E95313">
        <w:rPr>
          <w:b/>
          <w:bCs/>
          <w:sz w:val="24"/>
          <w:szCs w:val="24"/>
        </w:rPr>
        <w:t xml:space="preserve"> může být dle zkušeností po prvních dnech up</w:t>
      </w:r>
      <w:r w:rsidR="0057423F" w:rsidRPr="00E95313">
        <w:rPr>
          <w:b/>
          <w:bCs/>
          <w:sz w:val="24"/>
          <w:szCs w:val="24"/>
        </w:rPr>
        <w:t>r</w:t>
      </w:r>
      <w:r w:rsidR="00AD6DFF" w:rsidRPr="00E95313">
        <w:rPr>
          <w:b/>
          <w:bCs/>
          <w:sz w:val="24"/>
          <w:szCs w:val="24"/>
        </w:rPr>
        <w:t>avena.</w:t>
      </w:r>
    </w:p>
    <w:p w14:paraId="49773361" w14:textId="0DDB1A20" w:rsidR="005D4A78" w:rsidRDefault="005D4A78" w:rsidP="00BD0BBD">
      <w:pPr>
        <w:jc w:val="both"/>
        <w:rPr>
          <w:sz w:val="24"/>
          <w:szCs w:val="24"/>
        </w:rPr>
      </w:pPr>
    </w:p>
    <w:p w14:paraId="3445978A" w14:textId="007FFC2E" w:rsidR="00BD0BBD" w:rsidRPr="00062AB0" w:rsidRDefault="00AD6DFF" w:rsidP="00BD0BBD">
      <w:pPr>
        <w:jc w:val="both"/>
        <w:rPr>
          <w:b/>
          <w:bCs/>
          <w:sz w:val="32"/>
          <w:szCs w:val="32"/>
        </w:rPr>
      </w:pPr>
      <w:r w:rsidRPr="00062AB0">
        <w:rPr>
          <w:b/>
          <w:bCs/>
          <w:sz w:val="32"/>
          <w:szCs w:val="32"/>
        </w:rPr>
        <w:t>Organizace</w:t>
      </w:r>
      <w:r w:rsidR="00BD0BBD" w:rsidRPr="00062AB0">
        <w:rPr>
          <w:b/>
          <w:bCs/>
          <w:sz w:val="32"/>
          <w:szCs w:val="32"/>
        </w:rPr>
        <w:t xml:space="preserve"> návrat</w:t>
      </w:r>
      <w:r w:rsidR="0057423F" w:rsidRPr="00062AB0">
        <w:rPr>
          <w:b/>
          <w:bCs/>
          <w:sz w:val="32"/>
          <w:szCs w:val="32"/>
        </w:rPr>
        <w:t>u</w:t>
      </w:r>
      <w:r w:rsidR="00BD0BBD" w:rsidRPr="00062AB0">
        <w:rPr>
          <w:b/>
          <w:bCs/>
          <w:sz w:val="32"/>
          <w:szCs w:val="32"/>
        </w:rPr>
        <w:t xml:space="preserve"> </w:t>
      </w:r>
      <w:r w:rsidR="42DC7BD2" w:rsidRPr="19DB1BCC">
        <w:rPr>
          <w:b/>
          <w:bCs/>
          <w:sz w:val="32"/>
          <w:szCs w:val="32"/>
        </w:rPr>
        <w:t xml:space="preserve">dětí a </w:t>
      </w:r>
      <w:r w:rsidR="00BD0BBD" w:rsidRPr="00062AB0">
        <w:rPr>
          <w:b/>
          <w:bCs/>
          <w:sz w:val="32"/>
          <w:szCs w:val="32"/>
        </w:rPr>
        <w:t>žáků do školy:</w:t>
      </w:r>
    </w:p>
    <w:p w14:paraId="0BA7EA3F" w14:textId="77777777" w:rsidR="00A81717" w:rsidRPr="0006062B" w:rsidRDefault="00A81717" w:rsidP="00A81717">
      <w:pPr>
        <w:jc w:val="both"/>
        <w:rPr>
          <w:b/>
          <w:bCs/>
          <w:sz w:val="24"/>
          <w:szCs w:val="24"/>
          <w:u w:val="single"/>
        </w:rPr>
      </w:pPr>
      <w:r w:rsidRPr="0006062B">
        <w:rPr>
          <w:b/>
          <w:bCs/>
          <w:sz w:val="24"/>
          <w:szCs w:val="24"/>
          <w:u w:val="single"/>
        </w:rPr>
        <w:t xml:space="preserve">Žáci </w:t>
      </w:r>
      <w:r>
        <w:rPr>
          <w:b/>
          <w:bCs/>
          <w:sz w:val="24"/>
          <w:szCs w:val="24"/>
          <w:u w:val="single"/>
        </w:rPr>
        <w:t>1</w:t>
      </w:r>
      <w:r w:rsidRPr="0006062B">
        <w:rPr>
          <w:b/>
          <w:bCs/>
          <w:sz w:val="24"/>
          <w:szCs w:val="24"/>
          <w:u w:val="single"/>
        </w:rPr>
        <w:t xml:space="preserve">. stupně </w:t>
      </w:r>
      <w:r>
        <w:rPr>
          <w:b/>
          <w:bCs/>
          <w:sz w:val="24"/>
          <w:szCs w:val="24"/>
          <w:u w:val="single"/>
        </w:rPr>
        <w:t>–</w:t>
      </w:r>
      <w:r w:rsidRPr="0006062B">
        <w:rPr>
          <w:b/>
          <w:bCs/>
          <w:sz w:val="24"/>
          <w:szCs w:val="24"/>
          <w:u w:val="single"/>
        </w:rPr>
        <w:t> Machnín</w:t>
      </w:r>
    </w:p>
    <w:p w14:paraId="43D2380C" w14:textId="77777777" w:rsidR="00A81717" w:rsidRDefault="00A81717" w:rsidP="00A81717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V týdnu od </w:t>
      </w:r>
      <w:r w:rsidRPr="006569CA">
        <w:rPr>
          <w:b/>
          <w:bCs/>
          <w:sz w:val="24"/>
          <w:szCs w:val="24"/>
        </w:rPr>
        <w:t>12. 4. 2021</w:t>
      </w:r>
      <w:r w:rsidRPr="00066E72">
        <w:rPr>
          <w:sz w:val="24"/>
          <w:szCs w:val="24"/>
        </w:rPr>
        <w:t xml:space="preserve"> mohou </w:t>
      </w:r>
      <w:r>
        <w:rPr>
          <w:sz w:val="24"/>
          <w:szCs w:val="24"/>
        </w:rPr>
        <w:t xml:space="preserve">začít </w:t>
      </w:r>
      <w:r w:rsidRPr="00066E72">
        <w:rPr>
          <w:sz w:val="24"/>
          <w:szCs w:val="24"/>
        </w:rPr>
        <w:t xml:space="preserve">navštěvovat </w:t>
      </w:r>
      <w:r>
        <w:rPr>
          <w:sz w:val="24"/>
          <w:szCs w:val="24"/>
        </w:rPr>
        <w:t>ZŠ</w:t>
      </w:r>
      <w:r w:rsidRPr="00066E7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všichni žáci </w:t>
      </w:r>
      <w:r>
        <w:rPr>
          <w:sz w:val="24"/>
          <w:szCs w:val="24"/>
        </w:rPr>
        <w:t>bez nutnosti týdenního střídání.</w:t>
      </w:r>
    </w:p>
    <w:p w14:paraId="72BCF0EF" w14:textId="77777777" w:rsidR="00A81717" w:rsidRDefault="00A81717" w:rsidP="00A81717">
      <w:pPr>
        <w:jc w:val="both"/>
        <w:rPr>
          <w:sz w:val="24"/>
          <w:szCs w:val="24"/>
        </w:rPr>
      </w:pPr>
      <w:r w:rsidRPr="71E221E9">
        <w:rPr>
          <w:sz w:val="24"/>
          <w:szCs w:val="24"/>
        </w:rPr>
        <w:t>Školní družina v běžném provozu</w:t>
      </w:r>
      <w:r w:rsidRPr="48285242">
        <w:rPr>
          <w:sz w:val="24"/>
          <w:szCs w:val="24"/>
        </w:rPr>
        <w:t>,</w:t>
      </w:r>
      <w:r w:rsidRPr="76618C55">
        <w:rPr>
          <w:b/>
          <w:sz w:val="24"/>
          <w:szCs w:val="24"/>
        </w:rPr>
        <w:t xml:space="preserve"> ranní od 6:30 </w:t>
      </w:r>
      <w:r w:rsidRPr="31602114">
        <w:rPr>
          <w:sz w:val="24"/>
          <w:szCs w:val="24"/>
        </w:rPr>
        <w:t>hodin</w:t>
      </w:r>
      <w:r w:rsidRPr="55ED4ED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55ED4EDD">
        <w:rPr>
          <w:sz w:val="24"/>
          <w:szCs w:val="24"/>
        </w:rPr>
        <w:t xml:space="preserve"> žák </w:t>
      </w:r>
      <w:r w:rsidRPr="45B9D4D1">
        <w:rPr>
          <w:sz w:val="24"/>
          <w:szCs w:val="24"/>
        </w:rPr>
        <w:t xml:space="preserve">bude otestován ihned po </w:t>
      </w:r>
      <w:r w:rsidRPr="605EBED7">
        <w:rPr>
          <w:sz w:val="24"/>
          <w:szCs w:val="24"/>
        </w:rPr>
        <w:t xml:space="preserve">příchodu do </w:t>
      </w:r>
      <w:r w:rsidRPr="1BD27030">
        <w:rPr>
          <w:sz w:val="24"/>
          <w:szCs w:val="24"/>
        </w:rPr>
        <w:t>budovy školy</w:t>
      </w:r>
      <w:r w:rsidRPr="08F63A73">
        <w:rPr>
          <w:sz w:val="24"/>
          <w:szCs w:val="24"/>
        </w:rPr>
        <w:t>,</w:t>
      </w:r>
      <w:r w:rsidRPr="16031CBE">
        <w:rPr>
          <w:sz w:val="24"/>
          <w:szCs w:val="24"/>
        </w:rPr>
        <w:t xml:space="preserve"> </w:t>
      </w:r>
      <w:r w:rsidRPr="515CDB70">
        <w:rPr>
          <w:b/>
          <w:sz w:val="24"/>
          <w:szCs w:val="24"/>
        </w:rPr>
        <w:t>odpolední do 16:</w:t>
      </w:r>
      <w:r>
        <w:rPr>
          <w:b/>
          <w:sz w:val="24"/>
          <w:szCs w:val="24"/>
        </w:rPr>
        <w:t>0</w:t>
      </w:r>
      <w:r w:rsidRPr="515CDB70">
        <w:rPr>
          <w:b/>
          <w:sz w:val="24"/>
          <w:szCs w:val="24"/>
        </w:rPr>
        <w:t xml:space="preserve">0 </w:t>
      </w:r>
      <w:r w:rsidRPr="57E24FF9">
        <w:rPr>
          <w:sz w:val="24"/>
          <w:szCs w:val="24"/>
        </w:rPr>
        <w:t>hodin</w:t>
      </w:r>
      <w:r w:rsidRPr="55ED4E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73F317" w14:textId="77777777" w:rsidR="00A81717" w:rsidRDefault="00A81717" w:rsidP="00A81717">
      <w:pPr>
        <w:jc w:val="both"/>
        <w:rPr>
          <w:sz w:val="24"/>
          <w:szCs w:val="24"/>
        </w:rPr>
      </w:pPr>
      <w:r w:rsidRPr="3AC8B051">
        <w:rPr>
          <w:sz w:val="24"/>
          <w:szCs w:val="24"/>
        </w:rPr>
        <w:t xml:space="preserve">Žáci mohou přicházet do školy </w:t>
      </w:r>
      <w:r w:rsidRPr="00C116DF">
        <w:rPr>
          <w:sz w:val="24"/>
          <w:szCs w:val="24"/>
        </w:rPr>
        <w:t xml:space="preserve">od </w:t>
      </w:r>
      <w:r w:rsidRPr="002730F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:00 do 8:00 hodin</w:t>
      </w:r>
      <w:r w:rsidRPr="00C116DF">
        <w:rPr>
          <w:sz w:val="24"/>
          <w:szCs w:val="24"/>
        </w:rPr>
        <w:t xml:space="preserve">. </w:t>
      </w:r>
      <w:r w:rsidRPr="2D5937D9">
        <w:rPr>
          <w:sz w:val="24"/>
          <w:szCs w:val="24"/>
        </w:rPr>
        <w:t xml:space="preserve">U žáků </w:t>
      </w:r>
      <w:r w:rsidRPr="2EB66A3F">
        <w:rPr>
          <w:sz w:val="24"/>
          <w:szCs w:val="24"/>
        </w:rPr>
        <w:t xml:space="preserve">1. </w:t>
      </w:r>
      <w:r w:rsidRPr="721B0900">
        <w:rPr>
          <w:sz w:val="24"/>
          <w:szCs w:val="24"/>
        </w:rPr>
        <w:t>až</w:t>
      </w:r>
      <w:r w:rsidRPr="2EB66A3F">
        <w:rPr>
          <w:sz w:val="24"/>
          <w:szCs w:val="24"/>
        </w:rPr>
        <w:t xml:space="preserve"> 3. </w:t>
      </w:r>
      <w:r w:rsidRPr="3732D91D">
        <w:rPr>
          <w:sz w:val="24"/>
          <w:szCs w:val="24"/>
        </w:rPr>
        <w:t xml:space="preserve">ročníku </w:t>
      </w:r>
      <w:r w:rsidRPr="2517A755">
        <w:rPr>
          <w:sz w:val="24"/>
          <w:szCs w:val="24"/>
        </w:rPr>
        <w:t xml:space="preserve">je umožněna </w:t>
      </w:r>
      <w:r w:rsidRPr="09BAA2FF">
        <w:rPr>
          <w:sz w:val="24"/>
          <w:szCs w:val="24"/>
        </w:rPr>
        <w:t xml:space="preserve">asistence </w:t>
      </w:r>
      <w:r w:rsidRPr="196397B5">
        <w:rPr>
          <w:sz w:val="24"/>
          <w:szCs w:val="24"/>
        </w:rPr>
        <w:t xml:space="preserve">při </w:t>
      </w:r>
      <w:r w:rsidRPr="24413AA4">
        <w:rPr>
          <w:sz w:val="24"/>
          <w:szCs w:val="24"/>
        </w:rPr>
        <w:t xml:space="preserve">provádění </w:t>
      </w:r>
      <w:r w:rsidRPr="0EFF711B">
        <w:rPr>
          <w:sz w:val="24"/>
          <w:szCs w:val="24"/>
        </w:rPr>
        <w:t xml:space="preserve">testu </w:t>
      </w:r>
      <w:r w:rsidRPr="6CDE5A40">
        <w:rPr>
          <w:sz w:val="24"/>
          <w:szCs w:val="24"/>
        </w:rPr>
        <w:t>(zákonný zástupce)</w:t>
      </w:r>
      <w:r>
        <w:rPr>
          <w:sz w:val="24"/>
          <w:szCs w:val="24"/>
        </w:rPr>
        <w:t>.</w:t>
      </w:r>
      <w:r w:rsidRPr="3AC8B051">
        <w:rPr>
          <w:sz w:val="24"/>
          <w:szCs w:val="24"/>
        </w:rPr>
        <w:t xml:space="preserve"> Žáci</w:t>
      </w:r>
      <w:r>
        <w:rPr>
          <w:sz w:val="24"/>
          <w:szCs w:val="24"/>
        </w:rPr>
        <w:t xml:space="preserve"> IV</w:t>
      </w:r>
      <w:r w:rsidRPr="3AC8B051">
        <w:rPr>
          <w:sz w:val="24"/>
          <w:szCs w:val="24"/>
        </w:rPr>
        <w:t xml:space="preserve">. a </w:t>
      </w:r>
      <w:r>
        <w:rPr>
          <w:sz w:val="24"/>
          <w:szCs w:val="24"/>
        </w:rPr>
        <w:t>V</w:t>
      </w:r>
      <w:r w:rsidRPr="3AC8B051">
        <w:rPr>
          <w:sz w:val="24"/>
          <w:szCs w:val="24"/>
        </w:rPr>
        <w:t xml:space="preserve">. třídy přichází do školy samostatně. </w:t>
      </w:r>
    </w:p>
    <w:p w14:paraId="5C419358" w14:textId="77777777" w:rsidR="00A81717" w:rsidRDefault="00A81717" w:rsidP="00A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se v areálu školy sdružují po skupinách dle tříd a čekají na příchod pracovníka školy, který je odvede do tělocvičny k testování. Jednotlivé skupiny žáků se nesmí míchat. </w:t>
      </w:r>
    </w:p>
    <w:p w14:paraId="5ABE7693" w14:textId="77777777" w:rsidR="00A81717" w:rsidRDefault="00A81717" w:rsidP="00A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testovací místnosti musí být rozestup mezi žáky min. 1,5 m, který musí být po dobu celého testování dodržen. Testování proběhne v tělocvičně za dodržení přísných hygienických pravidel. Žáci dostanou instrukce od určeného pracovníka. Testování bude probíhat vždy </w:t>
      </w:r>
      <w:r w:rsidRPr="0025718D">
        <w:rPr>
          <w:sz w:val="24"/>
          <w:szCs w:val="24"/>
        </w:rPr>
        <w:t>v </w:t>
      </w:r>
      <w:r>
        <w:rPr>
          <w:sz w:val="24"/>
          <w:szCs w:val="24"/>
        </w:rPr>
        <w:t>p</w:t>
      </w:r>
      <w:r w:rsidRPr="0025718D">
        <w:rPr>
          <w:sz w:val="24"/>
          <w:szCs w:val="24"/>
        </w:rPr>
        <w:t>o</w:t>
      </w:r>
      <w:r>
        <w:rPr>
          <w:sz w:val="24"/>
          <w:szCs w:val="24"/>
        </w:rPr>
        <w:t>ndělí</w:t>
      </w:r>
      <w:r w:rsidRPr="0025718D">
        <w:rPr>
          <w:sz w:val="24"/>
          <w:szCs w:val="24"/>
        </w:rPr>
        <w:t xml:space="preserve"> a ve </w:t>
      </w:r>
      <w:r>
        <w:rPr>
          <w:sz w:val="24"/>
          <w:szCs w:val="24"/>
        </w:rPr>
        <w:t>č</w:t>
      </w:r>
      <w:r w:rsidRPr="0025718D">
        <w:rPr>
          <w:sz w:val="24"/>
          <w:szCs w:val="24"/>
        </w:rPr>
        <w:t>t</w:t>
      </w:r>
      <w:r>
        <w:rPr>
          <w:sz w:val="24"/>
          <w:szCs w:val="24"/>
        </w:rPr>
        <w:t>vrtek</w:t>
      </w:r>
      <w:r w:rsidRPr="0025718D">
        <w:rPr>
          <w:sz w:val="24"/>
          <w:szCs w:val="24"/>
        </w:rPr>
        <w:t xml:space="preserve">. </w:t>
      </w:r>
    </w:p>
    <w:p w14:paraId="57D7DCE9" w14:textId="77777777" w:rsidR="00A81717" w:rsidRDefault="00A81717" w:rsidP="00A81717">
      <w:pPr>
        <w:jc w:val="both"/>
        <w:rPr>
          <w:sz w:val="24"/>
          <w:szCs w:val="24"/>
        </w:rPr>
      </w:pPr>
      <w:r w:rsidRPr="35B9E40C">
        <w:rPr>
          <w:sz w:val="24"/>
          <w:szCs w:val="24"/>
        </w:rPr>
        <w:lastRenderedPageBreak/>
        <w:t xml:space="preserve">Prosíme o </w:t>
      </w:r>
      <w:r w:rsidRPr="7C0F980E">
        <w:rPr>
          <w:sz w:val="24"/>
          <w:szCs w:val="24"/>
        </w:rPr>
        <w:t>dodržování</w:t>
      </w:r>
      <w:r w:rsidRPr="6849534C">
        <w:rPr>
          <w:sz w:val="24"/>
          <w:szCs w:val="24"/>
        </w:rPr>
        <w:t xml:space="preserve"> </w:t>
      </w:r>
      <w:r w:rsidRPr="4288285C">
        <w:rPr>
          <w:sz w:val="24"/>
          <w:szCs w:val="24"/>
        </w:rPr>
        <w:t xml:space="preserve">rozestupů a krytí </w:t>
      </w:r>
      <w:r w:rsidRPr="1051E9D7">
        <w:rPr>
          <w:sz w:val="24"/>
          <w:szCs w:val="24"/>
        </w:rPr>
        <w:t>úst a</w:t>
      </w:r>
      <w:r w:rsidRPr="24826855">
        <w:rPr>
          <w:sz w:val="24"/>
          <w:szCs w:val="24"/>
        </w:rPr>
        <w:t xml:space="preserve"> nosu minimálně </w:t>
      </w:r>
      <w:r w:rsidRPr="1F787893">
        <w:rPr>
          <w:sz w:val="24"/>
          <w:szCs w:val="24"/>
        </w:rPr>
        <w:t xml:space="preserve">chirurgickou </w:t>
      </w:r>
      <w:r w:rsidRPr="58D6DD35">
        <w:rPr>
          <w:sz w:val="24"/>
          <w:szCs w:val="24"/>
        </w:rPr>
        <w:t>rouškou</w:t>
      </w:r>
      <w:r w:rsidRPr="687FD1EB">
        <w:rPr>
          <w:sz w:val="24"/>
          <w:szCs w:val="24"/>
        </w:rPr>
        <w:t xml:space="preserve"> u žáků a </w:t>
      </w:r>
      <w:r w:rsidRPr="7E829F69">
        <w:rPr>
          <w:sz w:val="24"/>
          <w:szCs w:val="24"/>
        </w:rPr>
        <w:t xml:space="preserve">u </w:t>
      </w:r>
      <w:r w:rsidRPr="302E5899">
        <w:rPr>
          <w:sz w:val="24"/>
          <w:szCs w:val="24"/>
        </w:rPr>
        <w:t>dospělých</w:t>
      </w:r>
      <w:r w:rsidRPr="27660260">
        <w:rPr>
          <w:sz w:val="24"/>
          <w:szCs w:val="24"/>
        </w:rPr>
        <w:t xml:space="preserve"> respirátorem.</w:t>
      </w:r>
    </w:p>
    <w:p w14:paraId="0F42CBFC" w14:textId="77777777" w:rsidR="00A81717" w:rsidRDefault="00A81717" w:rsidP="00A81717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 v Po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– žák odchází do učebny, kde se v klidu připravuje na výuku.</w:t>
      </w:r>
    </w:p>
    <w:p w14:paraId="10984742" w14:textId="77777777" w:rsidR="00A81717" w:rsidRPr="00066E72" w:rsidRDefault="00A81717" w:rsidP="00A81717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 v Po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žák odchází se svým rodičem nebo na základě písemného souhlasu sám ze školy domů a rodič neodkladně kontaktuje dětskou lékařku. V případě, že nemůže sám odcházet domů, je odveden do izolace, kde vyčká příchodu rodiče. Pedagogický pracovník vystavuje potvrzení o pozitivním antigenním testu a kontaktuje rodiče.</w:t>
      </w:r>
    </w:p>
    <w:p w14:paraId="3CF2781B" w14:textId="77777777" w:rsidR="00A81717" w:rsidRDefault="00A81717" w:rsidP="00A81717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 ve Čt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– žák odchází do učebny, kde se v klidu připravuje na výuku.</w:t>
      </w:r>
    </w:p>
    <w:p w14:paraId="3CF68870" w14:textId="77777777" w:rsidR="00A81717" w:rsidRPr="00066E72" w:rsidRDefault="00A81717" w:rsidP="00A81717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 ve Čt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žák odchází se svým rodičem nebo na základě písemného souhlasu sám ze školy domů a rodič neodkladně kontaktuje dětskou lékařku. V případě, že nemůže sám odcházet domů, je odveden do izolace, kde vyčká příchodu rodiče. Vyučující kontaktuje rodiče, aby žáka neodkladně vyzvedl ze školy. Pedagogický pracovník vystavuje potvrzení o pozitivním antigenním testu a kontaktuje rodiče.</w:t>
      </w:r>
    </w:p>
    <w:p w14:paraId="58DD085A" w14:textId="77777777" w:rsidR="00A81717" w:rsidRPr="00066E72" w:rsidRDefault="00A81717" w:rsidP="00A81717">
      <w:pPr>
        <w:jc w:val="both"/>
        <w:rPr>
          <w:sz w:val="24"/>
          <w:szCs w:val="24"/>
        </w:rPr>
      </w:pPr>
      <w:r>
        <w:rPr>
          <w:sz w:val="24"/>
          <w:szCs w:val="24"/>
        </w:rPr>
        <w:t>Domů odchází celá třída</w:t>
      </w:r>
      <w:r w:rsidRPr="02C6AE1D">
        <w:rPr>
          <w:sz w:val="24"/>
          <w:szCs w:val="24"/>
        </w:rPr>
        <w:t>,</w:t>
      </w:r>
      <w:r w:rsidRPr="1117EF97">
        <w:rPr>
          <w:sz w:val="24"/>
          <w:szCs w:val="24"/>
        </w:rPr>
        <w:t xml:space="preserve"> </w:t>
      </w:r>
      <w:r w:rsidRPr="4DB254B6">
        <w:rPr>
          <w:sz w:val="24"/>
          <w:szCs w:val="24"/>
        </w:rPr>
        <w:t xml:space="preserve">ve </w:t>
      </w:r>
      <w:r>
        <w:rPr>
          <w:sz w:val="24"/>
          <w:szCs w:val="24"/>
        </w:rPr>
        <w:t>které se vyskytl pozitivní žák. Celá skupina žáků je v domácím prostředí a škola čeká na výsledek PCR testu pozitivního žáka. Následně třídní učitel seznámí rodiče s dalším postupem (návrat do ZŠ, uvalení karantény…).</w:t>
      </w:r>
    </w:p>
    <w:p w14:paraId="6CD3545C" w14:textId="77777777" w:rsidR="00BD0BBD" w:rsidRPr="00066E72" w:rsidRDefault="00BD0BBD" w:rsidP="00BD0BBD">
      <w:pPr>
        <w:jc w:val="both"/>
        <w:rPr>
          <w:sz w:val="24"/>
          <w:szCs w:val="24"/>
        </w:rPr>
      </w:pPr>
    </w:p>
    <w:p w14:paraId="0258355A" w14:textId="0D383395" w:rsidR="00BD0BBD" w:rsidRPr="00A22D98" w:rsidRDefault="7C8915E4" w:rsidP="00BD0BBD">
      <w:pPr>
        <w:jc w:val="both"/>
        <w:rPr>
          <w:b/>
          <w:bCs/>
          <w:sz w:val="24"/>
          <w:szCs w:val="24"/>
          <w:u w:val="single"/>
        </w:rPr>
      </w:pPr>
      <w:r w:rsidRPr="70F7B8D5">
        <w:rPr>
          <w:b/>
          <w:bCs/>
          <w:sz w:val="24"/>
          <w:szCs w:val="24"/>
          <w:u w:val="single"/>
        </w:rPr>
        <w:t>M</w:t>
      </w:r>
      <w:r w:rsidR="3D4E0F27" w:rsidRPr="70F7B8D5">
        <w:rPr>
          <w:b/>
          <w:bCs/>
          <w:sz w:val="24"/>
          <w:szCs w:val="24"/>
          <w:u w:val="single"/>
        </w:rPr>
        <w:t>ateřská</w:t>
      </w:r>
      <w:r w:rsidR="3D4E0F27" w:rsidRPr="7143A030">
        <w:rPr>
          <w:b/>
          <w:bCs/>
          <w:sz w:val="24"/>
          <w:szCs w:val="24"/>
          <w:u w:val="single"/>
        </w:rPr>
        <w:t xml:space="preserve"> </w:t>
      </w:r>
      <w:r w:rsidR="3D4E0F27" w:rsidRPr="6C39B06E">
        <w:rPr>
          <w:b/>
          <w:bCs/>
          <w:sz w:val="24"/>
          <w:szCs w:val="24"/>
          <w:u w:val="single"/>
        </w:rPr>
        <w:t>škola</w:t>
      </w:r>
      <w:r w:rsidRPr="7143A030">
        <w:rPr>
          <w:b/>
          <w:bCs/>
          <w:sz w:val="24"/>
          <w:szCs w:val="24"/>
          <w:u w:val="single"/>
        </w:rPr>
        <w:t xml:space="preserve"> </w:t>
      </w:r>
    </w:p>
    <w:p w14:paraId="4E85CF94" w14:textId="33F928B4" w:rsidR="00A717D3" w:rsidRDefault="00BD0BBD" w:rsidP="00BD0BBD">
      <w:pPr>
        <w:jc w:val="both"/>
        <w:rPr>
          <w:sz w:val="24"/>
          <w:szCs w:val="24"/>
        </w:rPr>
      </w:pPr>
      <w:r w:rsidRPr="3A4FCD48">
        <w:rPr>
          <w:sz w:val="24"/>
          <w:szCs w:val="24"/>
        </w:rPr>
        <w:t>V týdnu od 12. 4. 2021 mohou navštěvovat MŠ pouze předškoláci</w:t>
      </w:r>
      <w:r w:rsidR="2064833C" w:rsidRPr="4A93DC51">
        <w:rPr>
          <w:sz w:val="24"/>
          <w:szCs w:val="24"/>
        </w:rPr>
        <w:t xml:space="preserve"> a </w:t>
      </w:r>
      <w:r w:rsidR="2064833C" w:rsidRPr="113117F4">
        <w:rPr>
          <w:sz w:val="24"/>
          <w:szCs w:val="24"/>
        </w:rPr>
        <w:t xml:space="preserve">děti uvedené </w:t>
      </w:r>
      <w:r w:rsidR="2064833C" w:rsidRPr="2118AAA5">
        <w:rPr>
          <w:sz w:val="24"/>
          <w:szCs w:val="24"/>
        </w:rPr>
        <w:t xml:space="preserve">ve </w:t>
      </w:r>
      <w:r w:rsidR="2064833C" w:rsidRPr="325D6FBC">
        <w:rPr>
          <w:sz w:val="24"/>
          <w:szCs w:val="24"/>
        </w:rPr>
        <w:t>výjimkách.</w:t>
      </w:r>
      <w:r w:rsidRPr="3A4FCD48">
        <w:rPr>
          <w:sz w:val="24"/>
          <w:szCs w:val="24"/>
        </w:rPr>
        <w:t xml:space="preserve"> Děti mohou přicházet do školky od </w:t>
      </w:r>
      <w:r w:rsidR="024C5C5E" w:rsidRPr="005B73DC">
        <w:rPr>
          <w:sz w:val="24"/>
          <w:szCs w:val="24"/>
        </w:rPr>
        <w:t>6:30</w:t>
      </w:r>
      <w:r w:rsidRPr="005B73DC">
        <w:rPr>
          <w:sz w:val="24"/>
          <w:szCs w:val="24"/>
        </w:rPr>
        <w:t xml:space="preserve"> do 8:00h </w:t>
      </w:r>
      <w:r w:rsidRPr="3A4FCD48">
        <w:rPr>
          <w:sz w:val="24"/>
          <w:szCs w:val="24"/>
        </w:rPr>
        <w:t xml:space="preserve">v doprovodu jednoho z rodičů nebo písemně pověřené osoby. Do areálu školy vchází horním vchodem od venkovního hřiště a následně směřují k učebně v přízemí ze zahrady. Zde vás bude čekat paní učitelka a seznámí vás s postupem testování. </w:t>
      </w:r>
    </w:p>
    <w:p w14:paraId="0D93296C" w14:textId="17CD7013" w:rsidR="00A717D3" w:rsidRDefault="00BD0BBD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>Testování bude probíhat vždy v </w:t>
      </w:r>
      <w:r w:rsidR="0083334D">
        <w:rPr>
          <w:sz w:val="24"/>
          <w:szCs w:val="24"/>
        </w:rPr>
        <w:t>pondělí</w:t>
      </w:r>
      <w:r w:rsidRPr="00E32E1F">
        <w:rPr>
          <w:sz w:val="24"/>
          <w:szCs w:val="24"/>
        </w:rPr>
        <w:t xml:space="preserve"> a ve </w:t>
      </w:r>
      <w:r w:rsidR="30007BFE" w:rsidRPr="53A4F2B7">
        <w:rPr>
          <w:sz w:val="24"/>
          <w:szCs w:val="24"/>
        </w:rPr>
        <w:t>č</w:t>
      </w:r>
      <w:r w:rsidRPr="53A4F2B7">
        <w:rPr>
          <w:sz w:val="24"/>
          <w:szCs w:val="24"/>
        </w:rPr>
        <w:t>t</w:t>
      </w:r>
      <w:r w:rsidR="40FCFFFE" w:rsidRPr="53A4F2B7">
        <w:rPr>
          <w:sz w:val="24"/>
          <w:szCs w:val="24"/>
        </w:rPr>
        <w:t>vrtek</w:t>
      </w:r>
      <w:r w:rsidRPr="53A4F2B7">
        <w:rPr>
          <w:sz w:val="24"/>
          <w:szCs w:val="24"/>
        </w:rPr>
        <w:t>.</w:t>
      </w:r>
      <w:r w:rsidRPr="00E32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Žádáme vás o trpělivost, neboť průběh testu zabere zhruba </w:t>
      </w:r>
      <w:r w:rsidRPr="289075C8">
        <w:rPr>
          <w:sz w:val="24"/>
          <w:szCs w:val="24"/>
        </w:rPr>
        <w:t>20</w:t>
      </w:r>
      <w:r w:rsidR="119A9835" w:rsidRPr="289075C8">
        <w:rPr>
          <w:sz w:val="24"/>
          <w:szCs w:val="24"/>
        </w:rPr>
        <w:t xml:space="preserve"> </w:t>
      </w:r>
      <w:r w:rsidRPr="289075C8">
        <w:rPr>
          <w:sz w:val="24"/>
          <w:szCs w:val="24"/>
        </w:rPr>
        <w:t>min</w:t>
      </w:r>
      <w:r>
        <w:rPr>
          <w:sz w:val="24"/>
          <w:szCs w:val="24"/>
        </w:rPr>
        <w:t xml:space="preserve"> (celkově) a v testovací učebně může být najednou </w:t>
      </w:r>
      <w:r w:rsidRPr="00D845AC">
        <w:rPr>
          <w:sz w:val="24"/>
          <w:szCs w:val="24"/>
        </w:rPr>
        <w:t xml:space="preserve">maximálně 6 dětí </w:t>
      </w:r>
      <w:r>
        <w:rPr>
          <w:sz w:val="24"/>
          <w:szCs w:val="24"/>
        </w:rPr>
        <w:t xml:space="preserve">s jejich doprovodem. </w:t>
      </w:r>
    </w:p>
    <w:p w14:paraId="227E28BD" w14:textId="398521D6" w:rsidR="00A717D3" w:rsidRDefault="00A717D3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rodiče, aby </w:t>
      </w:r>
      <w:r w:rsidR="487FBA90" w:rsidRPr="3935EEDD">
        <w:rPr>
          <w:sz w:val="24"/>
          <w:szCs w:val="24"/>
        </w:rPr>
        <w:t xml:space="preserve">dětem se samoodběrem </w:t>
      </w:r>
      <w:r w:rsidR="4BC90D48" w:rsidRPr="756F03E5">
        <w:rPr>
          <w:sz w:val="24"/>
          <w:szCs w:val="24"/>
        </w:rPr>
        <w:t xml:space="preserve">a testováním </w:t>
      </w:r>
      <w:r w:rsidR="487FBA90" w:rsidRPr="792D6A5C">
        <w:rPr>
          <w:sz w:val="24"/>
          <w:szCs w:val="24"/>
        </w:rPr>
        <w:t>pomohli</w:t>
      </w:r>
      <w:r w:rsidR="1F7FC18A" w:rsidRPr="422BDA10">
        <w:rPr>
          <w:sz w:val="24"/>
          <w:szCs w:val="24"/>
        </w:rPr>
        <w:t xml:space="preserve">. </w:t>
      </w:r>
      <w:r w:rsidR="1F7FC18A" w:rsidRPr="35B266C0">
        <w:rPr>
          <w:sz w:val="24"/>
          <w:szCs w:val="24"/>
        </w:rPr>
        <w:t>Vyhodnocení</w:t>
      </w:r>
      <w:r w:rsidR="1F7FC18A" w:rsidRPr="36B6686B">
        <w:rPr>
          <w:sz w:val="24"/>
          <w:szCs w:val="24"/>
        </w:rPr>
        <w:t xml:space="preserve"> provede </w:t>
      </w:r>
      <w:r w:rsidR="1F7FC18A" w:rsidRPr="282C0820">
        <w:rPr>
          <w:sz w:val="24"/>
          <w:szCs w:val="24"/>
        </w:rPr>
        <w:t>zaměstnanec školy</w:t>
      </w:r>
      <w:r w:rsidR="1F7FC18A" w:rsidRPr="45E5E0CC">
        <w:rPr>
          <w:sz w:val="24"/>
          <w:szCs w:val="24"/>
        </w:rPr>
        <w:t xml:space="preserve">. </w:t>
      </w:r>
    </w:p>
    <w:p w14:paraId="0D036EC7" w14:textId="488B9F51" w:rsidR="00BD0BBD" w:rsidRDefault="00BD0BBD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 i dítě při vstupu do areálu školy používá ochranné prostředky požadovaných kvalit. </w:t>
      </w:r>
    </w:p>
    <w:p w14:paraId="56031347" w14:textId="1958794B" w:rsidR="00BD0BBD" w:rsidRDefault="2BA88096" w:rsidP="4DF91F8A">
      <w:pPr>
        <w:jc w:val="both"/>
        <w:rPr>
          <w:sz w:val="24"/>
          <w:szCs w:val="24"/>
        </w:rPr>
      </w:pPr>
      <w:r w:rsidRPr="4DF91F8A">
        <w:rPr>
          <w:sz w:val="24"/>
          <w:szCs w:val="24"/>
        </w:rPr>
        <w:t>Prosíme o dodržování rozestupů a krytí úst a nosu minimálně chirurgickou rouškou u žáků a u dospělých respirátorem.</w:t>
      </w:r>
    </w:p>
    <w:p w14:paraId="57BD7ACC" w14:textId="280AB9B3" w:rsidR="00BD0BBD" w:rsidRDefault="00BD0BBD" w:rsidP="00BD0BBD">
      <w:pPr>
        <w:jc w:val="both"/>
        <w:rPr>
          <w:sz w:val="24"/>
          <w:szCs w:val="24"/>
        </w:rPr>
      </w:pPr>
    </w:p>
    <w:p w14:paraId="1B1CBEEA" w14:textId="4965D17E" w:rsidR="00BD0BBD" w:rsidRDefault="00BD0BBD" w:rsidP="00BD0BBD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v Po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 w:rsidR="003D6848">
        <w:rPr>
          <w:sz w:val="24"/>
          <w:szCs w:val="24"/>
        </w:rPr>
        <w:t>–</w:t>
      </w:r>
      <w:r>
        <w:rPr>
          <w:sz w:val="24"/>
          <w:szCs w:val="24"/>
        </w:rPr>
        <w:t xml:space="preserve"> dítě odchází do horní učebny za paní učitelkou a věnuje se všem aktivitám MŠ</w:t>
      </w:r>
    </w:p>
    <w:p w14:paraId="5AB8970E" w14:textId="6444B626" w:rsidR="00BD0BBD" w:rsidRDefault="00BD0BBD" w:rsidP="00BD0BBD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v Po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dítě odchází se svým rodičem a neodkladně kontaktuje dětskou lékařku</w:t>
      </w:r>
    </w:p>
    <w:p w14:paraId="7687EA3F" w14:textId="35ECFFAA" w:rsidR="00BD0BBD" w:rsidRDefault="00BD0BBD" w:rsidP="00BD0BBD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ve Čt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 w:rsidR="003D6848">
        <w:rPr>
          <w:sz w:val="24"/>
          <w:szCs w:val="24"/>
        </w:rPr>
        <w:t>–</w:t>
      </w:r>
      <w:r>
        <w:rPr>
          <w:sz w:val="24"/>
          <w:szCs w:val="24"/>
        </w:rPr>
        <w:t xml:space="preserve"> dítě odchází do horní učebny za paní učitelkou a věnuje se všem aktivitám MŠ</w:t>
      </w:r>
    </w:p>
    <w:p w14:paraId="57325DE2" w14:textId="77777777" w:rsidR="00BD0BBD" w:rsidRDefault="00BD0BBD" w:rsidP="00BD0BBD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lastRenderedPageBreak/>
        <w:t>Pozitivní výsledek testu ve Čt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dítě odchází se svým rodičem domů a neodkladně kontaktuje dětskou lékařku. </w:t>
      </w:r>
    </w:p>
    <w:p w14:paraId="275F6016" w14:textId="77777777" w:rsidR="003123EB" w:rsidRDefault="00BD0BBD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děti, které jsou v doprovodu rodiče taktéž odchází domů. Rodiče dětí, které se již věnují aktivitám s paní učitelkou</w:t>
      </w:r>
      <w:r w:rsidR="006D4FD2">
        <w:rPr>
          <w:sz w:val="24"/>
          <w:szCs w:val="24"/>
        </w:rPr>
        <w:t>,</w:t>
      </w:r>
      <w:r>
        <w:rPr>
          <w:sz w:val="24"/>
          <w:szCs w:val="24"/>
        </w:rPr>
        <w:t xml:space="preserve"> budou kontaktováni, aby si neprodleně své dítě vyzvedli. </w:t>
      </w:r>
    </w:p>
    <w:p w14:paraId="42488FA0" w14:textId="2CE9FB6D" w:rsidR="00BD0BBD" w:rsidRPr="00066E72" w:rsidRDefault="00BD0BBD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>Celá skupina dětí je následně v domácím prostředí a škola čeká na výsledek PCR testu pozitivního dítěte. Následně budou kontaktovat učitelky rodiče a seznámí je s dalším postupem (návrat do MŠ, uvalení karantény…)</w:t>
      </w:r>
      <w:r w:rsidR="006D4FD2">
        <w:rPr>
          <w:sz w:val="24"/>
          <w:szCs w:val="24"/>
        </w:rPr>
        <w:t>.</w:t>
      </w:r>
    </w:p>
    <w:p w14:paraId="74BAD5DF" w14:textId="77777777" w:rsidR="00BD0BBD" w:rsidRPr="00066E72" w:rsidRDefault="00BD0BBD" w:rsidP="00BD0BBD">
      <w:pPr>
        <w:jc w:val="both"/>
        <w:rPr>
          <w:sz w:val="24"/>
          <w:szCs w:val="24"/>
        </w:rPr>
      </w:pPr>
    </w:p>
    <w:p w14:paraId="67DB95D9" w14:textId="7879B93A" w:rsidR="00BD0BBD" w:rsidRPr="0006062B" w:rsidRDefault="00BD0BBD" w:rsidP="00BD0BBD">
      <w:pPr>
        <w:jc w:val="both"/>
        <w:rPr>
          <w:b/>
          <w:bCs/>
          <w:sz w:val="24"/>
          <w:szCs w:val="24"/>
          <w:u w:val="single"/>
        </w:rPr>
      </w:pPr>
      <w:r w:rsidRPr="0006062B">
        <w:rPr>
          <w:b/>
          <w:bCs/>
          <w:sz w:val="24"/>
          <w:szCs w:val="24"/>
          <w:u w:val="single"/>
        </w:rPr>
        <w:t xml:space="preserve">Žáci </w:t>
      </w:r>
      <w:r w:rsidR="00F669C1">
        <w:rPr>
          <w:b/>
          <w:bCs/>
          <w:sz w:val="24"/>
          <w:szCs w:val="24"/>
          <w:u w:val="single"/>
        </w:rPr>
        <w:t>1</w:t>
      </w:r>
      <w:r w:rsidRPr="0006062B">
        <w:rPr>
          <w:b/>
          <w:bCs/>
          <w:sz w:val="24"/>
          <w:szCs w:val="24"/>
          <w:u w:val="single"/>
        </w:rPr>
        <w:t xml:space="preserve">. stupně </w:t>
      </w:r>
      <w:r w:rsidR="00BE1B5B">
        <w:rPr>
          <w:b/>
          <w:bCs/>
          <w:sz w:val="24"/>
          <w:szCs w:val="24"/>
          <w:u w:val="single"/>
        </w:rPr>
        <w:t>–</w:t>
      </w:r>
      <w:r w:rsidRPr="0006062B">
        <w:rPr>
          <w:b/>
          <w:bCs/>
          <w:sz w:val="24"/>
          <w:szCs w:val="24"/>
          <w:u w:val="single"/>
        </w:rPr>
        <w:t> Ostašov</w:t>
      </w:r>
    </w:p>
    <w:p w14:paraId="6E109759" w14:textId="4702BB10" w:rsidR="00BD0BBD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V týdnu od </w:t>
      </w:r>
      <w:r w:rsidRPr="006569CA">
        <w:rPr>
          <w:b/>
          <w:bCs/>
          <w:sz w:val="24"/>
          <w:szCs w:val="24"/>
        </w:rPr>
        <w:t>12. 4. 2021</w:t>
      </w:r>
      <w:r w:rsidRPr="00066E72">
        <w:rPr>
          <w:sz w:val="24"/>
          <w:szCs w:val="24"/>
        </w:rPr>
        <w:t xml:space="preserve"> mohou navštěvovat </w:t>
      </w:r>
      <w:r>
        <w:rPr>
          <w:sz w:val="24"/>
          <w:szCs w:val="24"/>
        </w:rPr>
        <w:t>ZŠ</w:t>
      </w:r>
      <w:r w:rsidRPr="00066E72">
        <w:rPr>
          <w:sz w:val="24"/>
          <w:szCs w:val="24"/>
        </w:rPr>
        <w:t xml:space="preserve"> </w:t>
      </w:r>
      <w:r w:rsidRPr="003F1BFA">
        <w:rPr>
          <w:b/>
          <w:bCs/>
          <w:sz w:val="24"/>
          <w:szCs w:val="24"/>
        </w:rPr>
        <w:t xml:space="preserve">pouze žáci </w:t>
      </w:r>
      <w:r w:rsidR="1064B79A" w:rsidRPr="7FF3B287">
        <w:rPr>
          <w:b/>
          <w:bCs/>
          <w:sz w:val="24"/>
          <w:szCs w:val="24"/>
        </w:rPr>
        <w:t>I</w:t>
      </w:r>
      <w:r w:rsidRPr="003F1BFA">
        <w:rPr>
          <w:b/>
          <w:bCs/>
          <w:sz w:val="24"/>
          <w:szCs w:val="24"/>
        </w:rPr>
        <w:t xml:space="preserve">. a </w:t>
      </w:r>
      <w:r w:rsidR="4EEF6B9D" w:rsidRPr="7FF3B287">
        <w:rPr>
          <w:b/>
          <w:bCs/>
          <w:sz w:val="24"/>
          <w:szCs w:val="24"/>
        </w:rPr>
        <w:t>III</w:t>
      </w:r>
      <w:r w:rsidRPr="7FF3B287">
        <w:rPr>
          <w:b/>
          <w:bCs/>
          <w:sz w:val="24"/>
          <w:szCs w:val="24"/>
        </w:rPr>
        <w:t xml:space="preserve">. </w:t>
      </w:r>
      <w:r w:rsidRPr="4CF81052">
        <w:rPr>
          <w:b/>
          <w:bCs/>
          <w:sz w:val="24"/>
          <w:szCs w:val="24"/>
        </w:rPr>
        <w:t>tříd</w:t>
      </w:r>
      <w:r w:rsidR="2B252C03" w:rsidRPr="4CF81052">
        <w:rPr>
          <w:b/>
          <w:bCs/>
          <w:sz w:val="24"/>
          <w:szCs w:val="24"/>
        </w:rPr>
        <w:t>y</w:t>
      </w:r>
      <w:r w:rsidRPr="7FF3B287">
        <w:rPr>
          <w:sz w:val="24"/>
          <w:szCs w:val="24"/>
        </w:rPr>
        <w:t xml:space="preserve">. </w:t>
      </w:r>
    </w:p>
    <w:p w14:paraId="0D8B124B" w14:textId="0C2BBBCC" w:rsidR="003F4058" w:rsidRPr="003F4058" w:rsidRDefault="00BD0BBD" w:rsidP="003F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týdnu od </w:t>
      </w:r>
      <w:r w:rsidRPr="006569CA">
        <w:rPr>
          <w:b/>
          <w:bCs/>
          <w:sz w:val="24"/>
          <w:szCs w:val="24"/>
        </w:rPr>
        <w:t>19. 4. 2021</w:t>
      </w:r>
      <w:r>
        <w:rPr>
          <w:sz w:val="24"/>
          <w:szCs w:val="24"/>
        </w:rPr>
        <w:t xml:space="preserve"> půjdou do školy žáci </w:t>
      </w:r>
      <w:r w:rsidR="2BE284A9" w:rsidRPr="5B43D2A2">
        <w:rPr>
          <w:b/>
          <w:sz w:val="24"/>
          <w:szCs w:val="24"/>
        </w:rPr>
        <w:t>II</w:t>
      </w:r>
      <w:r w:rsidR="2BE284A9" w:rsidRPr="5A8BB852">
        <w:rPr>
          <w:b/>
          <w:bCs/>
          <w:sz w:val="24"/>
          <w:szCs w:val="24"/>
        </w:rPr>
        <w:t>.,</w:t>
      </w:r>
      <w:r w:rsidR="2BE284A9" w:rsidRPr="5B43D2A2">
        <w:rPr>
          <w:b/>
          <w:sz w:val="24"/>
          <w:szCs w:val="24"/>
        </w:rPr>
        <w:t xml:space="preserve"> IV. a V. třídy</w:t>
      </w:r>
      <w:r w:rsidR="2BE284A9" w:rsidRPr="6961FFF8">
        <w:rPr>
          <w:sz w:val="24"/>
          <w:szCs w:val="24"/>
        </w:rPr>
        <w:t>.</w:t>
      </w:r>
      <w:r w:rsidRPr="6961FFF8">
        <w:rPr>
          <w:sz w:val="24"/>
          <w:szCs w:val="24"/>
        </w:rPr>
        <w:t xml:space="preserve"> </w:t>
      </w:r>
    </w:p>
    <w:p w14:paraId="2B497C86" w14:textId="4568D083" w:rsidR="00C33C47" w:rsidRPr="00C33C47" w:rsidRDefault="00BD0BBD" w:rsidP="00C33C47">
      <w:pPr>
        <w:jc w:val="both"/>
        <w:rPr>
          <w:sz w:val="24"/>
          <w:szCs w:val="24"/>
        </w:rPr>
      </w:pPr>
      <w:r>
        <w:rPr>
          <w:sz w:val="24"/>
          <w:szCs w:val="24"/>
        </w:rPr>
        <w:t>Žáci obou skupin se budou, dle nařízení MŠMT, střídat v pre</w:t>
      </w:r>
      <w:r w:rsidR="000E3725">
        <w:rPr>
          <w:sz w:val="24"/>
          <w:szCs w:val="24"/>
        </w:rPr>
        <w:t>z</w:t>
      </w:r>
      <w:r>
        <w:rPr>
          <w:sz w:val="24"/>
          <w:szCs w:val="24"/>
        </w:rPr>
        <w:t xml:space="preserve">enční a distanční výuce v týdenním intervalu. </w:t>
      </w:r>
    </w:p>
    <w:p w14:paraId="060163F8" w14:textId="0311BC0B" w:rsidR="6919CBB0" w:rsidRDefault="589D3526" w:rsidP="6919CBB0">
      <w:pPr>
        <w:jc w:val="both"/>
        <w:rPr>
          <w:sz w:val="24"/>
          <w:szCs w:val="24"/>
        </w:rPr>
      </w:pPr>
      <w:r w:rsidRPr="71E221E9">
        <w:rPr>
          <w:sz w:val="24"/>
          <w:szCs w:val="24"/>
        </w:rPr>
        <w:t>Školní družina v běžném provozu</w:t>
      </w:r>
      <w:r w:rsidR="4C9815C0" w:rsidRPr="48285242">
        <w:rPr>
          <w:sz w:val="24"/>
          <w:szCs w:val="24"/>
        </w:rPr>
        <w:t>,</w:t>
      </w:r>
      <w:r w:rsidRPr="76618C55">
        <w:rPr>
          <w:b/>
          <w:sz w:val="24"/>
          <w:szCs w:val="24"/>
        </w:rPr>
        <w:t xml:space="preserve"> ranní od 6:30 </w:t>
      </w:r>
      <w:r w:rsidRPr="31602114">
        <w:rPr>
          <w:sz w:val="24"/>
          <w:szCs w:val="24"/>
        </w:rPr>
        <w:t>hodin</w:t>
      </w:r>
      <w:r w:rsidRPr="55ED4EDD">
        <w:rPr>
          <w:sz w:val="24"/>
          <w:szCs w:val="24"/>
        </w:rPr>
        <w:t xml:space="preserve"> </w:t>
      </w:r>
      <w:r w:rsidR="00123232">
        <w:rPr>
          <w:sz w:val="24"/>
          <w:szCs w:val="24"/>
        </w:rPr>
        <w:t>–</w:t>
      </w:r>
      <w:r w:rsidRPr="55ED4EDD">
        <w:rPr>
          <w:sz w:val="24"/>
          <w:szCs w:val="24"/>
        </w:rPr>
        <w:t xml:space="preserve"> žák </w:t>
      </w:r>
      <w:r w:rsidRPr="45B9D4D1">
        <w:rPr>
          <w:sz w:val="24"/>
          <w:szCs w:val="24"/>
        </w:rPr>
        <w:t xml:space="preserve">bude otestován ihned po </w:t>
      </w:r>
      <w:r w:rsidRPr="605EBED7">
        <w:rPr>
          <w:sz w:val="24"/>
          <w:szCs w:val="24"/>
        </w:rPr>
        <w:t xml:space="preserve">příchodu do </w:t>
      </w:r>
      <w:r w:rsidRPr="1BD27030">
        <w:rPr>
          <w:sz w:val="24"/>
          <w:szCs w:val="24"/>
        </w:rPr>
        <w:t>budovy školy</w:t>
      </w:r>
      <w:r w:rsidRPr="08F63A73">
        <w:rPr>
          <w:sz w:val="24"/>
          <w:szCs w:val="24"/>
        </w:rPr>
        <w:t>,</w:t>
      </w:r>
      <w:r w:rsidRPr="16031CBE">
        <w:rPr>
          <w:sz w:val="24"/>
          <w:szCs w:val="24"/>
        </w:rPr>
        <w:t xml:space="preserve"> </w:t>
      </w:r>
      <w:r w:rsidRPr="515CDB70">
        <w:rPr>
          <w:b/>
          <w:sz w:val="24"/>
          <w:szCs w:val="24"/>
        </w:rPr>
        <w:t xml:space="preserve">odpolední do 16:30 </w:t>
      </w:r>
      <w:r w:rsidRPr="57E24FF9">
        <w:rPr>
          <w:sz w:val="24"/>
          <w:szCs w:val="24"/>
        </w:rPr>
        <w:t>hodin</w:t>
      </w:r>
      <w:r w:rsidRPr="55ED4EDD">
        <w:rPr>
          <w:sz w:val="24"/>
          <w:szCs w:val="24"/>
        </w:rPr>
        <w:t>.</w:t>
      </w:r>
    </w:p>
    <w:p w14:paraId="480B7C68" w14:textId="6710DFC5" w:rsidR="003123EB" w:rsidRDefault="00BD0BBD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mohou přicházet do školy od </w:t>
      </w:r>
      <w:r w:rsidRPr="002724A2">
        <w:rPr>
          <w:sz w:val="24"/>
          <w:szCs w:val="24"/>
        </w:rPr>
        <w:t>7:</w:t>
      </w:r>
      <w:r w:rsidR="298E9021" w:rsidRPr="002724A2">
        <w:rPr>
          <w:sz w:val="24"/>
          <w:szCs w:val="24"/>
        </w:rPr>
        <w:t>00</w:t>
      </w:r>
      <w:r w:rsidRPr="002724A2">
        <w:rPr>
          <w:sz w:val="24"/>
          <w:szCs w:val="24"/>
        </w:rPr>
        <w:t xml:space="preserve"> do 8:00</w:t>
      </w:r>
      <w:r w:rsidR="56B63021" w:rsidRPr="002724A2">
        <w:rPr>
          <w:sz w:val="24"/>
          <w:szCs w:val="24"/>
        </w:rPr>
        <w:t xml:space="preserve"> </w:t>
      </w:r>
      <w:r w:rsidRPr="002724A2">
        <w:rPr>
          <w:sz w:val="24"/>
          <w:szCs w:val="24"/>
        </w:rPr>
        <w:t>h</w:t>
      </w:r>
      <w:r w:rsidR="31416B9F" w:rsidRPr="002724A2">
        <w:rPr>
          <w:sz w:val="24"/>
          <w:szCs w:val="24"/>
        </w:rPr>
        <w:t>odin</w:t>
      </w:r>
      <w:r w:rsidR="57F49375" w:rsidRPr="3F3CEEE3">
        <w:rPr>
          <w:sz w:val="24"/>
          <w:szCs w:val="24"/>
        </w:rPr>
        <w:t>.</w:t>
      </w:r>
      <w:r w:rsidR="31416B9F" w:rsidRPr="002724A2">
        <w:rPr>
          <w:sz w:val="24"/>
          <w:szCs w:val="24"/>
        </w:rPr>
        <w:t xml:space="preserve"> </w:t>
      </w:r>
      <w:r w:rsidR="1C7ECBC9" w:rsidRPr="2D5937D9">
        <w:rPr>
          <w:sz w:val="24"/>
          <w:szCs w:val="24"/>
        </w:rPr>
        <w:t xml:space="preserve">U žáků </w:t>
      </w:r>
      <w:r w:rsidR="1C7ECBC9" w:rsidRPr="2EB66A3F">
        <w:rPr>
          <w:sz w:val="24"/>
          <w:szCs w:val="24"/>
        </w:rPr>
        <w:t xml:space="preserve">1. </w:t>
      </w:r>
      <w:r w:rsidR="1C7ECBC9" w:rsidRPr="721B0900">
        <w:rPr>
          <w:sz w:val="24"/>
          <w:szCs w:val="24"/>
        </w:rPr>
        <w:t>a</w:t>
      </w:r>
      <w:r w:rsidR="21899BD0" w:rsidRPr="721B0900">
        <w:rPr>
          <w:sz w:val="24"/>
          <w:szCs w:val="24"/>
        </w:rPr>
        <w:t>ž</w:t>
      </w:r>
      <w:r w:rsidR="1C7ECBC9" w:rsidRPr="2EB66A3F">
        <w:rPr>
          <w:sz w:val="24"/>
          <w:szCs w:val="24"/>
        </w:rPr>
        <w:t xml:space="preserve"> 3. </w:t>
      </w:r>
      <w:r w:rsidR="1C7ECBC9" w:rsidRPr="3732D91D">
        <w:rPr>
          <w:sz w:val="24"/>
          <w:szCs w:val="24"/>
        </w:rPr>
        <w:t xml:space="preserve">ročníku </w:t>
      </w:r>
      <w:r w:rsidR="1C7ECBC9" w:rsidRPr="471A6BCE">
        <w:rPr>
          <w:sz w:val="24"/>
          <w:szCs w:val="24"/>
        </w:rPr>
        <w:t xml:space="preserve">1. </w:t>
      </w:r>
      <w:r w:rsidR="1C7ECBC9" w:rsidRPr="758E843B">
        <w:rPr>
          <w:sz w:val="24"/>
          <w:szCs w:val="24"/>
        </w:rPr>
        <w:t>stupně ZŠ</w:t>
      </w:r>
      <w:r w:rsidR="6D81C328" w:rsidRPr="2517A755">
        <w:rPr>
          <w:sz w:val="24"/>
          <w:szCs w:val="24"/>
        </w:rPr>
        <w:t xml:space="preserve"> je umožněna </w:t>
      </w:r>
      <w:r w:rsidR="6D81C328" w:rsidRPr="09BAA2FF">
        <w:rPr>
          <w:sz w:val="24"/>
          <w:szCs w:val="24"/>
        </w:rPr>
        <w:t xml:space="preserve">asistence </w:t>
      </w:r>
      <w:r w:rsidR="6D66F215" w:rsidRPr="196397B5">
        <w:rPr>
          <w:sz w:val="24"/>
          <w:szCs w:val="24"/>
        </w:rPr>
        <w:t>při</w:t>
      </w:r>
      <w:r w:rsidR="6D81C328" w:rsidRPr="196397B5">
        <w:rPr>
          <w:sz w:val="24"/>
          <w:szCs w:val="24"/>
        </w:rPr>
        <w:t xml:space="preserve"> </w:t>
      </w:r>
      <w:r w:rsidR="1179D4A6" w:rsidRPr="24413AA4">
        <w:rPr>
          <w:sz w:val="24"/>
          <w:szCs w:val="24"/>
        </w:rPr>
        <w:t xml:space="preserve">provádění </w:t>
      </w:r>
      <w:r w:rsidR="1179D4A6" w:rsidRPr="0EFF711B">
        <w:rPr>
          <w:sz w:val="24"/>
          <w:szCs w:val="24"/>
        </w:rPr>
        <w:t>testu</w:t>
      </w:r>
      <w:r w:rsidR="5E5AF1E6" w:rsidRPr="422BDA10">
        <w:rPr>
          <w:sz w:val="24"/>
          <w:szCs w:val="24"/>
        </w:rPr>
        <w:t xml:space="preserve"> </w:t>
      </w:r>
      <w:r w:rsidR="4210494A" w:rsidRPr="422BDA10">
        <w:rPr>
          <w:sz w:val="24"/>
          <w:szCs w:val="24"/>
        </w:rPr>
        <w:t>(</w:t>
      </w:r>
      <w:r w:rsidR="7BA8C9B2" w:rsidRPr="6CDE5A40">
        <w:rPr>
          <w:sz w:val="24"/>
          <w:szCs w:val="24"/>
        </w:rPr>
        <w:t>zákonný zástupce</w:t>
      </w:r>
      <w:r w:rsidR="4210494A" w:rsidRPr="422BDA10">
        <w:rPr>
          <w:sz w:val="24"/>
          <w:szCs w:val="24"/>
        </w:rPr>
        <w:t>)</w:t>
      </w:r>
      <w:r w:rsidR="765AFBAD" w:rsidRPr="422BDA10">
        <w:rPr>
          <w:sz w:val="24"/>
          <w:szCs w:val="24"/>
        </w:rPr>
        <w:t>.</w:t>
      </w:r>
    </w:p>
    <w:p w14:paraId="5944EF6D" w14:textId="54C93F5B" w:rsidR="003123EB" w:rsidRDefault="00BD0BBD" w:rsidP="4101C0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6ECEA807" w:rsidRPr="0A084FC7">
        <w:rPr>
          <w:sz w:val="24"/>
          <w:szCs w:val="24"/>
        </w:rPr>
        <w:t xml:space="preserve">budovy školy </w:t>
      </w:r>
      <w:r w:rsidR="00301651" w:rsidRPr="2BFAD588">
        <w:rPr>
          <w:sz w:val="24"/>
          <w:szCs w:val="24"/>
        </w:rPr>
        <w:t>v</w:t>
      </w:r>
      <w:r w:rsidR="6ECEA807" w:rsidRPr="2BFAD588">
        <w:rPr>
          <w:sz w:val="24"/>
          <w:szCs w:val="24"/>
        </w:rPr>
        <w:t>cháze</w:t>
      </w:r>
      <w:r w:rsidR="28C0154F" w:rsidRPr="2BFAD588">
        <w:rPr>
          <w:sz w:val="24"/>
          <w:szCs w:val="24"/>
        </w:rPr>
        <w:t>jte</w:t>
      </w:r>
      <w:r w:rsidR="6ECEA807" w:rsidRPr="0A084FC7">
        <w:rPr>
          <w:sz w:val="24"/>
          <w:szCs w:val="24"/>
        </w:rPr>
        <w:t xml:space="preserve"> </w:t>
      </w:r>
      <w:r w:rsidR="6ECEA807" w:rsidRPr="4A19BDEC">
        <w:rPr>
          <w:sz w:val="24"/>
          <w:szCs w:val="24"/>
        </w:rPr>
        <w:t xml:space="preserve">prostředním </w:t>
      </w:r>
      <w:r w:rsidR="6ECEA807" w:rsidRPr="2C13FDE5">
        <w:rPr>
          <w:sz w:val="24"/>
          <w:szCs w:val="24"/>
        </w:rPr>
        <w:t xml:space="preserve">vchodem, </w:t>
      </w:r>
      <w:r w:rsidR="6E1F887B" w:rsidRPr="70005E7A">
        <w:rPr>
          <w:sz w:val="24"/>
          <w:szCs w:val="24"/>
        </w:rPr>
        <w:t xml:space="preserve">dále se </w:t>
      </w:r>
      <w:r w:rsidR="6E1F887B" w:rsidRPr="787CCD58">
        <w:rPr>
          <w:sz w:val="24"/>
          <w:szCs w:val="24"/>
        </w:rPr>
        <w:t>řiďte</w:t>
      </w:r>
      <w:r w:rsidR="6E1F887B" w:rsidRPr="103BB6D2">
        <w:rPr>
          <w:sz w:val="24"/>
          <w:szCs w:val="24"/>
        </w:rPr>
        <w:t xml:space="preserve"> pokyny </w:t>
      </w:r>
      <w:r w:rsidR="6E1F887B" w:rsidRPr="23BD04A5">
        <w:rPr>
          <w:sz w:val="24"/>
          <w:szCs w:val="24"/>
        </w:rPr>
        <w:t xml:space="preserve">zaměstnanců </w:t>
      </w:r>
      <w:r w:rsidR="6E1F887B" w:rsidRPr="1EB314E3">
        <w:rPr>
          <w:sz w:val="24"/>
          <w:szCs w:val="24"/>
        </w:rPr>
        <w:t>školy</w:t>
      </w:r>
      <w:r w:rsidR="6E1F887B" w:rsidRPr="35B9E40C">
        <w:rPr>
          <w:sz w:val="24"/>
          <w:szCs w:val="24"/>
        </w:rPr>
        <w:t xml:space="preserve">. Prosíme o </w:t>
      </w:r>
      <w:r w:rsidR="6E1F887B" w:rsidRPr="7C0F980E">
        <w:rPr>
          <w:sz w:val="24"/>
          <w:szCs w:val="24"/>
        </w:rPr>
        <w:t>dodržování</w:t>
      </w:r>
      <w:r w:rsidR="6E1F887B" w:rsidRPr="6849534C">
        <w:rPr>
          <w:sz w:val="24"/>
          <w:szCs w:val="24"/>
        </w:rPr>
        <w:t xml:space="preserve"> </w:t>
      </w:r>
      <w:r w:rsidR="2F855806" w:rsidRPr="4288285C">
        <w:rPr>
          <w:sz w:val="24"/>
          <w:szCs w:val="24"/>
        </w:rPr>
        <w:t xml:space="preserve">rozestupů a krytí </w:t>
      </w:r>
      <w:r w:rsidR="2F855806" w:rsidRPr="1051E9D7">
        <w:rPr>
          <w:sz w:val="24"/>
          <w:szCs w:val="24"/>
        </w:rPr>
        <w:t>úst a</w:t>
      </w:r>
      <w:r w:rsidR="2F855806" w:rsidRPr="24826855">
        <w:rPr>
          <w:sz w:val="24"/>
          <w:szCs w:val="24"/>
        </w:rPr>
        <w:t xml:space="preserve"> nosu minimálně </w:t>
      </w:r>
      <w:r w:rsidR="2F855806" w:rsidRPr="1F787893">
        <w:rPr>
          <w:sz w:val="24"/>
          <w:szCs w:val="24"/>
        </w:rPr>
        <w:t xml:space="preserve">chirurgickou </w:t>
      </w:r>
      <w:r w:rsidR="2F855806" w:rsidRPr="58D6DD35">
        <w:rPr>
          <w:sz w:val="24"/>
          <w:szCs w:val="24"/>
        </w:rPr>
        <w:t>rouškou</w:t>
      </w:r>
      <w:r w:rsidR="05B3CE40" w:rsidRPr="687FD1EB">
        <w:rPr>
          <w:sz w:val="24"/>
          <w:szCs w:val="24"/>
        </w:rPr>
        <w:t xml:space="preserve"> u žáků a </w:t>
      </w:r>
      <w:r w:rsidR="05B3CE40" w:rsidRPr="7E829F69">
        <w:rPr>
          <w:sz w:val="24"/>
          <w:szCs w:val="24"/>
        </w:rPr>
        <w:t xml:space="preserve">u </w:t>
      </w:r>
      <w:r w:rsidR="05B3CE40" w:rsidRPr="302E5899">
        <w:rPr>
          <w:sz w:val="24"/>
          <w:szCs w:val="24"/>
        </w:rPr>
        <w:t>dospělých</w:t>
      </w:r>
      <w:r w:rsidR="05B3CE40" w:rsidRPr="27660260">
        <w:rPr>
          <w:sz w:val="24"/>
          <w:szCs w:val="24"/>
        </w:rPr>
        <w:t xml:space="preserve"> respirátorem.</w:t>
      </w:r>
    </w:p>
    <w:p w14:paraId="306F5764" w14:textId="47A6B31E" w:rsidR="00BD0BBD" w:rsidRDefault="00BD0BBD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>Testování bude probíhat vždy v </w:t>
      </w:r>
      <w:r w:rsidR="053A50DA" w:rsidRPr="1D01DBC6">
        <w:rPr>
          <w:sz w:val="24"/>
          <w:szCs w:val="24"/>
        </w:rPr>
        <w:t xml:space="preserve">pondělí </w:t>
      </w:r>
      <w:r w:rsidRPr="1D01DBC6">
        <w:rPr>
          <w:sz w:val="24"/>
          <w:szCs w:val="24"/>
        </w:rPr>
        <w:t xml:space="preserve">a </w:t>
      </w:r>
      <w:r w:rsidRPr="003A0DFB">
        <w:rPr>
          <w:sz w:val="24"/>
          <w:szCs w:val="24"/>
        </w:rPr>
        <w:t xml:space="preserve">ve </w:t>
      </w:r>
      <w:r w:rsidR="6D0707E0" w:rsidRPr="25CA31FF">
        <w:rPr>
          <w:sz w:val="24"/>
          <w:szCs w:val="24"/>
        </w:rPr>
        <w:t>čtvrtek</w:t>
      </w:r>
      <w:r w:rsidRPr="25CA31FF">
        <w:rPr>
          <w:sz w:val="24"/>
          <w:szCs w:val="24"/>
        </w:rPr>
        <w:t>.</w:t>
      </w:r>
      <w:r w:rsidRPr="003A0D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Žádáme vás o trpělivost, neboť průběh testu zabere zhruba </w:t>
      </w:r>
      <w:r w:rsidRPr="35B1C4B0">
        <w:rPr>
          <w:sz w:val="24"/>
          <w:szCs w:val="24"/>
        </w:rPr>
        <w:t>20</w:t>
      </w:r>
      <w:r w:rsidR="6FFD945F" w:rsidRPr="35B1C4B0">
        <w:rPr>
          <w:sz w:val="24"/>
          <w:szCs w:val="24"/>
        </w:rPr>
        <w:t xml:space="preserve"> </w:t>
      </w:r>
      <w:r w:rsidRPr="35B1C4B0">
        <w:rPr>
          <w:sz w:val="24"/>
          <w:szCs w:val="24"/>
        </w:rPr>
        <w:t>min</w:t>
      </w:r>
      <w:r w:rsidR="2F55BA7B" w:rsidRPr="35B1C4B0">
        <w:rPr>
          <w:sz w:val="24"/>
          <w:szCs w:val="24"/>
        </w:rPr>
        <w:t>ut</w:t>
      </w:r>
      <w:r>
        <w:rPr>
          <w:sz w:val="24"/>
          <w:szCs w:val="24"/>
        </w:rPr>
        <w:t xml:space="preserve"> (celkově) a v testovací učebně nemůže být najednou celá skupina žáků, případně s jejich doprovodem. </w:t>
      </w:r>
    </w:p>
    <w:p w14:paraId="381FAE15" w14:textId="0B3630D4" w:rsidR="00BD0BBD" w:rsidRDefault="00BD0BBD" w:rsidP="00BD0BBD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 xml:space="preserve">Negativní výsledek testu u žáka v </w:t>
      </w:r>
      <w:r w:rsidRPr="3DA45048">
        <w:rPr>
          <w:b/>
          <w:bCs/>
          <w:color w:val="76923C" w:themeColor="accent3" w:themeShade="BF"/>
          <w:sz w:val="24"/>
          <w:szCs w:val="24"/>
        </w:rPr>
        <w:t>P</w:t>
      </w:r>
      <w:r w:rsidR="0ADAD7E7" w:rsidRPr="3DA45048">
        <w:rPr>
          <w:b/>
          <w:bCs/>
          <w:color w:val="76923C" w:themeColor="accent3" w:themeShade="BF"/>
          <w:sz w:val="24"/>
          <w:szCs w:val="24"/>
        </w:rPr>
        <w:t>o</w:t>
      </w:r>
      <w:r w:rsidRPr="0C447E74">
        <w:rPr>
          <w:b/>
          <w:color w:val="76923C" w:themeColor="accent3" w:themeShade="BF"/>
          <w:sz w:val="24"/>
          <w:szCs w:val="24"/>
        </w:rPr>
        <w:t xml:space="preserve"> </w:t>
      </w:r>
      <w:r w:rsidR="00F669C1">
        <w:rPr>
          <w:sz w:val="24"/>
          <w:szCs w:val="24"/>
        </w:rPr>
        <w:t>–</w:t>
      </w:r>
      <w:r>
        <w:rPr>
          <w:sz w:val="24"/>
          <w:szCs w:val="24"/>
        </w:rPr>
        <w:t xml:space="preserve"> žák odchází do kmenové učebny, kde se v klidu připravuje na výuku</w:t>
      </w:r>
      <w:r w:rsidR="697AA695" w:rsidRPr="19C1F36F">
        <w:rPr>
          <w:sz w:val="24"/>
          <w:szCs w:val="24"/>
        </w:rPr>
        <w:t>.</w:t>
      </w:r>
    </w:p>
    <w:p w14:paraId="147CDCBB" w14:textId="47DBBBD4" w:rsidR="00BD3E26" w:rsidRPr="00066E72" w:rsidRDefault="00BD0BBD" w:rsidP="00BD3E26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 v</w:t>
      </w:r>
      <w:r w:rsidR="003E09FA">
        <w:rPr>
          <w:b/>
          <w:bCs/>
          <w:color w:val="FF0000"/>
          <w:sz w:val="24"/>
          <w:szCs w:val="24"/>
        </w:rPr>
        <w:t> </w:t>
      </w:r>
      <w:r w:rsidRPr="002C19FE">
        <w:rPr>
          <w:b/>
          <w:bCs/>
          <w:color w:val="FF0000"/>
          <w:sz w:val="24"/>
          <w:szCs w:val="24"/>
        </w:rPr>
        <w:t>Po</w:t>
      </w:r>
      <w:r w:rsidR="003E09FA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žák odchází se svým rodičem nebo na základě písemného souhlasu sám ze školy domů a rodič neodkladně kontaktuje dětskou lékařku</w:t>
      </w:r>
      <w:r w:rsidR="00BD3E26">
        <w:rPr>
          <w:sz w:val="24"/>
          <w:szCs w:val="24"/>
        </w:rPr>
        <w:t xml:space="preserve">. </w:t>
      </w:r>
      <w:r w:rsidR="14B0FC91" w:rsidRPr="17F6586D">
        <w:rPr>
          <w:sz w:val="24"/>
          <w:szCs w:val="24"/>
        </w:rPr>
        <w:t xml:space="preserve">Pedagogický </w:t>
      </w:r>
      <w:r w:rsidR="14B0FC91" w:rsidRPr="2072C74B">
        <w:rPr>
          <w:sz w:val="24"/>
          <w:szCs w:val="24"/>
        </w:rPr>
        <w:t>pracovník</w:t>
      </w:r>
      <w:r w:rsidR="00BD3E26">
        <w:rPr>
          <w:sz w:val="24"/>
          <w:szCs w:val="24"/>
        </w:rPr>
        <w:t xml:space="preserve"> vystavuje potvrzení o pozitivním antigenním testu a kontaktuje rodiče.</w:t>
      </w:r>
    </w:p>
    <w:p w14:paraId="51C55805" w14:textId="23825343" w:rsidR="00BD0BBD" w:rsidRDefault="00BD0BBD" w:rsidP="00BD0BBD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 ve Čt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 w:rsidR="00F669C1">
        <w:rPr>
          <w:sz w:val="24"/>
          <w:szCs w:val="24"/>
        </w:rPr>
        <w:t>–</w:t>
      </w:r>
      <w:r>
        <w:rPr>
          <w:sz w:val="24"/>
          <w:szCs w:val="24"/>
        </w:rPr>
        <w:t xml:space="preserve"> žák odchází do kmenové učebny, kde se v klidu připravuje na výuku</w:t>
      </w:r>
      <w:r w:rsidR="7E231496" w:rsidRPr="6E6C5366">
        <w:rPr>
          <w:sz w:val="24"/>
          <w:szCs w:val="24"/>
        </w:rPr>
        <w:t>.</w:t>
      </w:r>
    </w:p>
    <w:p w14:paraId="60B8993A" w14:textId="518F4AD2" w:rsidR="22B26D87" w:rsidRDefault="22B26D87" w:rsidP="66783437">
      <w:pPr>
        <w:jc w:val="both"/>
        <w:rPr>
          <w:sz w:val="24"/>
          <w:szCs w:val="24"/>
        </w:rPr>
      </w:pPr>
      <w:r w:rsidRPr="66783437">
        <w:rPr>
          <w:b/>
          <w:bCs/>
          <w:color w:val="FF0000"/>
          <w:sz w:val="24"/>
          <w:szCs w:val="24"/>
        </w:rPr>
        <w:t>Pozitivní výsledek testu u žáka ve Čt</w:t>
      </w:r>
      <w:r w:rsidRPr="66783437">
        <w:rPr>
          <w:color w:val="FF0000"/>
          <w:sz w:val="24"/>
          <w:szCs w:val="24"/>
        </w:rPr>
        <w:t xml:space="preserve"> </w:t>
      </w:r>
      <w:r w:rsidRPr="66783437">
        <w:rPr>
          <w:sz w:val="24"/>
          <w:szCs w:val="24"/>
        </w:rPr>
        <w:t>– žák odchází se svým rodičem nebo na základě písemného souhlasu sám ze školy domů a rodič neodkladně kontaktuje dětskou lékařku. V případě, že nemůže sám odcházet domů</w:t>
      </w:r>
      <w:r w:rsidR="4FC73DE2" w:rsidRPr="66783437">
        <w:rPr>
          <w:sz w:val="24"/>
          <w:szCs w:val="24"/>
        </w:rPr>
        <w:t>,</w:t>
      </w:r>
      <w:r w:rsidRPr="66783437">
        <w:rPr>
          <w:sz w:val="24"/>
          <w:szCs w:val="24"/>
        </w:rPr>
        <w:t xml:space="preserve"> je odveden do izolace (</w:t>
      </w:r>
      <w:r w:rsidRPr="00C20655">
        <w:rPr>
          <w:sz w:val="24"/>
          <w:szCs w:val="24"/>
        </w:rPr>
        <w:t>učebna PC</w:t>
      </w:r>
      <w:r w:rsidRPr="66783437">
        <w:rPr>
          <w:sz w:val="24"/>
          <w:szCs w:val="24"/>
        </w:rPr>
        <w:t>), kde vyčká příchodu rodiče. Vyučující kontaktuje rodiče, aby žáka neodkladně vyzvedl ze školy.</w:t>
      </w:r>
      <w:r w:rsidR="1E4E9AF7" w:rsidRPr="66783437">
        <w:rPr>
          <w:sz w:val="24"/>
          <w:szCs w:val="24"/>
        </w:rPr>
        <w:t xml:space="preserve"> </w:t>
      </w:r>
      <w:r w:rsidR="67142A8B" w:rsidRPr="66783437">
        <w:rPr>
          <w:sz w:val="24"/>
          <w:szCs w:val="24"/>
        </w:rPr>
        <w:t>Pedagogický pracovník vystavuje potvrzení o pozitivním antigenním testu a kontaktuje rodiče.</w:t>
      </w:r>
    </w:p>
    <w:p w14:paraId="0EE7F60D" w14:textId="4ACB5694" w:rsidR="00B64CD0" w:rsidRPr="00066E72" w:rsidRDefault="00B64CD0" w:rsidP="00B64CD0">
      <w:pPr>
        <w:jc w:val="both"/>
        <w:rPr>
          <w:sz w:val="24"/>
          <w:szCs w:val="24"/>
        </w:rPr>
      </w:pPr>
      <w:r w:rsidRPr="438EF7BC">
        <w:rPr>
          <w:sz w:val="24"/>
          <w:szCs w:val="24"/>
        </w:rPr>
        <w:t>Domů odchází celá třída</w:t>
      </w:r>
      <w:r w:rsidR="3A9A8903" w:rsidRPr="438EF7BC">
        <w:rPr>
          <w:sz w:val="24"/>
          <w:szCs w:val="24"/>
        </w:rPr>
        <w:t xml:space="preserve">, </w:t>
      </w:r>
      <w:r w:rsidRPr="438EF7BC">
        <w:rPr>
          <w:sz w:val="24"/>
          <w:szCs w:val="24"/>
        </w:rPr>
        <w:t>v</w:t>
      </w:r>
      <w:r w:rsidR="6AC63E8B" w:rsidRPr="438EF7BC">
        <w:rPr>
          <w:sz w:val="24"/>
          <w:szCs w:val="24"/>
        </w:rPr>
        <w:t xml:space="preserve">e </w:t>
      </w:r>
      <w:r w:rsidRPr="438EF7BC">
        <w:rPr>
          <w:sz w:val="24"/>
          <w:szCs w:val="24"/>
        </w:rPr>
        <w:t>které se vyskytl pozitivní žák. Celá skupina žáků je v domácím prostředí a škola čeká na výsledek PCR testu pozitivního žáka. Následně třídní učitel seznámí rodiče s dalším postupem (návrat do ZŠ, uvalení karantény…).</w:t>
      </w:r>
    </w:p>
    <w:p w14:paraId="502B446B" w14:textId="77777777" w:rsidR="00BD0BBD" w:rsidRDefault="00BD0BBD" w:rsidP="00BD0BBD">
      <w:pPr>
        <w:jc w:val="both"/>
        <w:rPr>
          <w:sz w:val="24"/>
          <w:szCs w:val="24"/>
        </w:rPr>
      </w:pPr>
    </w:p>
    <w:p w14:paraId="194DBEB9" w14:textId="380F543F" w:rsidR="00BD0BBD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Veškerá opatření a návody</w:t>
      </w:r>
      <w:r w:rsidR="00B64CD0">
        <w:rPr>
          <w:sz w:val="24"/>
          <w:szCs w:val="24"/>
        </w:rPr>
        <w:t>,</w:t>
      </w:r>
      <w:r w:rsidRPr="00066E72">
        <w:rPr>
          <w:sz w:val="24"/>
          <w:szCs w:val="24"/>
        </w:rPr>
        <w:t xml:space="preserve"> jak v daných situacích postupovat naleznete v níže uvedených odkazech.</w:t>
      </w:r>
    </w:p>
    <w:p w14:paraId="3F1FCDC1" w14:textId="77777777" w:rsidR="0071642C" w:rsidRPr="00066E72" w:rsidRDefault="0071642C" w:rsidP="00BD0BBD">
      <w:pPr>
        <w:jc w:val="both"/>
        <w:rPr>
          <w:sz w:val="24"/>
          <w:szCs w:val="24"/>
        </w:rPr>
      </w:pPr>
    </w:p>
    <w:p w14:paraId="6F59F233" w14:textId="51674361" w:rsidR="00950014" w:rsidRDefault="00C52C4B" w:rsidP="00BD0BBD">
      <w:pPr>
        <w:jc w:val="both"/>
      </w:pPr>
      <w:hyperlink r:id="rId12" w:history="1">
        <w:r w:rsidR="00950014">
          <w:rPr>
            <w:rStyle w:val="Hypertextovodkaz"/>
          </w:rPr>
          <w:t>testovani-instruktazni-letak-lepu-6-4-21.pdf (edu.cz)</w:t>
        </w:r>
      </w:hyperlink>
    </w:p>
    <w:p w14:paraId="3E0F0E55" w14:textId="55245EE9" w:rsidR="00F55DC3" w:rsidRDefault="00C52C4B" w:rsidP="00BD0BBD">
      <w:pPr>
        <w:jc w:val="both"/>
        <w:rPr>
          <w:sz w:val="24"/>
          <w:szCs w:val="24"/>
        </w:rPr>
      </w:pPr>
      <w:hyperlink r:id="rId13" w:history="1">
        <w:r w:rsidR="00F55DC3">
          <w:rPr>
            <w:rStyle w:val="Hypertextovodkaz"/>
          </w:rPr>
          <w:t>testovani-letak-pro-rodice-6-4-21f.pdf (edu.cz)</w:t>
        </w:r>
      </w:hyperlink>
    </w:p>
    <w:p w14:paraId="569A8A49" w14:textId="31998C17" w:rsidR="00BD0BBD" w:rsidRDefault="00C52C4B" w:rsidP="00BD0BBD">
      <w:pPr>
        <w:jc w:val="both"/>
        <w:rPr>
          <w:sz w:val="24"/>
          <w:szCs w:val="24"/>
        </w:rPr>
      </w:pPr>
      <w:hyperlink r:id="rId14" w:history="1">
        <w:r w:rsidR="00F55DC3" w:rsidRPr="00B51BEE">
          <w:rPr>
            <w:rStyle w:val="Hypertextovodkaz"/>
            <w:sz w:val="24"/>
            <w:szCs w:val="24"/>
          </w:rPr>
          <w:t>https://testovani.edu.cz/pro-rodice</w:t>
        </w:r>
      </w:hyperlink>
    </w:p>
    <w:p w14:paraId="6AA01C81" w14:textId="63AE239D" w:rsidR="00950014" w:rsidRPr="00066E72" w:rsidRDefault="00C52C4B" w:rsidP="00BD0BBD">
      <w:pPr>
        <w:jc w:val="both"/>
        <w:rPr>
          <w:sz w:val="24"/>
          <w:szCs w:val="24"/>
        </w:rPr>
      </w:pPr>
      <w:hyperlink r:id="rId15" w:history="1">
        <w:r w:rsidR="00950014">
          <w:rPr>
            <w:rStyle w:val="Hypertextovodkaz"/>
          </w:rPr>
          <w:t>testovani-letak-pro-zaky-6-4-21.pdf (edu.cz)</w:t>
        </w:r>
      </w:hyperlink>
    </w:p>
    <w:p w14:paraId="01B7EC83" w14:textId="77777777" w:rsidR="00BD0BBD" w:rsidRPr="00066E72" w:rsidRDefault="00C52C4B" w:rsidP="00BD0BBD">
      <w:pPr>
        <w:jc w:val="both"/>
        <w:rPr>
          <w:sz w:val="24"/>
          <w:szCs w:val="24"/>
        </w:rPr>
      </w:pPr>
      <w:hyperlink r:id="rId16" w:history="1">
        <w:r w:rsidR="00BD0BBD" w:rsidRPr="00066E72">
          <w:rPr>
            <w:rStyle w:val="Hypertextovodkaz"/>
            <w:sz w:val="24"/>
            <w:szCs w:val="24"/>
          </w:rPr>
          <w:t>https://testovani.edu.cz/pro-zaky-a-studenty</w:t>
        </w:r>
      </w:hyperlink>
    </w:p>
    <w:p w14:paraId="07F916D7" w14:textId="77777777" w:rsidR="00BD0BBD" w:rsidRPr="003F1BFA" w:rsidRDefault="00BD0BBD" w:rsidP="00BD0BBD">
      <w:pPr>
        <w:jc w:val="both"/>
        <w:rPr>
          <w:sz w:val="24"/>
          <w:szCs w:val="24"/>
        </w:rPr>
      </w:pPr>
    </w:p>
    <w:p w14:paraId="783C632E" w14:textId="77777777" w:rsidR="00F27951" w:rsidRDefault="00F27951" w:rsidP="00D834D7">
      <w:pPr>
        <w:pStyle w:val="Nadpis3"/>
      </w:pPr>
    </w:p>
    <w:sectPr w:rsidR="00F27951" w:rsidSect="003A03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6AC6" w14:textId="77777777" w:rsidR="00C52C4B" w:rsidRDefault="00C52C4B" w:rsidP="00CD1111">
      <w:pPr>
        <w:spacing w:line="240" w:lineRule="auto"/>
      </w:pPr>
      <w:r>
        <w:separator/>
      </w:r>
    </w:p>
  </w:endnote>
  <w:endnote w:type="continuationSeparator" w:id="0">
    <w:p w14:paraId="0C108409" w14:textId="77777777" w:rsidR="00C52C4B" w:rsidRDefault="00C52C4B" w:rsidP="00CD1111">
      <w:pPr>
        <w:spacing w:line="240" w:lineRule="auto"/>
      </w:pPr>
      <w:r>
        <w:continuationSeparator/>
      </w:r>
    </w:p>
  </w:endnote>
  <w:endnote w:type="continuationNotice" w:id="1">
    <w:p w14:paraId="2D4BFBFB" w14:textId="77777777" w:rsidR="00C52C4B" w:rsidRDefault="00C52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2BC1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6575A6CB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  <w:lang w:eastAsia="cs-CZ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8162AF" wp14:editId="2FB3D341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BC3982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008FC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8162A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20BC3982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A008FC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7AC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4AC3" w14:textId="77777777" w:rsidR="00C52C4B" w:rsidRDefault="00C52C4B" w:rsidP="00CD1111">
      <w:pPr>
        <w:spacing w:line="240" w:lineRule="auto"/>
      </w:pPr>
      <w:r>
        <w:separator/>
      </w:r>
    </w:p>
  </w:footnote>
  <w:footnote w:type="continuationSeparator" w:id="0">
    <w:p w14:paraId="6239925D" w14:textId="77777777" w:rsidR="00C52C4B" w:rsidRDefault="00C52C4B" w:rsidP="00CD1111">
      <w:pPr>
        <w:spacing w:line="240" w:lineRule="auto"/>
      </w:pPr>
      <w:r>
        <w:continuationSeparator/>
      </w:r>
    </w:p>
  </w:footnote>
  <w:footnote w:type="continuationNotice" w:id="1">
    <w:p w14:paraId="7C6B6A84" w14:textId="77777777" w:rsidR="00C52C4B" w:rsidRDefault="00C52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19F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7E3B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8241" behindDoc="1" locked="0" layoutInCell="1" allowOverlap="1" wp14:anchorId="5572D99E" wp14:editId="321358DE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507A7" wp14:editId="124364B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98EA9" id="Obdélník 32" o:spid="_x0000_s1026" style="position:absolute;margin-left:506.85pt;margin-top:3.9pt;width:14.0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3A4FCD48" w:rsidRPr="3DBD06AC">
      <w:rPr>
        <w:color w:val="000000" w:themeColor="text1"/>
      </w:rPr>
      <w:t>Základní škola a Mateřská škola Ostašov, Liberec, p. o.</w:t>
    </w:r>
  </w:p>
  <w:p w14:paraId="5FA2697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4B5A1E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7710C4F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9609ABB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A1CECE5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7A97AB" wp14:editId="00194BE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0BF11" id="Přímá spojnice 30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CB3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BD"/>
    <w:rsid w:val="0000367B"/>
    <w:rsid w:val="000049A1"/>
    <w:rsid w:val="000062F1"/>
    <w:rsid w:val="00007518"/>
    <w:rsid w:val="00027394"/>
    <w:rsid w:val="0003076A"/>
    <w:rsid w:val="000346EF"/>
    <w:rsid w:val="00036E21"/>
    <w:rsid w:val="0003732A"/>
    <w:rsid w:val="00042953"/>
    <w:rsid w:val="00044E41"/>
    <w:rsid w:val="00051888"/>
    <w:rsid w:val="000575AE"/>
    <w:rsid w:val="00060592"/>
    <w:rsid w:val="00061E67"/>
    <w:rsid w:val="000629A8"/>
    <w:rsid w:val="00062AB0"/>
    <w:rsid w:val="00067A96"/>
    <w:rsid w:val="00072B4B"/>
    <w:rsid w:val="00076F27"/>
    <w:rsid w:val="00077F56"/>
    <w:rsid w:val="000807DA"/>
    <w:rsid w:val="000821EC"/>
    <w:rsid w:val="0008462E"/>
    <w:rsid w:val="000912C8"/>
    <w:rsid w:val="00091CC3"/>
    <w:rsid w:val="00094409"/>
    <w:rsid w:val="00097C05"/>
    <w:rsid w:val="000A2B04"/>
    <w:rsid w:val="000A2EA9"/>
    <w:rsid w:val="000B0C49"/>
    <w:rsid w:val="000B40B3"/>
    <w:rsid w:val="000C0A74"/>
    <w:rsid w:val="000C1375"/>
    <w:rsid w:val="000C2989"/>
    <w:rsid w:val="000C3782"/>
    <w:rsid w:val="000C3FB8"/>
    <w:rsid w:val="000C5DFB"/>
    <w:rsid w:val="000D12E6"/>
    <w:rsid w:val="000D2157"/>
    <w:rsid w:val="000D3EA7"/>
    <w:rsid w:val="000D6E24"/>
    <w:rsid w:val="000E266A"/>
    <w:rsid w:val="000E3725"/>
    <w:rsid w:val="000E47C4"/>
    <w:rsid w:val="000E5520"/>
    <w:rsid w:val="000E5BE9"/>
    <w:rsid w:val="000E7557"/>
    <w:rsid w:val="000F067F"/>
    <w:rsid w:val="000F169B"/>
    <w:rsid w:val="000F3AC0"/>
    <w:rsid w:val="000F49C2"/>
    <w:rsid w:val="000F6867"/>
    <w:rsid w:val="00100214"/>
    <w:rsid w:val="00112F10"/>
    <w:rsid w:val="00120742"/>
    <w:rsid w:val="00123232"/>
    <w:rsid w:val="00124B7C"/>
    <w:rsid w:val="00135161"/>
    <w:rsid w:val="00136A34"/>
    <w:rsid w:val="0014062E"/>
    <w:rsid w:val="00140910"/>
    <w:rsid w:val="001418C1"/>
    <w:rsid w:val="00152A84"/>
    <w:rsid w:val="00152B32"/>
    <w:rsid w:val="0015368B"/>
    <w:rsid w:val="001552B4"/>
    <w:rsid w:val="001628A0"/>
    <w:rsid w:val="001656E7"/>
    <w:rsid w:val="00166F4D"/>
    <w:rsid w:val="00170131"/>
    <w:rsid w:val="00171B49"/>
    <w:rsid w:val="00172922"/>
    <w:rsid w:val="00174C01"/>
    <w:rsid w:val="00175B05"/>
    <w:rsid w:val="001803EE"/>
    <w:rsid w:val="00182122"/>
    <w:rsid w:val="00182619"/>
    <w:rsid w:val="00183BCB"/>
    <w:rsid w:val="00186044"/>
    <w:rsid w:val="00186197"/>
    <w:rsid w:val="0019440E"/>
    <w:rsid w:val="001A032F"/>
    <w:rsid w:val="001A090E"/>
    <w:rsid w:val="001A147F"/>
    <w:rsid w:val="001A250A"/>
    <w:rsid w:val="001A3858"/>
    <w:rsid w:val="001A4118"/>
    <w:rsid w:val="001A6729"/>
    <w:rsid w:val="001B3C11"/>
    <w:rsid w:val="001B3F06"/>
    <w:rsid w:val="001B7BBC"/>
    <w:rsid w:val="001B7CF6"/>
    <w:rsid w:val="001B7F84"/>
    <w:rsid w:val="001C2819"/>
    <w:rsid w:val="001C466A"/>
    <w:rsid w:val="001C4EFF"/>
    <w:rsid w:val="001C5BB8"/>
    <w:rsid w:val="001C70BF"/>
    <w:rsid w:val="001C72B7"/>
    <w:rsid w:val="001C73BE"/>
    <w:rsid w:val="001D2987"/>
    <w:rsid w:val="001D2DE0"/>
    <w:rsid w:val="001D39A4"/>
    <w:rsid w:val="001D66DF"/>
    <w:rsid w:val="001E3A63"/>
    <w:rsid w:val="001E3ADF"/>
    <w:rsid w:val="001E486C"/>
    <w:rsid w:val="001E5CD7"/>
    <w:rsid w:val="001E7817"/>
    <w:rsid w:val="001F0920"/>
    <w:rsid w:val="001F2EF0"/>
    <w:rsid w:val="001F4CA6"/>
    <w:rsid w:val="001F56C2"/>
    <w:rsid w:val="001F7BB8"/>
    <w:rsid w:val="002003F0"/>
    <w:rsid w:val="00200432"/>
    <w:rsid w:val="0020393E"/>
    <w:rsid w:val="002052AE"/>
    <w:rsid w:val="00211C3F"/>
    <w:rsid w:val="002141FA"/>
    <w:rsid w:val="00215792"/>
    <w:rsid w:val="00220B53"/>
    <w:rsid w:val="002222B6"/>
    <w:rsid w:val="00225AF3"/>
    <w:rsid w:val="00225BFD"/>
    <w:rsid w:val="00226672"/>
    <w:rsid w:val="00226BC9"/>
    <w:rsid w:val="002273AE"/>
    <w:rsid w:val="0023169B"/>
    <w:rsid w:val="00235B64"/>
    <w:rsid w:val="00235EB2"/>
    <w:rsid w:val="00242685"/>
    <w:rsid w:val="00243936"/>
    <w:rsid w:val="00244D45"/>
    <w:rsid w:val="0024501B"/>
    <w:rsid w:val="00245FEE"/>
    <w:rsid w:val="0025309C"/>
    <w:rsid w:val="0025623F"/>
    <w:rsid w:val="0025718D"/>
    <w:rsid w:val="0026077D"/>
    <w:rsid w:val="00262EE2"/>
    <w:rsid w:val="00263586"/>
    <w:rsid w:val="002643CE"/>
    <w:rsid w:val="00264D58"/>
    <w:rsid w:val="00270AF6"/>
    <w:rsid w:val="00271CC6"/>
    <w:rsid w:val="002724A2"/>
    <w:rsid w:val="002730FF"/>
    <w:rsid w:val="00274BE2"/>
    <w:rsid w:val="00277F8D"/>
    <w:rsid w:val="00284978"/>
    <w:rsid w:val="00285965"/>
    <w:rsid w:val="002900C5"/>
    <w:rsid w:val="00293FB7"/>
    <w:rsid w:val="002941DE"/>
    <w:rsid w:val="002948DD"/>
    <w:rsid w:val="002A0672"/>
    <w:rsid w:val="002A0B67"/>
    <w:rsid w:val="002A12A3"/>
    <w:rsid w:val="002A1C3C"/>
    <w:rsid w:val="002A43B1"/>
    <w:rsid w:val="002A4F71"/>
    <w:rsid w:val="002A5B57"/>
    <w:rsid w:val="002B60A5"/>
    <w:rsid w:val="002B6BFF"/>
    <w:rsid w:val="002B6F18"/>
    <w:rsid w:val="002B7171"/>
    <w:rsid w:val="002C0160"/>
    <w:rsid w:val="002C304D"/>
    <w:rsid w:val="002C3FC2"/>
    <w:rsid w:val="002C41A7"/>
    <w:rsid w:val="002C60D0"/>
    <w:rsid w:val="002C667E"/>
    <w:rsid w:val="002C7F46"/>
    <w:rsid w:val="002D011B"/>
    <w:rsid w:val="002D7643"/>
    <w:rsid w:val="002D76D8"/>
    <w:rsid w:val="002E122A"/>
    <w:rsid w:val="002E2578"/>
    <w:rsid w:val="002E4839"/>
    <w:rsid w:val="002E4869"/>
    <w:rsid w:val="002E6469"/>
    <w:rsid w:val="002F2045"/>
    <w:rsid w:val="002F2CA7"/>
    <w:rsid w:val="002F5648"/>
    <w:rsid w:val="002F67C8"/>
    <w:rsid w:val="002F6ABF"/>
    <w:rsid w:val="002F7CF3"/>
    <w:rsid w:val="00301651"/>
    <w:rsid w:val="003048F1"/>
    <w:rsid w:val="00304C22"/>
    <w:rsid w:val="0030B86C"/>
    <w:rsid w:val="003123EB"/>
    <w:rsid w:val="0031256F"/>
    <w:rsid w:val="0031302E"/>
    <w:rsid w:val="003137EA"/>
    <w:rsid w:val="00314B26"/>
    <w:rsid w:val="00315E99"/>
    <w:rsid w:val="00320757"/>
    <w:rsid w:val="00320845"/>
    <w:rsid w:val="003248E3"/>
    <w:rsid w:val="00331C7C"/>
    <w:rsid w:val="00333143"/>
    <w:rsid w:val="0033402A"/>
    <w:rsid w:val="00336385"/>
    <w:rsid w:val="00341000"/>
    <w:rsid w:val="00342186"/>
    <w:rsid w:val="00342DD1"/>
    <w:rsid w:val="00344583"/>
    <w:rsid w:val="00344735"/>
    <w:rsid w:val="00347D00"/>
    <w:rsid w:val="003518EF"/>
    <w:rsid w:val="00351B98"/>
    <w:rsid w:val="00351CD5"/>
    <w:rsid w:val="0035296E"/>
    <w:rsid w:val="00353B08"/>
    <w:rsid w:val="00354659"/>
    <w:rsid w:val="003556B8"/>
    <w:rsid w:val="00356B58"/>
    <w:rsid w:val="00361D57"/>
    <w:rsid w:val="00364B23"/>
    <w:rsid w:val="00366CF0"/>
    <w:rsid w:val="0036774D"/>
    <w:rsid w:val="00370CB0"/>
    <w:rsid w:val="00372D39"/>
    <w:rsid w:val="00373557"/>
    <w:rsid w:val="0037552B"/>
    <w:rsid w:val="00375CE1"/>
    <w:rsid w:val="00380276"/>
    <w:rsid w:val="00383520"/>
    <w:rsid w:val="00385D07"/>
    <w:rsid w:val="00387303"/>
    <w:rsid w:val="00391752"/>
    <w:rsid w:val="00393318"/>
    <w:rsid w:val="00396462"/>
    <w:rsid w:val="00396BB6"/>
    <w:rsid w:val="00397DAD"/>
    <w:rsid w:val="003A031B"/>
    <w:rsid w:val="003A0DFB"/>
    <w:rsid w:val="003A1946"/>
    <w:rsid w:val="003A3CF4"/>
    <w:rsid w:val="003A7AA3"/>
    <w:rsid w:val="003A7E50"/>
    <w:rsid w:val="003B4138"/>
    <w:rsid w:val="003B416D"/>
    <w:rsid w:val="003B4B14"/>
    <w:rsid w:val="003B57FF"/>
    <w:rsid w:val="003B5F50"/>
    <w:rsid w:val="003B737D"/>
    <w:rsid w:val="003C07AF"/>
    <w:rsid w:val="003C0B90"/>
    <w:rsid w:val="003C4ECC"/>
    <w:rsid w:val="003C5B00"/>
    <w:rsid w:val="003C6207"/>
    <w:rsid w:val="003C69B4"/>
    <w:rsid w:val="003C6A92"/>
    <w:rsid w:val="003D1440"/>
    <w:rsid w:val="003D24B1"/>
    <w:rsid w:val="003D4265"/>
    <w:rsid w:val="003D5BE1"/>
    <w:rsid w:val="003D66D5"/>
    <w:rsid w:val="003D6848"/>
    <w:rsid w:val="003D692A"/>
    <w:rsid w:val="003D7C18"/>
    <w:rsid w:val="003E004A"/>
    <w:rsid w:val="003E09FA"/>
    <w:rsid w:val="003E33BF"/>
    <w:rsid w:val="003E3F65"/>
    <w:rsid w:val="003E49CE"/>
    <w:rsid w:val="003F0FF1"/>
    <w:rsid w:val="003F1305"/>
    <w:rsid w:val="003F1E89"/>
    <w:rsid w:val="003F2EE5"/>
    <w:rsid w:val="003F4058"/>
    <w:rsid w:val="003F5990"/>
    <w:rsid w:val="003F6B63"/>
    <w:rsid w:val="004028C7"/>
    <w:rsid w:val="0040398E"/>
    <w:rsid w:val="004044F8"/>
    <w:rsid w:val="004050A4"/>
    <w:rsid w:val="00411EA8"/>
    <w:rsid w:val="00412CF8"/>
    <w:rsid w:val="00413B7B"/>
    <w:rsid w:val="00414F3C"/>
    <w:rsid w:val="00417EDA"/>
    <w:rsid w:val="0042279F"/>
    <w:rsid w:val="00423065"/>
    <w:rsid w:val="004237CB"/>
    <w:rsid w:val="004325A2"/>
    <w:rsid w:val="00436695"/>
    <w:rsid w:val="004403C0"/>
    <w:rsid w:val="0044520E"/>
    <w:rsid w:val="004466CE"/>
    <w:rsid w:val="00446C1C"/>
    <w:rsid w:val="00447778"/>
    <w:rsid w:val="00447E4A"/>
    <w:rsid w:val="00450FD7"/>
    <w:rsid w:val="0045362C"/>
    <w:rsid w:val="00456B73"/>
    <w:rsid w:val="00461F9C"/>
    <w:rsid w:val="004622AE"/>
    <w:rsid w:val="004629C5"/>
    <w:rsid w:val="00465BE9"/>
    <w:rsid w:val="004711F3"/>
    <w:rsid w:val="00472D52"/>
    <w:rsid w:val="0047787A"/>
    <w:rsid w:val="00487F44"/>
    <w:rsid w:val="00490EA7"/>
    <w:rsid w:val="00491326"/>
    <w:rsid w:val="0049253F"/>
    <w:rsid w:val="0049553B"/>
    <w:rsid w:val="004A16F6"/>
    <w:rsid w:val="004A3AA5"/>
    <w:rsid w:val="004A43A8"/>
    <w:rsid w:val="004A78DE"/>
    <w:rsid w:val="004B2F95"/>
    <w:rsid w:val="004B5347"/>
    <w:rsid w:val="004C1F75"/>
    <w:rsid w:val="004C20CD"/>
    <w:rsid w:val="004C4972"/>
    <w:rsid w:val="004C4DD1"/>
    <w:rsid w:val="004D05E1"/>
    <w:rsid w:val="004D167F"/>
    <w:rsid w:val="004D3453"/>
    <w:rsid w:val="004D4121"/>
    <w:rsid w:val="004D444C"/>
    <w:rsid w:val="004E2CAF"/>
    <w:rsid w:val="004E3AC1"/>
    <w:rsid w:val="004E4A73"/>
    <w:rsid w:val="004E4B35"/>
    <w:rsid w:val="004E4EF5"/>
    <w:rsid w:val="004E5D1D"/>
    <w:rsid w:val="004E7060"/>
    <w:rsid w:val="004F0E61"/>
    <w:rsid w:val="004F2D0A"/>
    <w:rsid w:val="004F4933"/>
    <w:rsid w:val="004F4987"/>
    <w:rsid w:val="004F7100"/>
    <w:rsid w:val="004F73A2"/>
    <w:rsid w:val="0050090B"/>
    <w:rsid w:val="0050470C"/>
    <w:rsid w:val="0050650E"/>
    <w:rsid w:val="005166C0"/>
    <w:rsid w:val="00521631"/>
    <w:rsid w:val="00521D56"/>
    <w:rsid w:val="00524EEC"/>
    <w:rsid w:val="005253A1"/>
    <w:rsid w:val="00526BCF"/>
    <w:rsid w:val="00527C10"/>
    <w:rsid w:val="00530141"/>
    <w:rsid w:val="005319EC"/>
    <w:rsid w:val="00533E01"/>
    <w:rsid w:val="005361E5"/>
    <w:rsid w:val="00542ABF"/>
    <w:rsid w:val="00542E2A"/>
    <w:rsid w:val="0054306D"/>
    <w:rsid w:val="00552BFB"/>
    <w:rsid w:val="00554264"/>
    <w:rsid w:val="0056225B"/>
    <w:rsid w:val="005641C3"/>
    <w:rsid w:val="00564B60"/>
    <w:rsid w:val="00566E95"/>
    <w:rsid w:val="00571BC2"/>
    <w:rsid w:val="00573835"/>
    <w:rsid w:val="0057423F"/>
    <w:rsid w:val="005810ED"/>
    <w:rsid w:val="00581623"/>
    <w:rsid w:val="005816F0"/>
    <w:rsid w:val="005826EF"/>
    <w:rsid w:val="0058278A"/>
    <w:rsid w:val="00593725"/>
    <w:rsid w:val="0059468D"/>
    <w:rsid w:val="00595CB3"/>
    <w:rsid w:val="00596F42"/>
    <w:rsid w:val="005A0893"/>
    <w:rsid w:val="005A1001"/>
    <w:rsid w:val="005A17F2"/>
    <w:rsid w:val="005A1D0E"/>
    <w:rsid w:val="005A220A"/>
    <w:rsid w:val="005A2EFF"/>
    <w:rsid w:val="005A61EF"/>
    <w:rsid w:val="005B03F2"/>
    <w:rsid w:val="005B2FDD"/>
    <w:rsid w:val="005B4956"/>
    <w:rsid w:val="005B5FE3"/>
    <w:rsid w:val="005B602A"/>
    <w:rsid w:val="005B6118"/>
    <w:rsid w:val="005B73DC"/>
    <w:rsid w:val="005C00A6"/>
    <w:rsid w:val="005C09FC"/>
    <w:rsid w:val="005C3807"/>
    <w:rsid w:val="005C403E"/>
    <w:rsid w:val="005C45C9"/>
    <w:rsid w:val="005C5395"/>
    <w:rsid w:val="005C678A"/>
    <w:rsid w:val="005C67D3"/>
    <w:rsid w:val="005C74FA"/>
    <w:rsid w:val="005C75C8"/>
    <w:rsid w:val="005D49D9"/>
    <w:rsid w:val="005D4A78"/>
    <w:rsid w:val="005D6EA2"/>
    <w:rsid w:val="005D7313"/>
    <w:rsid w:val="005E1361"/>
    <w:rsid w:val="005E496F"/>
    <w:rsid w:val="005E5372"/>
    <w:rsid w:val="005E56D1"/>
    <w:rsid w:val="005E5D79"/>
    <w:rsid w:val="005E64A5"/>
    <w:rsid w:val="005F0C9E"/>
    <w:rsid w:val="005F47D1"/>
    <w:rsid w:val="00600451"/>
    <w:rsid w:val="006039A5"/>
    <w:rsid w:val="0060558C"/>
    <w:rsid w:val="00610C1B"/>
    <w:rsid w:val="006112A4"/>
    <w:rsid w:val="00611749"/>
    <w:rsid w:val="00612032"/>
    <w:rsid w:val="0061232E"/>
    <w:rsid w:val="00617F58"/>
    <w:rsid w:val="00621373"/>
    <w:rsid w:val="006237E9"/>
    <w:rsid w:val="00627F09"/>
    <w:rsid w:val="00631730"/>
    <w:rsid w:val="006331DD"/>
    <w:rsid w:val="0063428B"/>
    <w:rsid w:val="00637682"/>
    <w:rsid w:val="006402FC"/>
    <w:rsid w:val="0064101A"/>
    <w:rsid w:val="00641778"/>
    <w:rsid w:val="0064610B"/>
    <w:rsid w:val="006516BF"/>
    <w:rsid w:val="00654167"/>
    <w:rsid w:val="006568C6"/>
    <w:rsid w:val="0066049B"/>
    <w:rsid w:val="006605B8"/>
    <w:rsid w:val="006606FC"/>
    <w:rsid w:val="00666D5F"/>
    <w:rsid w:val="00672D76"/>
    <w:rsid w:val="00674867"/>
    <w:rsid w:val="0067487E"/>
    <w:rsid w:val="00683240"/>
    <w:rsid w:val="006911EC"/>
    <w:rsid w:val="006941EB"/>
    <w:rsid w:val="00695541"/>
    <w:rsid w:val="006975C7"/>
    <w:rsid w:val="006A2CA1"/>
    <w:rsid w:val="006A313E"/>
    <w:rsid w:val="006A3287"/>
    <w:rsid w:val="006A3985"/>
    <w:rsid w:val="006A5E8D"/>
    <w:rsid w:val="006B1B4D"/>
    <w:rsid w:val="006B2AD1"/>
    <w:rsid w:val="006B2E8B"/>
    <w:rsid w:val="006B354A"/>
    <w:rsid w:val="006B6190"/>
    <w:rsid w:val="006B647F"/>
    <w:rsid w:val="006B7367"/>
    <w:rsid w:val="006C1589"/>
    <w:rsid w:val="006C22FD"/>
    <w:rsid w:val="006C419F"/>
    <w:rsid w:val="006C7157"/>
    <w:rsid w:val="006D1AF1"/>
    <w:rsid w:val="006D2D4B"/>
    <w:rsid w:val="006D3006"/>
    <w:rsid w:val="006D4FD2"/>
    <w:rsid w:val="006D60AE"/>
    <w:rsid w:val="006E2112"/>
    <w:rsid w:val="006E468C"/>
    <w:rsid w:val="006E5969"/>
    <w:rsid w:val="006E7216"/>
    <w:rsid w:val="006F040F"/>
    <w:rsid w:val="006F052E"/>
    <w:rsid w:val="006F0646"/>
    <w:rsid w:val="006F3775"/>
    <w:rsid w:val="006F3781"/>
    <w:rsid w:val="00701542"/>
    <w:rsid w:val="007033CC"/>
    <w:rsid w:val="00704EE7"/>
    <w:rsid w:val="00706F48"/>
    <w:rsid w:val="0071169A"/>
    <w:rsid w:val="007118FE"/>
    <w:rsid w:val="0071642C"/>
    <w:rsid w:val="00721A0C"/>
    <w:rsid w:val="007242D6"/>
    <w:rsid w:val="00724BE4"/>
    <w:rsid w:val="00724FD0"/>
    <w:rsid w:val="007273E6"/>
    <w:rsid w:val="00727537"/>
    <w:rsid w:val="00727E4C"/>
    <w:rsid w:val="00733738"/>
    <w:rsid w:val="00734FC2"/>
    <w:rsid w:val="00736CA7"/>
    <w:rsid w:val="0074070F"/>
    <w:rsid w:val="00743CDE"/>
    <w:rsid w:val="0074510C"/>
    <w:rsid w:val="0075120C"/>
    <w:rsid w:val="00755C71"/>
    <w:rsid w:val="00756B84"/>
    <w:rsid w:val="0076034A"/>
    <w:rsid w:val="0076190A"/>
    <w:rsid w:val="00761BAB"/>
    <w:rsid w:val="00761E8F"/>
    <w:rsid w:val="0076588B"/>
    <w:rsid w:val="00770B42"/>
    <w:rsid w:val="00772ADF"/>
    <w:rsid w:val="00773C91"/>
    <w:rsid w:val="007741A3"/>
    <w:rsid w:val="007744BB"/>
    <w:rsid w:val="007750D0"/>
    <w:rsid w:val="00775D74"/>
    <w:rsid w:val="00781FED"/>
    <w:rsid w:val="0078376B"/>
    <w:rsid w:val="00784821"/>
    <w:rsid w:val="007855A3"/>
    <w:rsid w:val="007875A5"/>
    <w:rsid w:val="007913BB"/>
    <w:rsid w:val="00792D50"/>
    <w:rsid w:val="007940DD"/>
    <w:rsid w:val="00794A6A"/>
    <w:rsid w:val="00794EF4"/>
    <w:rsid w:val="007A1731"/>
    <w:rsid w:val="007A4D48"/>
    <w:rsid w:val="007B05DB"/>
    <w:rsid w:val="007B1D7C"/>
    <w:rsid w:val="007C04D6"/>
    <w:rsid w:val="007C04F5"/>
    <w:rsid w:val="007C0530"/>
    <w:rsid w:val="007C43C8"/>
    <w:rsid w:val="007C70BA"/>
    <w:rsid w:val="007D06B1"/>
    <w:rsid w:val="007D3D0C"/>
    <w:rsid w:val="007D64A0"/>
    <w:rsid w:val="007E78DF"/>
    <w:rsid w:val="007E7C5D"/>
    <w:rsid w:val="007F0FA9"/>
    <w:rsid w:val="007F3644"/>
    <w:rsid w:val="007F4FDB"/>
    <w:rsid w:val="00803642"/>
    <w:rsid w:val="0080368E"/>
    <w:rsid w:val="0080560A"/>
    <w:rsid w:val="00805ECB"/>
    <w:rsid w:val="008069AB"/>
    <w:rsid w:val="00807253"/>
    <w:rsid w:val="00811888"/>
    <w:rsid w:val="00817718"/>
    <w:rsid w:val="00817E35"/>
    <w:rsid w:val="0082046C"/>
    <w:rsid w:val="00820FC8"/>
    <w:rsid w:val="00823A84"/>
    <w:rsid w:val="0082590D"/>
    <w:rsid w:val="00826459"/>
    <w:rsid w:val="00826966"/>
    <w:rsid w:val="0083334D"/>
    <w:rsid w:val="00835E64"/>
    <w:rsid w:val="00837238"/>
    <w:rsid w:val="008426F5"/>
    <w:rsid w:val="00842D11"/>
    <w:rsid w:val="00844F90"/>
    <w:rsid w:val="0084794D"/>
    <w:rsid w:val="00847A7B"/>
    <w:rsid w:val="008507A7"/>
    <w:rsid w:val="0085426E"/>
    <w:rsid w:val="0085515A"/>
    <w:rsid w:val="008552FF"/>
    <w:rsid w:val="0085605F"/>
    <w:rsid w:val="00857209"/>
    <w:rsid w:val="008572EC"/>
    <w:rsid w:val="00857B1A"/>
    <w:rsid w:val="00860A01"/>
    <w:rsid w:val="008674CA"/>
    <w:rsid w:val="00867840"/>
    <w:rsid w:val="00870980"/>
    <w:rsid w:val="0087100F"/>
    <w:rsid w:val="00872562"/>
    <w:rsid w:val="0087420F"/>
    <w:rsid w:val="00876758"/>
    <w:rsid w:val="0087687C"/>
    <w:rsid w:val="00880360"/>
    <w:rsid w:val="00881CA9"/>
    <w:rsid w:val="00883353"/>
    <w:rsid w:val="008833A9"/>
    <w:rsid w:val="00883CF4"/>
    <w:rsid w:val="00887436"/>
    <w:rsid w:val="008907C0"/>
    <w:rsid w:val="00890D3F"/>
    <w:rsid w:val="00896093"/>
    <w:rsid w:val="008A1344"/>
    <w:rsid w:val="008A1957"/>
    <w:rsid w:val="008A50CA"/>
    <w:rsid w:val="008A59B4"/>
    <w:rsid w:val="008B004B"/>
    <w:rsid w:val="008B03C7"/>
    <w:rsid w:val="008B0BCB"/>
    <w:rsid w:val="008B46B4"/>
    <w:rsid w:val="008B5E2B"/>
    <w:rsid w:val="008B7E31"/>
    <w:rsid w:val="008B7E9E"/>
    <w:rsid w:val="008C0831"/>
    <w:rsid w:val="008C2E9A"/>
    <w:rsid w:val="008C531F"/>
    <w:rsid w:val="008C5A4B"/>
    <w:rsid w:val="008D0CCD"/>
    <w:rsid w:val="008D51B3"/>
    <w:rsid w:val="008D5CC6"/>
    <w:rsid w:val="008D5D22"/>
    <w:rsid w:val="008D7543"/>
    <w:rsid w:val="008D7A22"/>
    <w:rsid w:val="008E0571"/>
    <w:rsid w:val="008E0D79"/>
    <w:rsid w:val="008E6911"/>
    <w:rsid w:val="008F06DA"/>
    <w:rsid w:val="008F0825"/>
    <w:rsid w:val="008F4A53"/>
    <w:rsid w:val="008F62A6"/>
    <w:rsid w:val="00901DE9"/>
    <w:rsid w:val="00901F92"/>
    <w:rsid w:val="00903D97"/>
    <w:rsid w:val="009057EB"/>
    <w:rsid w:val="0091214C"/>
    <w:rsid w:val="00915ACF"/>
    <w:rsid w:val="009162D7"/>
    <w:rsid w:val="00925338"/>
    <w:rsid w:val="00925A93"/>
    <w:rsid w:val="00926475"/>
    <w:rsid w:val="00927283"/>
    <w:rsid w:val="00932967"/>
    <w:rsid w:val="00936B4A"/>
    <w:rsid w:val="00937488"/>
    <w:rsid w:val="00942DC8"/>
    <w:rsid w:val="009474F5"/>
    <w:rsid w:val="00947B3A"/>
    <w:rsid w:val="00950014"/>
    <w:rsid w:val="00953454"/>
    <w:rsid w:val="00953E58"/>
    <w:rsid w:val="00953F79"/>
    <w:rsid w:val="0096058E"/>
    <w:rsid w:val="00961234"/>
    <w:rsid w:val="00964927"/>
    <w:rsid w:val="00966FB0"/>
    <w:rsid w:val="009747A8"/>
    <w:rsid w:val="00977DF2"/>
    <w:rsid w:val="009836B1"/>
    <w:rsid w:val="00984319"/>
    <w:rsid w:val="00984B85"/>
    <w:rsid w:val="00984B86"/>
    <w:rsid w:val="00985230"/>
    <w:rsid w:val="0098731E"/>
    <w:rsid w:val="00994499"/>
    <w:rsid w:val="009A0E29"/>
    <w:rsid w:val="009A1860"/>
    <w:rsid w:val="009A3D97"/>
    <w:rsid w:val="009A4EF4"/>
    <w:rsid w:val="009A5CA9"/>
    <w:rsid w:val="009A6997"/>
    <w:rsid w:val="009A737F"/>
    <w:rsid w:val="009B0858"/>
    <w:rsid w:val="009B7621"/>
    <w:rsid w:val="009BA68E"/>
    <w:rsid w:val="009C2995"/>
    <w:rsid w:val="009C750C"/>
    <w:rsid w:val="009D23A2"/>
    <w:rsid w:val="009D3432"/>
    <w:rsid w:val="009D431E"/>
    <w:rsid w:val="009D6787"/>
    <w:rsid w:val="009D6F3C"/>
    <w:rsid w:val="009E3856"/>
    <w:rsid w:val="009E38F3"/>
    <w:rsid w:val="009E45C9"/>
    <w:rsid w:val="009E6B93"/>
    <w:rsid w:val="009F3675"/>
    <w:rsid w:val="009F3F4D"/>
    <w:rsid w:val="009F4A73"/>
    <w:rsid w:val="009F512E"/>
    <w:rsid w:val="009F5331"/>
    <w:rsid w:val="009F7D96"/>
    <w:rsid w:val="00A00307"/>
    <w:rsid w:val="00A008FC"/>
    <w:rsid w:val="00A02E84"/>
    <w:rsid w:val="00A041BB"/>
    <w:rsid w:val="00A05D5D"/>
    <w:rsid w:val="00A07303"/>
    <w:rsid w:val="00A123FD"/>
    <w:rsid w:val="00A1254D"/>
    <w:rsid w:val="00A13585"/>
    <w:rsid w:val="00A1460A"/>
    <w:rsid w:val="00A1635E"/>
    <w:rsid w:val="00A217CF"/>
    <w:rsid w:val="00A2284E"/>
    <w:rsid w:val="00A23438"/>
    <w:rsid w:val="00A2785F"/>
    <w:rsid w:val="00A31B13"/>
    <w:rsid w:val="00A32E01"/>
    <w:rsid w:val="00A34C91"/>
    <w:rsid w:val="00A36B40"/>
    <w:rsid w:val="00A3751E"/>
    <w:rsid w:val="00A37B4F"/>
    <w:rsid w:val="00A42D3C"/>
    <w:rsid w:val="00A42E1B"/>
    <w:rsid w:val="00A459DE"/>
    <w:rsid w:val="00A50869"/>
    <w:rsid w:val="00A575A7"/>
    <w:rsid w:val="00A6204C"/>
    <w:rsid w:val="00A648BC"/>
    <w:rsid w:val="00A679FA"/>
    <w:rsid w:val="00A70B6E"/>
    <w:rsid w:val="00A717D3"/>
    <w:rsid w:val="00A74234"/>
    <w:rsid w:val="00A74C68"/>
    <w:rsid w:val="00A74CFC"/>
    <w:rsid w:val="00A75692"/>
    <w:rsid w:val="00A7569E"/>
    <w:rsid w:val="00A80C64"/>
    <w:rsid w:val="00A81717"/>
    <w:rsid w:val="00A8299F"/>
    <w:rsid w:val="00A850A6"/>
    <w:rsid w:val="00A865A2"/>
    <w:rsid w:val="00A8690D"/>
    <w:rsid w:val="00A908B9"/>
    <w:rsid w:val="00A926F6"/>
    <w:rsid w:val="00A93036"/>
    <w:rsid w:val="00A95AFC"/>
    <w:rsid w:val="00A96A37"/>
    <w:rsid w:val="00AA44DC"/>
    <w:rsid w:val="00AA4554"/>
    <w:rsid w:val="00AA534A"/>
    <w:rsid w:val="00AA5781"/>
    <w:rsid w:val="00AA6682"/>
    <w:rsid w:val="00AA66DE"/>
    <w:rsid w:val="00AA73A6"/>
    <w:rsid w:val="00AA7570"/>
    <w:rsid w:val="00AB064E"/>
    <w:rsid w:val="00AB3501"/>
    <w:rsid w:val="00AB38CE"/>
    <w:rsid w:val="00AB4155"/>
    <w:rsid w:val="00AB4C57"/>
    <w:rsid w:val="00AC2222"/>
    <w:rsid w:val="00AC2ABB"/>
    <w:rsid w:val="00AC538B"/>
    <w:rsid w:val="00AC6690"/>
    <w:rsid w:val="00AD6DFF"/>
    <w:rsid w:val="00AE0A18"/>
    <w:rsid w:val="00AE17C9"/>
    <w:rsid w:val="00AE225A"/>
    <w:rsid w:val="00AE4EBC"/>
    <w:rsid w:val="00AE74F5"/>
    <w:rsid w:val="00AF1449"/>
    <w:rsid w:val="00AF14E8"/>
    <w:rsid w:val="00AF16EE"/>
    <w:rsid w:val="00AF1DAF"/>
    <w:rsid w:val="00AF44C4"/>
    <w:rsid w:val="00AF7259"/>
    <w:rsid w:val="00B00D38"/>
    <w:rsid w:val="00B04E99"/>
    <w:rsid w:val="00B101A0"/>
    <w:rsid w:val="00B203BC"/>
    <w:rsid w:val="00B206B2"/>
    <w:rsid w:val="00B23683"/>
    <w:rsid w:val="00B24AFC"/>
    <w:rsid w:val="00B24F1B"/>
    <w:rsid w:val="00B2713E"/>
    <w:rsid w:val="00B27251"/>
    <w:rsid w:val="00B31DE9"/>
    <w:rsid w:val="00B328AD"/>
    <w:rsid w:val="00B339C2"/>
    <w:rsid w:val="00B3492F"/>
    <w:rsid w:val="00B35407"/>
    <w:rsid w:val="00B42EFF"/>
    <w:rsid w:val="00B445B5"/>
    <w:rsid w:val="00B44903"/>
    <w:rsid w:val="00B44B67"/>
    <w:rsid w:val="00B45176"/>
    <w:rsid w:val="00B45A7F"/>
    <w:rsid w:val="00B46358"/>
    <w:rsid w:val="00B5017C"/>
    <w:rsid w:val="00B50A3C"/>
    <w:rsid w:val="00B538D3"/>
    <w:rsid w:val="00B53F03"/>
    <w:rsid w:val="00B563B2"/>
    <w:rsid w:val="00B56CC6"/>
    <w:rsid w:val="00B63673"/>
    <w:rsid w:val="00B64CD0"/>
    <w:rsid w:val="00B67EF8"/>
    <w:rsid w:val="00B72075"/>
    <w:rsid w:val="00B7221B"/>
    <w:rsid w:val="00B726C9"/>
    <w:rsid w:val="00B7586A"/>
    <w:rsid w:val="00B76B3A"/>
    <w:rsid w:val="00B814AB"/>
    <w:rsid w:val="00B83D9F"/>
    <w:rsid w:val="00B8417A"/>
    <w:rsid w:val="00B84197"/>
    <w:rsid w:val="00B91B48"/>
    <w:rsid w:val="00B91CA3"/>
    <w:rsid w:val="00BA13BB"/>
    <w:rsid w:val="00BA45DF"/>
    <w:rsid w:val="00BB1F04"/>
    <w:rsid w:val="00BB2353"/>
    <w:rsid w:val="00BB46EA"/>
    <w:rsid w:val="00BB52F6"/>
    <w:rsid w:val="00BC1062"/>
    <w:rsid w:val="00BC1387"/>
    <w:rsid w:val="00BC3E01"/>
    <w:rsid w:val="00BC48FC"/>
    <w:rsid w:val="00BD0BBD"/>
    <w:rsid w:val="00BD3085"/>
    <w:rsid w:val="00BD3E26"/>
    <w:rsid w:val="00BD7FDC"/>
    <w:rsid w:val="00BE1251"/>
    <w:rsid w:val="00BE1B5B"/>
    <w:rsid w:val="00BE2A47"/>
    <w:rsid w:val="00BE5DDD"/>
    <w:rsid w:val="00BE6791"/>
    <w:rsid w:val="00BE69D3"/>
    <w:rsid w:val="00BF00E6"/>
    <w:rsid w:val="00BF04AC"/>
    <w:rsid w:val="00BF3FA4"/>
    <w:rsid w:val="00C04341"/>
    <w:rsid w:val="00C06267"/>
    <w:rsid w:val="00C06962"/>
    <w:rsid w:val="00C10228"/>
    <w:rsid w:val="00C116DF"/>
    <w:rsid w:val="00C118E1"/>
    <w:rsid w:val="00C12586"/>
    <w:rsid w:val="00C14C60"/>
    <w:rsid w:val="00C155B5"/>
    <w:rsid w:val="00C17622"/>
    <w:rsid w:val="00C20655"/>
    <w:rsid w:val="00C20DFE"/>
    <w:rsid w:val="00C2232E"/>
    <w:rsid w:val="00C2346A"/>
    <w:rsid w:val="00C25E9B"/>
    <w:rsid w:val="00C26483"/>
    <w:rsid w:val="00C3092D"/>
    <w:rsid w:val="00C31EF1"/>
    <w:rsid w:val="00C33134"/>
    <w:rsid w:val="00C33C47"/>
    <w:rsid w:val="00C4077C"/>
    <w:rsid w:val="00C40C8A"/>
    <w:rsid w:val="00C44E42"/>
    <w:rsid w:val="00C502C4"/>
    <w:rsid w:val="00C52C4B"/>
    <w:rsid w:val="00C603D6"/>
    <w:rsid w:val="00C61F0F"/>
    <w:rsid w:val="00C624A8"/>
    <w:rsid w:val="00C62615"/>
    <w:rsid w:val="00C63166"/>
    <w:rsid w:val="00C64E34"/>
    <w:rsid w:val="00C64E47"/>
    <w:rsid w:val="00C678F6"/>
    <w:rsid w:val="00C71B63"/>
    <w:rsid w:val="00C73077"/>
    <w:rsid w:val="00C739BD"/>
    <w:rsid w:val="00C74DBB"/>
    <w:rsid w:val="00C75B17"/>
    <w:rsid w:val="00C813C8"/>
    <w:rsid w:val="00C83D69"/>
    <w:rsid w:val="00C85465"/>
    <w:rsid w:val="00C870F3"/>
    <w:rsid w:val="00C93E12"/>
    <w:rsid w:val="00CA1521"/>
    <w:rsid w:val="00CA61A7"/>
    <w:rsid w:val="00CA7878"/>
    <w:rsid w:val="00CB2242"/>
    <w:rsid w:val="00CB35A3"/>
    <w:rsid w:val="00CB4764"/>
    <w:rsid w:val="00CB4D52"/>
    <w:rsid w:val="00CC2921"/>
    <w:rsid w:val="00CC495A"/>
    <w:rsid w:val="00CD1111"/>
    <w:rsid w:val="00CD2A92"/>
    <w:rsid w:val="00CD2BB3"/>
    <w:rsid w:val="00CD49CB"/>
    <w:rsid w:val="00CD6920"/>
    <w:rsid w:val="00CD7628"/>
    <w:rsid w:val="00CE09CE"/>
    <w:rsid w:val="00CE0CF5"/>
    <w:rsid w:val="00CE22EE"/>
    <w:rsid w:val="00CE2C1A"/>
    <w:rsid w:val="00CE2E96"/>
    <w:rsid w:val="00CE33EC"/>
    <w:rsid w:val="00CE3D3E"/>
    <w:rsid w:val="00CE58C5"/>
    <w:rsid w:val="00CE5C3F"/>
    <w:rsid w:val="00CE6BCB"/>
    <w:rsid w:val="00CF0FD3"/>
    <w:rsid w:val="00CF2750"/>
    <w:rsid w:val="00CF5540"/>
    <w:rsid w:val="00D0255E"/>
    <w:rsid w:val="00D06D2B"/>
    <w:rsid w:val="00D10AF6"/>
    <w:rsid w:val="00D11456"/>
    <w:rsid w:val="00D1228B"/>
    <w:rsid w:val="00D12A95"/>
    <w:rsid w:val="00D13113"/>
    <w:rsid w:val="00D13257"/>
    <w:rsid w:val="00D13D4E"/>
    <w:rsid w:val="00D16A9A"/>
    <w:rsid w:val="00D22292"/>
    <w:rsid w:val="00D26CCC"/>
    <w:rsid w:val="00D31793"/>
    <w:rsid w:val="00D422B8"/>
    <w:rsid w:val="00D424A5"/>
    <w:rsid w:val="00D42C5C"/>
    <w:rsid w:val="00D47060"/>
    <w:rsid w:val="00D520BC"/>
    <w:rsid w:val="00D5222A"/>
    <w:rsid w:val="00D53E24"/>
    <w:rsid w:val="00D56A3A"/>
    <w:rsid w:val="00D56CD2"/>
    <w:rsid w:val="00D62321"/>
    <w:rsid w:val="00D650EE"/>
    <w:rsid w:val="00D66654"/>
    <w:rsid w:val="00D70619"/>
    <w:rsid w:val="00D74E67"/>
    <w:rsid w:val="00D753BA"/>
    <w:rsid w:val="00D7766E"/>
    <w:rsid w:val="00D77F8C"/>
    <w:rsid w:val="00D81154"/>
    <w:rsid w:val="00D81470"/>
    <w:rsid w:val="00D8206E"/>
    <w:rsid w:val="00D834D7"/>
    <w:rsid w:val="00D845AC"/>
    <w:rsid w:val="00D87ED8"/>
    <w:rsid w:val="00D94403"/>
    <w:rsid w:val="00D954E8"/>
    <w:rsid w:val="00D97CAD"/>
    <w:rsid w:val="00DA2083"/>
    <w:rsid w:val="00DA23A2"/>
    <w:rsid w:val="00DA4850"/>
    <w:rsid w:val="00DA4878"/>
    <w:rsid w:val="00DB01BA"/>
    <w:rsid w:val="00DB1767"/>
    <w:rsid w:val="00DB28C4"/>
    <w:rsid w:val="00DB51F2"/>
    <w:rsid w:val="00DB5FEE"/>
    <w:rsid w:val="00DB6AB8"/>
    <w:rsid w:val="00DC2610"/>
    <w:rsid w:val="00DC68FD"/>
    <w:rsid w:val="00DD3204"/>
    <w:rsid w:val="00DD3B70"/>
    <w:rsid w:val="00DD4A3C"/>
    <w:rsid w:val="00DD4ACC"/>
    <w:rsid w:val="00DD7BBC"/>
    <w:rsid w:val="00DE5256"/>
    <w:rsid w:val="00DE771D"/>
    <w:rsid w:val="00DF0FBA"/>
    <w:rsid w:val="00DF1198"/>
    <w:rsid w:val="00DF4CC5"/>
    <w:rsid w:val="00E004ED"/>
    <w:rsid w:val="00E0134B"/>
    <w:rsid w:val="00E02B6E"/>
    <w:rsid w:val="00E105B0"/>
    <w:rsid w:val="00E11C54"/>
    <w:rsid w:val="00E1208E"/>
    <w:rsid w:val="00E13B0D"/>
    <w:rsid w:val="00E150A6"/>
    <w:rsid w:val="00E1654D"/>
    <w:rsid w:val="00E16D3F"/>
    <w:rsid w:val="00E217A3"/>
    <w:rsid w:val="00E231A6"/>
    <w:rsid w:val="00E2407F"/>
    <w:rsid w:val="00E24D1F"/>
    <w:rsid w:val="00E26843"/>
    <w:rsid w:val="00E31498"/>
    <w:rsid w:val="00E32291"/>
    <w:rsid w:val="00E32E1F"/>
    <w:rsid w:val="00E40613"/>
    <w:rsid w:val="00E41826"/>
    <w:rsid w:val="00E41FF1"/>
    <w:rsid w:val="00E426C6"/>
    <w:rsid w:val="00E52535"/>
    <w:rsid w:val="00E605FD"/>
    <w:rsid w:val="00E61753"/>
    <w:rsid w:val="00E66B6C"/>
    <w:rsid w:val="00E7101A"/>
    <w:rsid w:val="00E71ACF"/>
    <w:rsid w:val="00E71F85"/>
    <w:rsid w:val="00E7296D"/>
    <w:rsid w:val="00E74013"/>
    <w:rsid w:val="00E839A0"/>
    <w:rsid w:val="00E85589"/>
    <w:rsid w:val="00E8707A"/>
    <w:rsid w:val="00E8793B"/>
    <w:rsid w:val="00E95313"/>
    <w:rsid w:val="00E95761"/>
    <w:rsid w:val="00E961AE"/>
    <w:rsid w:val="00EA02E6"/>
    <w:rsid w:val="00EA1231"/>
    <w:rsid w:val="00EA797E"/>
    <w:rsid w:val="00EA7B2E"/>
    <w:rsid w:val="00EB17BE"/>
    <w:rsid w:val="00EB3F71"/>
    <w:rsid w:val="00EB43ED"/>
    <w:rsid w:val="00EB63E8"/>
    <w:rsid w:val="00EB7440"/>
    <w:rsid w:val="00EB7F39"/>
    <w:rsid w:val="00EC0915"/>
    <w:rsid w:val="00EC6585"/>
    <w:rsid w:val="00EC7629"/>
    <w:rsid w:val="00ED4F82"/>
    <w:rsid w:val="00ED787D"/>
    <w:rsid w:val="00EE0951"/>
    <w:rsid w:val="00EE1A81"/>
    <w:rsid w:val="00EE2E15"/>
    <w:rsid w:val="00EE3E20"/>
    <w:rsid w:val="00EE47F6"/>
    <w:rsid w:val="00EE649F"/>
    <w:rsid w:val="00EF0EDA"/>
    <w:rsid w:val="00EF21BB"/>
    <w:rsid w:val="00F0188C"/>
    <w:rsid w:val="00F0240E"/>
    <w:rsid w:val="00F040A3"/>
    <w:rsid w:val="00F04CF9"/>
    <w:rsid w:val="00F07BF8"/>
    <w:rsid w:val="00F10BE7"/>
    <w:rsid w:val="00F11460"/>
    <w:rsid w:val="00F14CD4"/>
    <w:rsid w:val="00F14E92"/>
    <w:rsid w:val="00F174E3"/>
    <w:rsid w:val="00F21CA8"/>
    <w:rsid w:val="00F23B57"/>
    <w:rsid w:val="00F24B59"/>
    <w:rsid w:val="00F27201"/>
    <w:rsid w:val="00F272CF"/>
    <w:rsid w:val="00F27951"/>
    <w:rsid w:val="00F32A5A"/>
    <w:rsid w:val="00F32FE5"/>
    <w:rsid w:val="00F35B68"/>
    <w:rsid w:val="00F422F6"/>
    <w:rsid w:val="00F425FC"/>
    <w:rsid w:val="00F42D31"/>
    <w:rsid w:val="00F4761A"/>
    <w:rsid w:val="00F51D1B"/>
    <w:rsid w:val="00F529FB"/>
    <w:rsid w:val="00F533E4"/>
    <w:rsid w:val="00F55DC3"/>
    <w:rsid w:val="00F571B9"/>
    <w:rsid w:val="00F669C1"/>
    <w:rsid w:val="00F7151D"/>
    <w:rsid w:val="00F7171A"/>
    <w:rsid w:val="00F729BC"/>
    <w:rsid w:val="00F741C0"/>
    <w:rsid w:val="00F74482"/>
    <w:rsid w:val="00F7503A"/>
    <w:rsid w:val="00F755C1"/>
    <w:rsid w:val="00F77385"/>
    <w:rsid w:val="00F775CF"/>
    <w:rsid w:val="00F808BB"/>
    <w:rsid w:val="00F83DD0"/>
    <w:rsid w:val="00F84218"/>
    <w:rsid w:val="00F8469D"/>
    <w:rsid w:val="00F900F5"/>
    <w:rsid w:val="00F90FCD"/>
    <w:rsid w:val="00F9471C"/>
    <w:rsid w:val="00F956C0"/>
    <w:rsid w:val="00F95E7F"/>
    <w:rsid w:val="00FA0C32"/>
    <w:rsid w:val="00FA2557"/>
    <w:rsid w:val="00FA36B1"/>
    <w:rsid w:val="00FA3FFE"/>
    <w:rsid w:val="00FA4F3F"/>
    <w:rsid w:val="00FA59D0"/>
    <w:rsid w:val="00FB122A"/>
    <w:rsid w:val="00FB434B"/>
    <w:rsid w:val="00FB4587"/>
    <w:rsid w:val="00FB4989"/>
    <w:rsid w:val="00FB4B0F"/>
    <w:rsid w:val="00FB4EDD"/>
    <w:rsid w:val="00FB5709"/>
    <w:rsid w:val="00FB6E37"/>
    <w:rsid w:val="00FC4E13"/>
    <w:rsid w:val="00FC5A5C"/>
    <w:rsid w:val="00FC6613"/>
    <w:rsid w:val="00FD1260"/>
    <w:rsid w:val="00FD16BD"/>
    <w:rsid w:val="00FD2FDF"/>
    <w:rsid w:val="00FE0F3E"/>
    <w:rsid w:val="00FE1CF6"/>
    <w:rsid w:val="00FE399F"/>
    <w:rsid w:val="00FE4E50"/>
    <w:rsid w:val="00FE5353"/>
    <w:rsid w:val="00FE6286"/>
    <w:rsid w:val="00FF09C5"/>
    <w:rsid w:val="00FF1072"/>
    <w:rsid w:val="00FF1635"/>
    <w:rsid w:val="00FF3DA6"/>
    <w:rsid w:val="00FF495A"/>
    <w:rsid w:val="00FF4B61"/>
    <w:rsid w:val="00FF4D34"/>
    <w:rsid w:val="00FF549C"/>
    <w:rsid w:val="00FF6B8A"/>
    <w:rsid w:val="00FF7E79"/>
    <w:rsid w:val="01A3B55B"/>
    <w:rsid w:val="021CB839"/>
    <w:rsid w:val="024C5C5E"/>
    <w:rsid w:val="027AA463"/>
    <w:rsid w:val="02A9B799"/>
    <w:rsid w:val="02C6AE1D"/>
    <w:rsid w:val="02C8FB81"/>
    <w:rsid w:val="03C4DDD0"/>
    <w:rsid w:val="041C164D"/>
    <w:rsid w:val="04EDBEE9"/>
    <w:rsid w:val="053A50DA"/>
    <w:rsid w:val="05533105"/>
    <w:rsid w:val="05A79331"/>
    <w:rsid w:val="05B3CE40"/>
    <w:rsid w:val="05EF096B"/>
    <w:rsid w:val="060B4B55"/>
    <w:rsid w:val="067A1D20"/>
    <w:rsid w:val="06D8E6D4"/>
    <w:rsid w:val="06F0EBBF"/>
    <w:rsid w:val="0777F81F"/>
    <w:rsid w:val="077BF3BA"/>
    <w:rsid w:val="07CE020D"/>
    <w:rsid w:val="080DC99D"/>
    <w:rsid w:val="085FE2AE"/>
    <w:rsid w:val="08F63A73"/>
    <w:rsid w:val="09BAA2FF"/>
    <w:rsid w:val="09EA4466"/>
    <w:rsid w:val="0A084FC7"/>
    <w:rsid w:val="0A829665"/>
    <w:rsid w:val="0A99786B"/>
    <w:rsid w:val="0ADAD7E7"/>
    <w:rsid w:val="0C447E74"/>
    <w:rsid w:val="0CABA5F7"/>
    <w:rsid w:val="0D3BDC4C"/>
    <w:rsid w:val="0E0D3F52"/>
    <w:rsid w:val="0E33B37C"/>
    <w:rsid w:val="0EA5B285"/>
    <w:rsid w:val="0EF6190B"/>
    <w:rsid w:val="0EFF711B"/>
    <w:rsid w:val="0FDC9A95"/>
    <w:rsid w:val="1006FE9B"/>
    <w:rsid w:val="103BB6D2"/>
    <w:rsid w:val="10411E3F"/>
    <w:rsid w:val="1051E9D7"/>
    <w:rsid w:val="105EC628"/>
    <w:rsid w:val="1064B79A"/>
    <w:rsid w:val="1117EF97"/>
    <w:rsid w:val="113117F4"/>
    <w:rsid w:val="11660B08"/>
    <w:rsid w:val="1179D4A6"/>
    <w:rsid w:val="119A9835"/>
    <w:rsid w:val="11FA20DC"/>
    <w:rsid w:val="124562EF"/>
    <w:rsid w:val="139E9946"/>
    <w:rsid w:val="1403A8FE"/>
    <w:rsid w:val="141CB769"/>
    <w:rsid w:val="1474B057"/>
    <w:rsid w:val="14B0FC91"/>
    <w:rsid w:val="1521198F"/>
    <w:rsid w:val="16031CBE"/>
    <w:rsid w:val="16331A30"/>
    <w:rsid w:val="16459376"/>
    <w:rsid w:val="164D7E8B"/>
    <w:rsid w:val="16F3EA59"/>
    <w:rsid w:val="179E48C5"/>
    <w:rsid w:val="17F6586D"/>
    <w:rsid w:val="1864974A"/>
    <w:rsid w:val="18AC8517"/>
    <w:rsid w:val="18B393E6"/>
    <w:rsid w:val="1951D1AB"/>
    <w:rsid w:val="196397B5"/>
    <w:rsid w:val="19C1F36F"/>
    <w:rsid w:val="19DB1BCC"/>
    <w:rsid w:val="1A74E2C0"/>
    <w:rsid w:val="1AED08E7"/>
    <w:rsid w:val="1BD27030"/>
    <w:rsid w:val="1C2C1125"/>
    <w:rsid w:val="1C4D6376"/>
    <w:rsid w:val="1C4F511C"/>
    <w:rsid w:val="1C615541"/>
    <w:rsid w:val="1C7ECBC9"/>
    <w:rsid w:val="1CB6F08A"/>
    <w:rsid w:val="1CBB1D8B"/>
    <w:rsid w:val="1D01DBC6"/>
    <w:rsid w:val="1DB133AF"/>
    <w:rsid w:val="1E4E9AF7"/>
    <w:rsid w:val="1E5266DC"/>
    <w:rsid w:val="1EAE9787"/>
    <w:rsid w:val="1EB314E3"/>
    <w:rsid w:val="1EC3C4C9"/>
    <w:rsid w:val="1F787893"/>
    <w:rsid w:val="1F7FC18A"/>
    <w:rsid w:val="2064833C"/>
    <w:rsid w:val="2072B7C6"/>
    <w:rsid w:val="2072C74B"/>
    <w:rsid w:val="20D080F5"/>
    <w:rsid w:val="20DB5D3C"/>
    <w:rsid w:val="2118AAA5"/>
    <w:rsid w:val="21899BD0"/>
    <w:rsid w:val="2192C90A"/>
    <w:rsid w:val="21B24913"/>
    <w:rsid w:val="21D3C676"/>
    <w:rsid w:val="2282845B"/>
    <w:rsid w:val="22B26D87"/>
    <w:rsid w:val="22D930F3"/>
    <w:rsid w:val="22FC2A95"/>
    <w:rsid w:val="23BD04A5"/>
    <w:rsid w:val="23C52401"/>
    <w:rsid w:val="24413AA4"/>
    <w:rsid w:val="245243A5"/>
    <w:rsid w:val="24826855"/>
    <w:rsid w:val="2517A755"/>
    <w:rsid w:val="25B60FC1"/>
    <w:rsid w:val="25CA31FF"/>
    <w:rsid w:val="25F0D3D3"/>
    <w:rsid w:val="26972953"/>
    <w:rsid w:val="26B377B6"/>
    <w:rsid w:val="26DD65EB"/>
    <w:rsid w:val="27040F3E"/>
    <w:rsid w:val="27210FAA"/>
    <w:rsid w:val="27660260"/>
    <w:rsid w:val="2800EEA1"/>
    <w:rsid w:val="282C0820"/>
    <w:rsid w:val="28736787"/>
    <w:rsid w:val="289075C8"/>
    <w:rsid w:val="28C0154F"/>
    <w:rsid w:val="29776932"/>
    <w:rsid w:val="298E9021"/>
    <w:rsid w:val="29951983"/>
    <w:rsid w:val="29D0C686"/>
    <w:rsid w:val="29D536BB"/>
    <w:rsid w:val="2A0F37E8"/>
    <w:rsid w:val="2A94B97D"/>
    <w:rsid w:val="2B252C03"/>
    <w:rsid w:val="2BA88096"/>
    <w:rsid w:val="2BD55FEA"/>
    <w:rsid w:val="2BE284A9"/>
    <w:rsid w:val="2BFAD588"/>
    <w:rsid w:val="2C13FDE5"/>
    <w:rsid w:val="2C4EDC3F"/>
    <w:rsid w:val="2CEA6A96"/>
    <w:rsid w:val="2D0BC16F"/>
    <w:rsid w:val="2D5937D9"/>
    <w:rsid w:val="2E7A98D5"/>
    <w:rsid w:val="2EB66A3F"/>
    <w:rsid w:val="2F55BA7B"/>
    <w:rsid w:val="2F855806"/>
    <w:rsid w:val="30007BFE"/>
    <w:rsid w:val="302E5899"/>
    <w:rsid w:val="3077FBD9"/>
    <w:rsid w:val="30A64157"/>
    <w:rsid w:val="30DCBFF6"/>
    <w:rsid w:val="31416B9F"/>
    <w:rsid w:val="31602114"/>
    <w:rsid w:val="31C79944"/>
    <w:rsid w:val="31FF8384"/>
    <w:rsid w:val="322F38B2"/>
    <w:rsid w:val="325D6FBC"/>
    <w:rsid w:val="325E241C"/>
    <w:rsid w:val="32726041"/>
    <w:rsid w:val="327A50BE"/>
    <w:rsid w:val="328BA6C6"/>
    <w:rsid w:val="33077568"/>
    <w:rsid w:val="33AF5100"/>
    <w:rsid w:val="33B1E0B6"/>
    <w:rsid w:val="33BBFB1A"/>
    <w:rsid w:val="33DECC37"/>
    <w:rsid w:val="34E005C8"/>
    <w:rsid w:val="355326B9"/>
    <w:rsid w:val="35681932"/>
    <w:rsid w:val="359708BC"/>
    <w:rsid w:val="35B1C4B0"/>
    <w:rsid w:val="35B266C0"/>
    <w:rsid w:val="35B9E40C"/>
    <w:rsid w:val="36014E0B"/>
    <w:rsid w:val="368686B2"/>
    <w:rsid w:val="36B6686B"/>
    <w:rsid w:val="36DC3818"/>
    <w:rsid w:val="3732D91D"/>
    <w:rsid w:val="373AF879"/>
    <w:rsid w:val="37959688"/>
    <w:rsid w:val="3818DA72"/>
    <w:rsid w:val="3885F3E9"/>
    <w:rsid w:val="3935EEDD"/>
    <w:rsid w:val="39584CCD"/>
    <w:rsid w:val="39E5E9D1"/>
    <w:rsid w:val="39FAB07D"/>
    <w:rsid w:val="3A4697D8"/>
    <w:rsid w:val="3A4FCD48"/>
    <w:rsid w:val="3A9A8903"/>
    <w:rsid w:val="3AB336FB"/>
    <w:rsid w:val="3AC8B051"/>
    <w:rsid w:val="3AF91603"/>
    <w:rsid w:val="3B40A9B0"/>
    <w:rsid w:val="3B760084"/>
    <w:rsid w:val="3C2E4F94"/>
    <w:rsid w:val="3C935F4C"/>
    <w:rsid w:val="3CF698E5"/>
    <w:rsid w:val="3D4E0F27"/>
    <w:rsid w:val="3D519385"/>
    <w:rsid w:val="3D8CB1E5"/>
    <w:rsid w:val="3DA45048"/>
    <w:rsid w:val="3DA79F70"/>
    <w:rsid w:val="3DBD06AC"/>
    <w:rsid w:val="3E21C8AC"/>
    <w:rsid w:val="3E87A968"/>
    <w:rsid w:val="3ED46B92"/>
    <w:rsid w:val="3ED5BC93"/>
    <w:rsid w:val="3F04A03F"/>
    <w:rsid w:val="3F0847F7"/>
    <w:rsid w:val="3F2E3DCC"/>
    <w:rsid w:val="3F3CEEE3"/>
    <w:rsid w:val="3F4CA447"/>
    <w:rsid w:val="3F6360A0"/>
    <w:rsid w:val="3FF075AC"/>
    <w:rsid w:val="405D313F"/>
    <w:rsid w:val="40C590C2"/>
    <w:rsid w:val="40FCFFFE"/>
    <w:rsid w:val="4101C0B7"/>
    <w:rsid w:val="41667660"/>
    <w:rsid w:val="4186D7BC"/>
    <w:rsid w:val="41AC06D1"/>
    <w:rsid w:val="41D82D68"/>
    <w:rsid w:val="4210494A"/>
    <w:rsid w:val="422BDA10"/>
    <w:rsid w:val="423D3D20"/>
    <w:rsid w:val="427BE56F"/>
    <w:rsid w:val="4288285C"/>
    <w:rsid w:val="4298231A"/>
    <w:rsid w:val="42DC7BD2"/>
    <w:rsid w:val="438EF7BC"/>
    <w:rsid w:val="4424A45E"/>
    <w:rsid w:val="44396179"/>
    <w:rsid w:val="444721C1"/>
    <w:rsid w:val="4488EAD4"/>
    <w:rsid w:val="44F8D0DC"/>
    <w:rsid w:val="458C3FD7"/>
    <w:rsid w:val="45B9D4D1"/>
    <w:rsid w:val="45E5E0CC"/>
    <w:rsid w:val="46312617"/>
    <w:rsid w:val="46D08291"/>
    <w:rsid w:val="46D24BD2"/>
    <w:rsid w:val="471A6BCE"/>
    <w:rsid w:val="47EE2090"/>
    <w:rsid w:val="48285242"/>
    <w:rsid w:val="48603D3A"/>
    <w:rsid w:val="487FBA90"/>
    <w:rsid w:val="4893D95C"/>
    <w:rsid w:val="49B456A4"/>
    <w:rsid w:val="49FE05D9"/>
    <w:rsid w:val="4A19BDEC"/>
    <w:rsid w:val="4A22E409"/>
    <w:rsid w:val="4A93DC51"/>
    <w:rsid w:val="4AA85A0A"/>
    <w:rsid w:val="4AC5F93F"/>
    <w:rsid w:val="4AC759FF"/>
    <w:rsid w:val="4B99D63A"/>
    <w:rsid w:val="4BC90D48"/>
    <w:rsid w:val="4BF1B5B2"/>
    <w:rsid w:val="4C0F4661"/>
    <w:rsid w:val="4C9815C0"/>
    <w:rsid w:val="4CF81052"/>
    <w:rsid w:val="4D237B0D"/>
    <w:rsid w:val="4D2EDD91"/>
    <w:rsid w:val="4D32E214"/>
    <w:rsid w:val="4DB254B6"/>
    <w:rsid w:val="4DF91F8A"/>
    <w:rsid w:val="4E4E4E34"/>
    <w:rsid w:val="4EEF6B9D"/>
    <w:rsid w:val="4F27BC7E"/>
    <w:rsid w:val="4F44700B"/>
    <w:rsid w:val="4F81B804"/>
    <w:rsid w:val="4FC73DE2"/>
    <w:rsid w:val="5012E6B7"/>
    <w:rsid w:val="501940A6"/>
    <w:rsid w:val="502B44CB"/>
    <w:rsid w:val="50DEDD85"/>
    <w:rsid w:val="50F8BD3F"/>
    <w:rsid w:val="511C335E"/>
    <w:rsid w:val="51222FC0"/>
    <w:rsid w:val="51463848"/>
    <w:rsid w:val="515CDB70"/>
    <w:rsid w:val="51777ABE"/>
    <w:rsid w:val="51956878"/>
    <w:rsid w:val="51994E5C"/>
    <w:rsid w:val="51EC184B"/>
    <w:rsid w:val="52962CCA"/>
    <w:rsid w:val="52F29ADE"/>
    <w:rsid w:val="532EED07"/>
    <w:rsid w:val="53A4F2B7"/>
    <w:rsid w:val="54470BD8"/>
    <w:rsid w:val="556615A0"/>
    <w:rsid w:val="55828841"/>
    <w:rsid w:val="55D8136E"/>
    <w:rsid w:val="55ED4EDD"/>
    <w:rsid w:val="56B63021"/>
    <w:rsid w:val="57432C30"/>
    <w:rsid w:val="57E24FF9"/>
    <w:rsid w:val="57E3BC52"/>
    <w:rsid w:val="57F49375"/>
    <w:rsid w:val="5800AD3F"/>
    <w:rsid w:val="584A6DCB"/>
    <w:rsid w:val="589D3526"/>
    <w:rsid w:val="58C5D434"/>
    <w:rsid w:val="58D6DD35"/>
    <w:rsid w:val="5A32E678"/>
    <w:rsid w:val="5A8BB852"/>
    <w:rsid w:val="5AA9E81A"/>
    <w:rsid w:val="5B118EAA"/>
    <w:rsid w:val="5B43D2A2"/>
    <w:rsid w:val="5B5E8303"/>
    <w:rsid w:val="5BEE3717"/>
    <w:rsid w:val="5CACCCDF"/>
    <w:rsid w:val="5D0218B1"/>
    <w:rsid w:val="5D256340"/>
    <w:rsid w:val="5D7FAF6A"/>
    <w:rsid w:val="5DC35914"/>
    <w:rsid w:val="5E4120EF"/>
    <w:rsid w:val="5E5AF1E6"/>
    <w:rsid w:val="5E88BCC4"/>
    <w:rsid w:val="5E9AFC90"/>
    <w:rsid w:val="5F30985C"/>
    <w:rsid w:val="5F7C7FB7"/>
    <w:rsid w:val="605EBED7"/>
    <w:rsid w:val="6099D6A1"/>
    <w:rsid w:val="610806C8"/>
    <w:rsid w:val="611A2AA0"/>
    <w:rsid w:val="62D16C23"/>
    <w:rsid w:val="62F7DDE0"/>
    <w:rsid w:val="6406AE60"/>
    <w:rsid w:val="6574328C"/>
    <w:rsid w:val="664CD4E4"/>
    <w:rsid w:val="66783437"/>
    <w:rsid w:val="66B03BCA"/>
    <w:rsid w:val="66FB8ABD"/>
    <w:rsid w:val="67142A8B"/>
    <w:rsid w:val="67380841"/>
    <w:rsid w:val="6849534C"/>
    <w:rsid w:val="687FD1EB"/>
    <w:rsid w:val="68EAF952"/>
    <w:rsid w:val="69172707"/>
    <w:rsid w:val="6919CBB0"/>
    <w:rsid w:val="6961FFF8"/>
    <w:rsid w:val="69729621"/>
    <w:rsid w:val="697AA695"/>
    <w:rsid w:val="69969BD2"/>
    <w:rsid w:val="6A32A61E"/>
    <w:rsid w:val="6AC63E8B"/>
    <w:rsid w:val="6B076040"/>
    <w:rsid w:val="6B10D522"/>
    <w:rsid w:val="6B4EC7E5"/>
    <w:rsid w:val="6B6CAC30"/>
    <w:rsid w:val="6C39B06E"/>
    <w:rsid w:val="6CB8E4A2"/>
    <w:rsid w:val="6CC655E8"/>
    <w:rsid w:val="6CC7BBC4"/>
    <w:rsid w:val="6CDE5A40"/>
    <w:rsid w:val="6D0707E0"/>
    <w:rsid w:val="6D66F215"/>
    <w:rsid w:val="6D81C328"/>
    <w:rsid w:val="6D8949AF"/>
    <w:rsid w:val="6DC4A007"/>
    <w:rsid w:val="6E142962"/>
    <w:rsid w:val="6E1F887B"/>
    <w:rsid w:val="6E6C5366"/>
    <w:rsid w:val="6E8055F3"/>
    <w:rsid w:val="6ECEA807"/>
    <w:rsid w:val="6EFA5B58"/>
    <w:rsid w:val="6F386B14"/>
    <w:rsid w:val="6F5531F9"/>
    <w:rsid w:val="6F80EDD8"/>
    <w:rsid w:val="6FB1026E"/>
    <w:rsid w:val="6FFD945F"/>
    <w:rsid w:val="70005E7A"/>
    <w:rsid w:val="704E664C"/>
    <w:rsid w:val="70959D7A"/>
    <w:rsid w:val="70F7B8D5"/>
    <w:rsid w:val="71096475"/>
    <w:rsid w:val="71190B26"/>
    <w:rsid w:val="7143A030"/>
    <w:rsid w:val="715FB157"/>
    <w:rsid w:val="71E221E9"/>
    <w:rsid w:val="72079B90"/>
    <w:rsid w:val="721B0900"/>
    <w:rsid w:val="73598EF6"/>
    <w:rsid w:val="739C12D5"/>
    <w:rsid w:val="73F43656"/>
    <w:rsid w:val="754D4BF2"/>
    <w:rsid w:val="756F03E5"/>
    <w:rsid w:val="758E843B"/>
    <w:rsid w:val="76056642"/>
    <w:rsid w:val="76306B86"/>
    <w:rsid w:val="765AFBAD"/>
    <w:rsid w:val="76618C55"/>
    <w:rsid w:val="77BE77D6"/>
    <w:rsid w:val="7864D4E6"/>
    <w:rsid w:val="787CCD58"/>
    <w:rsid w:val="78E18301"/>
    <w:rsid w:val="78F960FC"/>
    <w:rsid w:val="7928E268"/>
    <w:rsid w:val="792D6A5C"/>
    <w:rsid w:val="798A41F1"/>
    <w:rsid w:val="79E51472"/>
    <w:rsid w:val="7A3C7FC0"/>
    <w:rsid w:val="7B314A65"/>
    <w:rsid w:val="7B9C75A8"/>
    <w:rsid w:val="7BA8C9B2"/>
    <w:rsid w:val="7BB89D98"/>
    <w:rsid w:val="7BC51D0C"/>
    <w:rsid w:val="7BC5771B"/>
    <w:rsid w:val="7BFF0E7E"/>
    <w:rsid w:val="7C0A2764"/>
    <w:rsid w:val="7C0D7575"/>
    <w:rsid w:val="7C0F980E"/>
    <w:rsid w:val="7C8915E4"/>
    <w:rsid w:val="7CC5CED0"/>
    <w:rsid w:val="7CD6C226"/>
    <w:rsid w:val="7D7B220F"/>
    <w:rsid w:val="7E231496"/>
    <w:rsid w:val="7E829F69"/>
    <w:rsid w:val="7FF3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50FE"/>
  <w15:docId w15:val="{A3FA1491-33E2-442A-8D65-8C1A124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BB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 w:after="0" w:line="276" w:lineRule="auto"/>
      <w:jc w:val="both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pacing w:before="60" w:after="0" w:line="276" w:lineRule="auto"/>
      <w:jc w:val="both"/>
    </w:p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before="6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pacing w:before="60" w:after="300" w:line="240" w:lineRule="auto"/>
      <w:jc w:val="both"/>
    </w:pPr>
    <w:rPr>
      <w:rFonts w:eastAsiaTheme="majorEastAsia" w:cstheme="majorBidi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before="60" w:line="276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D0BB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D0B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stovani.edu.cz/files/testovani-letak-pro-rodice-6-4-21f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testovani.edu.cz/files/testovani-instruktazni-letak-lepu-6-4-21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stovani.edu.cz/pro-zaky-a-student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Ls0nrA-Oe2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estovani.edu.cz/files/testovani-letak-pro-zaky-6-4-2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stovani.edu.cz/pro-rodic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bolek\Desktop\PRACOVN&#205;%20k%2022.10.2020\&#352;KOLA%202020-2021\Hlavi&#269;kov&#253;%20pap&#237;r\hlavickovy_papir_MSZS_v01_bez%20&#269;&#237;slov&#225;n&#237;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03B2D72D6049B453453BF8838BE7" ma:contentTypeVersion="7" ma:contentTypeDescription="Create a new document." ma:contentTypeScope="" ma:versionID="c39c2068721b135c0d76b15837173819">
  <xsd:schema xmlns:xsd="http://www.w3.org/2001/XMLSchema" xmlns:xs="http://www.w3.org/2001/XMLSchema" xmlns:p="http://schemas.microsoft.com/office/2006/metadata/properties" xmlns:ns2="af374cf1-8fcd-426b-bb4a-6355ba7a6bf6" targetNamespace="http://schemas.microsoft.com/office/2006/metadata/properties" ma:root="true" ma:fieldsID="4ff8a0b177693aa32e55f09c60b78b68" ns2:_="">
    <xsd:import namespace="af374cf1-8fcd-426b-bb4a-6355ba7a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4cf1-8fcd-426b-bb4a-6355ba7a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0514D-2AA4-427B-97A4-159CF0E60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09B59-2838-418F-BDD2-6FA2603C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74cf1-8fcd-426b-bb4a-6355ba7a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 - kopie</Template>
  <TotalTime>30</TotalTime>
  <Pages>4</Pages>
  <Words>1242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8554</CharactersWithSpaces>
  <SharedDoc>false</SharedDoc>
  <HLinks>
    <vt:vector size="36" baseType="variant">
      <vt:variant>
        <vt:i4>983117</vt:i4>
      </vt:variant>
      <vt:variant>
        <vt:i4>15</vt:i4>
      </vt:variant>
      <vt:variant>
        <vt:i4>0</vt:i4>
      </vt:variant>
      <vt:variant>
        <vt:i4>5</vt:i4>
      </vt:variant>
      <vt:variant>
        <vt:lpwstr>https://testovani.edu.cz/pro-zaky-a-studenty</vt:lpwstr>
      </vt:variant>
      <vt:variant>
        <vt:lpwstr/>
      </vt:variant>
      <vt:variant>
        <vt:i4>6815855</vt:i4>
      </vt:variant>
      <vt:variant>
        <vt:i4>12</vt:i4>
      </vt:variant>
      <vt:variant>
        <vt:i4>0</vt:i4>
      </vt:variant>
      <vt:variant>
        <vt:i4>5</vt:i4>
      </vt:variant>
      <vt:variant>
        <vt:lpwstr>https://testovani.edu.cz/files/testovani-letak-pro-zaky-6-4-21.pdf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https://testovani.edu.cz/pro-rodice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https://testovani.edu.cz/files/testovani-letak-pro-rodice-6-4-21f.pdf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https://testovani.edu.cz/files/testovani-instruktazni-letak-lepu-6-4-21.pdf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https://www.youtube.com/watch?v=Ls0nrA-Oe20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Bolek, Mgr.</dc:creator>
  <cp:lastModifiedBy>Kamila Smutníková</cp:lastModifiedBy>
  <cp:revision>5</cp:revision>
  <cp:lastPrinted>2020-02-11T06:24:00Z</cp:lastPrinted>
  <dcterms:created xsi:type="dcterms:W3CDTF">2021-04-08T17:05:00Z</dcterms:created>
  <dcterms:modified xsi:type="dcterms:W3CDTF">2021-04-08T19:10:00Z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0x010100591803B2D72D6049B453453BF8838BE7</vt:lpwstr>
  </property>
</Properties>
</file>