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EB4B" w14:textId="77777777" w:rsidR="0033041B" w:rsidRDefault="0033041B" w:rsidP="0033041B">
      <w:pPr>
        <w:jc w:val="center"/>
        <w:rPr>
          <w:sz w:val="32"/>
          <w:szCs w:val="32"/>
        </w:rPr>
      </w:pPr>
    </w:p>
    <w:p w14:paraId="3CBCD27E" w14:textId="1BAE8D3E" w:rsidR="00F751DE" w:rsidRPr="0033041B" w:rsidRDefault="0033041B" w:rsidP="0033041B">
      <w:pPr>
        <w:jc w:val="center"/>
        <w:rPr>
          <w:sz w:val="40"/>
          <w:szCs w:val="40"/>
        </w:rPr>
      </w:pPr>
      <w:r w:rsidRPr="0033041B">
        <w:rPr>
          <w:sz w:val="40"/>
          <w:szCs w:val="40"/>
        </w:rPr>
        <w:t>ČESTNÉ PROHLÁŠENÍ O PRODĚLÁNÍ ONEMOCNĚNÍ COVID-19</w:t>
      </w:r>
    </w:p>
    <w:p w14:paraId="2440358B" w14:textId="77777777" w:rsidR="0033041B" w:rsidRDefault="0033041B" w:rsidP="0033041B">
      <w:pPr>
        <w:jc w:val="left"/>
        <w:rPr>
          <w:sz w:val="32"/>
          <w:szCs w:val="32"/>
        </w:rPr>
      </w:pPr>
    </w:p>
    <w:p w14:paraId="47D89B0B" w14:textId="33EA9483" w:rsidR="007754A1" w:rsidRDefault="0033041B" w:rsidP="0033041B">
      <w:pPr>
        <w:jc w:val="left"/>
        <w:rPr>
          <w:sz w:val="32"/>
          <w:szCs w:val="32"/>
        </w:rPr>
      </w:pPr>
      <w:r w:rsidRPr="0033041B">
        <w:rPr>
          <w:sz w:val="32"/>
          <w:szCs w:val="32"/>
        </w:rPr>
        <w:t>Tímto</w:t>
      </w:r>
      <w:r w:rsidR="007754A1">
        <w:rPr>
          <w:sz w:val="32"/>
          <w:szCs w:val="32"/>
        </w:rPr>
        <w:t xml:space="preserve"> já_________________________________________________________</w:t>
      </w:r>
    </w:p>
    <w:p w14:paraId="2356D666" w14:textId="77777777" w:rsidR="007754A1" w:rsidRDefault="007754A1" w:rsidP="0033041B">
      <w:pPr>
        <w:jc w:val="left"/>
        <w:rPr>
          <w:sz w:val="32"/>
          <w:szCs w:val="32"/>
        </w:rPr>
      </w:pPr>
    </w:p>
    <w:p w14:paraId="6936C4BD" w14:textId="556BC82B" w:rsidR="0033041B" w:rsidRDefault="0033041B" w:rsidP="0033041B">
      <w:pPr>
        <w:jc w:val="left"/>
        <w:rPr>
          <w:sz w:val="32"/>
          <w:szCs w:val="32"/>
        </w:rPr>
      </w:pPr>
      <w:r w:rsidRPr="0033041B">
        <w:rPr>
          <w:sz w:val="32"/>
          <w:szCs w:val="32"/>
        </w:rPr>
        <w:t>čestně prohlašuji, že m</w:t>
      </w:r>
      <w:r>
        <w:rPr>
          <w:sz w:val="32"/>
          <w:szCs w:val="32"/>
        </w:rPr>
        <w:t xml:space="preserve">ůj syn/moje dcera </w:t>
      </w:r>
    </w:p>
    <w:p w14:paraId="68F628CB" w14:textId="77777777" w:rsidR="0033041B" w:rsidRDefault="0033041B" w:rsidP="0033041B">
      <w:pPr>
        <w:jc w:val="left"/>
        <w:rPr>
          <w:sz w:val="32"/>
          <w:szCs w:val="32"/>
        </w:rPr>
      </w:pPr>
    </w:p>
    <w:p w14:paraId="2A726B1A" w14:textId="265F346A" w:rsidR="0033041B" w:rsidRDefault="0033041B" w:rsidP="0033041B">
      <w:pPr>
        <w:jc w:val="left"/>
        <w:rPr>
          <w:sz w:val="32"/>
          <w:szCs w:val="32"/>
        </w:rPr>
      </w:pPr>
      <w:r w:rsidRPr="0033041B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________</w:t>
      </w:r>
      <w:r w:rsidRPr="0033041B">
        <w:rPr>
          <w:sz w:val="32"/>
          <w:szCs w:val="32"/>
        </w:rPr>
        <w:t xml:space="preserve">   </w:t>
      </w:r>
    </w:p>
    <w:p w14:paraId="7A59FEE1" w14:textId="77777777" w:rsidR="0033041B" w:rsidRDefault="0033041B" w:rsidP="0033041B">
      <w:pPr>
        <w:rPr>
          <w:sz w:val="32"/>
          <w:szCs w:val="32"/>
        </w:rPr>
      </w:pPr>
    </w:p>
    <w:p w14:paraId="05A67984" w14:textId="08532FB6" w:rsidR="0033041B" w:rsidRDefault="0033041B" w:rsidP="0033041B">
      <w:pPr>
        <w:rPr>
          <w:sz w:val="32"/>
          <w:szCs w:val="32"/>
        </w:rPr>
      </w:pPr>
      <w:r>
        <w:rPr>
          <w:sz w:val="32"/>
          <w:szCs w:val="32"/>
        </w:rPr>
        <w:t>prodělal/</w:t>
      </w:r>
      <w:r w:rsidRPr="0033041B">
        <w:rPr>
          <w:sz w:val="32"/>
          <w:szCs w:val="32"/>
        </w:rPr>
        <w:t>la</w:t>
      </w:r>
      <w:r>
        <w:rPr>
          <w:sz w:val="32"/>
          <w:szCs w:val="32"/>
        </w:rPr>
        <w:t xml:space="preserve"> la</w:t>
      </w:r>
      <w:r w:rsidRPr="0033041B">
        <w:rPr>
          <w:sz w:val="32"/>
          <w:szCs w:val="32"/>
        </w:rPr>
        <w:t>boratorně potvrzené onemocnění COVID-19, uplynula doba izolace podle platného mimořádného opatření Ministerstva zdravotnictví</w:t>
      </w:r>
      <w:r>
        <w:rPr>
          <w:sz w:val="32"/>
          <w:szCs w:val="32"/>
        </w:rPr>
        <w:t>. N</w:t>
      </w:r>
      <w:r w:rsidRPr="0033041B">
        <w:rPr>
          <w:sz w:val="32"/>
          <w:szCs w:val="32"/>
        </w:rPr>
        <w:t>ejeví žádné příznaky onemocnění COVID-19, a potvrzení o prvním pozitivním RT-PCR testu na přítomnost viru SARS-CoV-2 nebo prvním pozitivním POC antigenním testu na přítomnost antigenu viru SARS-CoV-2 jsem obdržel dne</w:t>
      </w:r>
      <w:r>
        <w:rPr>
          <w:sz w:val="32"/>
          <w:szCs w:val="32"/>
        </w:rPr>
        <w:t xml:space="preserve">_____________________   </w:t>
      </w:r>
    </w:p>
    <w:p w14:paraId="126D33B5" w14:textId="146F2E62" w:rsidR="0033041B" w:rsidRPr="0033041B" w:rsidRDefault="0033041B" w:rsidP="0033041B">
      <w:r>
        <w:t>(Od tohoto data na dalších 90 dní není žák povinen podstoupit pravidelné)</w:t>
      </w:r>
    </w:p>
    <w:p w14:paraId="1C30D346" w14:textId="1825F38F" w:rsidR="0033041B" w:rsidRDefault="0033041B" w:rsidP="0033041B">
      <w:pPr>
        <w:rPr>
          <w:sz w:val="32"/>
          <w:szCs w:val="32"/>
        </w:rPr>
      </w:pPr>
    </w:p>
    <w:p w14:paraId="6640094E" w14:textId="77777777" w:rsidR="0033041B" w:rsidRDefault="0033041B" w:rsidP="0033041B">
      <w:pPr>
        <w:rPr>
          <w:sz w:val="32"/>
          <w:szCs w:val="32"/>
        </w:rPr>
      </w:pPr>
      <w:r>
        <w:rPr>
          <w:sz w:val="32"/>
          <w:szCs w:val="32"/>
        </w:rPr>
        <w:t xml:space="preserve">V______________ Dne_____________   </w:t>
      </w:r>
      <w:r>
        <w:rPr>
          <w:sz w:val="32"/>
          <w:szCs w:val="32"/>
        </w:rPr>
        <w:tab/>
      </w:r>
    </w:p>
    <w:p w14:paraId="6AE6F64D" w14:textId="6911ADA9" w:rsidR="0033041B" w:rsidRDefault="0033041B" w:rsidP="0033041B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5EBEB380" w14:textId="77777777" w:rsidR="0033041B" w:rsidRDefault="0033041B" w:rsidP="0033041B">
      <w:pPr>
        <w:rPr>
          <w:sz w:val="32"/>
          <w:szCs w:val="32"/>
        </w:rPr>
      </w:pPr>
    </w:p>
    <w:p w14:paraId="02FD613C" w14:textId="56342F68" w:rsidR="0033041B" w:rsidRPr="0033041B" w:rsidRDefault="0033041B" w:rsidP="0033041B">
      <w:pPr>
        <w:rPr>
          <w:sz w:val="48"/>
          <w:szCs w:val="48"/>
        </w:rPr>
      </w:pPr>
      <w:r>
        <w:rPr>
          <w:sz w:val="32"/>
          <w:szCs w:val="32"/>
        </w:rPr>
        <w:t>Podpis zákonného zástupce</w:t>
      </w:r>
      <w:r w:rsidR="007754A1">
        <w:rPr>
          <w:sz w:val="32"/>
          <w:szCs w:val="32"/>
        </w:rPr>
        <w:t xml:space="preserve"> (rodiče) </w:t>
      </w:r>
      <w:r>
        <w:rPr>
          <w:sz w:val="32"/>
          <w:szCs w:val="32"/>
        </w:rPr>
        <w:t>_______________</w:t>
      </w:r>
      <w:r w:rsidR="007754A1">
        <w:rPr>
          <w:sz w:val="32"/>
          <w:szCs w:val="32"/>
        </w:rPr>
        <w:t>_______</w:t>
      </w:r>
    </w:p>
    <w:sectPr w:rsidR="0033041B" w:rsidRPr="0033041B" w:rsidSect="003A03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B0C1" w14:textId="77777777" w:rsidR="0036544E" w:rsidRDefault="0036544E" w:rsidP="00CD1111">
      <w:pPr>
        <w:spacing w:line="240" w:lineRule="auto"/>
      </w:pPr>
      <w:r>
        <w:separator/>
      </w:r>
    </w:p>
  </w:endnote>
  <w:endnote w:type="continuationSeparator" w:id="0">
    <w:p w14:paraId="609EE926" w14:textId="77777777" w:rsidR="0036544E" w:rsidRDefault="0036544E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8772" w14:textId="77777777" w:rsidR="00564B60" w:rsidRDefault="00564B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549D2875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  <w:lang w:eastAsia="cs-CZ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92724AA" wp14:editId="7DB67BF9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BF0713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A008FC">
                                <w:rPr>
                                  <w:rFonts w:cstheme="minorHAnsi"/>
                                  <w:iCs/>
                                  <w:noProof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92724AA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    <v:textbox>
                    <w:txbxContent>
                      <w:p w14:paraId="5CBF0713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="00A008FC">
                          <w:rPr>
                            <w:rFonts w:cstheme="minorHAnsi"/>
                            <w:iCs/>
                            <w:noProof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3561" w14:textId="77777777" w:rsidR="00564B60" w:rsidRDefault="00564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6292" w14:textId="77777777" w:rsidR="0036544E" w:rsidRDefault="0036544E" w:rsidP="00CD1111">
      <w:pPr>
        <w:spacing w:line="240" w:lineRule="auto"/>
      </w:pPr>
      <w:r>
        <w:separator/>
      </w:r>
    </w:p>
  </w:footnote>
  <w:footnote w:type="continuationSeparator" w:id="0">
    <w:p w14:paraId="0A94879C" w14:textId="77777777" w:rsidR="0036544E" w:rsidRDefault="0036544E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9D2F" w14:textId="77777777" w:rsidR="00564B60" w:rsidRDefault="00564B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9719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  <w:lang w:eastAsia="cs-CZ"/>
      </w:rPr>
      <w:drawing>
        <wp:anchor distT="0" distB="0" distL="114300" distR="114300" simplePos="0" relativeHeight="251655168" behindDoc="1" locked="0" layoutInCell="1" allowOverlap="1" wp14:anchorId="08F6ED09" wp14:editId="03F02F7D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05A913F" wp14:editId="1D82F8A1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2CD94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3D116AC8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603A462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36A35683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333AA679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6C11435A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88EAB1" wp14:editId="53A0569A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F79B2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29FA" w14:textId="77777777" w:rsidR="00564B60" w:rsidRDefault="00564B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9"/>
    <w:lvlOverride w:ilvl="0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6"/>
  </w:num>
  <w:num w:numId="41">
    <w:abstractNumId w:val="27"/>
  </w:num>
  <w:num w:numId="42">
    <w:abstractNumId w:val="14"/>
  </w:num>
  <w:num w:numId="43">
    <w:abstractNumId w:val="17"/>
  </w:num>
  <w:num w:numId="44">
    <w:abstractNumId w:val="29"/>
  </w:num>
  <w:num w:numId="45">
    <w:abstractNumId w:val="23"/>
  </w:num>
  <w:num w:numId="46">
    <w:abstractNumId w:val="1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25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58FA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36FA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21DE"/>
    <w:rsid w:val="002C667E"/>
    <w:rsid w:val="002D7643"/>
    <w:rsid w:val="002E4839"/>
    <w:rsid w:val="002F5648"/>
    <w:rsid w:val="0031302E"/>
    <w:rsid w:val="00320845"/>
    <w:rsid w:val="0033041B"/>
    <w:rsid w:val="00331C7C"/>
    <w:rsid w:val="00333143"/>
    <w:rsid w:val="00342186"/>
    <w:rsid w:val="00347D00"/>
    <w:rsid w:val="00351CD5"/>
    <w:rsid w:val="003556B8"/>
    <w:rsid w:val="00356B58"/>
    <w:rsid w:val="00364B23"/>
    <w:rsid w:val="0036544E"/>
    <w:rsid w:val="00366CF0"/>
    <w:rsid w:val="003768C8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4B60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10AA"/>
    <w:rsid w:val="006D2D4B"/>
    <w:rsid w:val="006D60AE"/>
    <w:rsid w:val="006E2112"/>
    <w:rsid w:val="006F052E"/>
    <w:rsid w:val="006F4657"/>
    <w:rsid w:val="00701542"/>
    <w:rsid w:val="00724BE4"/>
    <w:rsid w:val="00734FC2"/>
    <w:rsid w:val="0074070F"/>
    <w:rsid w:val="0074510C"/>
    <w:rsid w:val="00770B42"/>
    <w:rsid w:val="007744BB"/>
    <w:rsid w:val="007754A1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043B"/>
    <w:rsid w:val="009A737F"/>
    <w:rsid w:val="009C2995"/>
    <w:rsid w:val="009C5CD3"/>
    <w:rsid w:val="009D23A2"/>
    <w:rsid w:val="009D3432"/>
    <w:rsid w:val="009E3856"/>
    <w:rsid w:val="009F3675"/>
    <w:rsid w:val="009F5331"/>
    <w:rsid w:val="00A008FC"/>
    <w:rsid w:val="00A041BB"/>
    <w:rsid w:val="00A123FD"/>
    <w:rsid w:val="00A1635E"/>
    <w:rsid w:val="00A74234"/>
    <w:rsid w:val="00A96A37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1125"/>
    <w:rsid w:val="00CD2A92"/>
    <w:rsid w:val="00CD49CB"/>
    <w:rsid w:val="00CE09CE"/>
    <w:rsid w:val="00CE2E96"/>
    <w:rsid w:val="00CE33EC"/>
    <w:rsid w:val="00CE6BCB"/>
    <w:rsid w:val="00D00C80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834D7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751DE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BF09B"/>
  <w15:docId w15:val="{5753D6BF-69C7-4EEF-BD03-1D61DD5E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834D7"/>
    <w:pPr>
      <w:keepNext/>
      <w:keepLines/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D834D7"/>
    <w:pPr>
      <w:keepNext/>
      <w:keepLines/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4D7"/>
    <w:pPr>
      <w:keepNext/>
      <w:keepLines/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4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10C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4510C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4D7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834D7"/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34D7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4D7"/>
    <w:rPr>
      <w:rFonts w:eastAsiaTheme="majorEastAsia" w:cstheme="majorBidi"/>
      <w:color w:val="0096F0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bolek\Desktop\PRACOVN&#205;%20k%2022.10.2020\&#352;KOLA%202020-2021\Hlavi&#269;kov&#253;%20pap&#237;r\hlavickovy_papir_MSZS_v01_bez%20&#269;&#237;slov&#225;n&#237;%20-%20kop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803B2D72D6049B453453BF8838BE7" ma:contentTypeVersion="7" ma:contentTypeDescription="Vytvoří nový dokument" ma:contentTypeScope="" ma:versionID="ec7f8e76c6f2bb645a27af7dede72411">
  <xsd:schema xmlns:xsd="http://www.w3.org/2001/XMLSchema" xmlns:xs="http://www.w3.org/2001/XMLSchema" xmlns:p="http://schemas.microsoft.com/office/2006/metadata/properties" xmlns:ns2="af374cf1-8fcd-426b-bb4a-6355ba7a6bf6" targetNamespace="http://schemas.microsoft.com/office/2006/metadata/properties" ma:root="true" ma:fieldsID="a96a82c85af67360445148338271c789" ns2:_="">
    <xsd:import namespace="af374cf1-8fcd-426b-bb4a-6355ba7a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4cf1-8fcd-426b-bb4a-6355ba7a6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F9DA19-97CA-4C96-9119-38DA2EFB1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74cf1-8fcd-426b-bb4a-6355ba7a6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0514D-2AA4-427B-97A4-159CF0E60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hlavickovy_papir_MSZS_v01_bez číslování - kopie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Bolek, Mgr.</dc:creator>
  <cp:lastModifiedBy>Kamila Smutníková</cp:lastModifiedBy>
  <cp:revision>2</cp:revision>
  <cp:lastPrinted>2020-02-11T06:24:00Z</cp:lastPrinted>
  <dcterms:created xsi:type="dcterms:W3CDTF">2021-04-09T08:10:00Z</dcterms:created>
  <dcterms:modified xsi:type="dcterms:W3CDTF">2021-04-09T08:10:00Z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0x010100591803B2D72D6049B453453BF8838BE7</vt:lpwstr>
  </property>
</Properties>
</file>