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ACC5B8" w14:textId="71B0C02C" w:rsidR="730498D3" w:rsidRDefault="730498D3" w:rsidP="00494FBA">
      <w:pPr>
        <w:jc w:val="left"/>
        <w:rPr>
          <w:color w:val="FF0000"/>
          <w:sz w:val="32"/>
          <w:szCs w:val="32"/>
        </w:rPr>
      </w:pPr>
      <w:r w:rsidRPr="633052E5">
        <w:rPr>
          <w:color w:val="FF0000"/>
          <w:sz w:val="32"/>
          <w:szCs w:val="32"/>
        </w:rPr>
        <w:t>Školní družina Machnín</w:t>
      </w:r>
      <w:r w:rsidR="2AFAECD5" w:rsidRPr="633052E5">
        <w:rPr>
          <w:color w:val="FF0000"/>
          <w:sz w:val="32"/>
          <w:szCs w:val="32"/>
        </w:rPr>
        <w:t xml:space="preserve">                                    </w:t>
      </w:r>
      <w:r w:rsidR="2AFAECD5" w:rsidRPr="633052E5">
        <w:rPr>
          <w:color w:val="FF0000"/>
          <w:sz w:val="24"/>
          <w:szCs w:val="24"/>
        </w:rPr>
        <w:t>školní rok 2020 - 2021</w:t>
      </w:r>
    </w:p>
    <w:p w14:paraId="13BF99B4" w14:textId="01E55E2E" w:rsidR="730498D3" w:rsidRDefault="730498D3" w:rsidP="633052E5">
      <w:pPr>
        <w:rPr>
          <w:color w:val="FF0000"/>
          <w:sz w:val="24"/>
          <w:szCs w:val="24"/>
        </w:rPr>
      </w:pPr>
      <w:r w:rsidRPr="633052E5">
        <w:rPr>
          <w:sz w:val="24"/>
          <w:szCs w:val="24"/>
        </w:rPr>
        <w:t>Vedoucí vychovatelka: Jana Hamalčíková</w:t>
      </w:r>
    </w:p>
    <w:p w14:paraId="486A5CC8" w14:textId="5168C663" w:rsidR="730498D3" w:rsidRDefault="730498D3" w:rsidP="633052E5">
      <w:pPr>
        <w:rPr>
          <w:sz w:val="24"/>
          <w:szCs w:val="24"/>
        </w:rPr>
      </w:pPr>
      <w:r w:rsidRPr="633052E5">
        <w:rPr>
          <w:sz w:val="24"/>
          <w:szCs w:val="24"/>
        </w:rPr>
        <w:t>Vychovatelka:                Jana Poláčková</w:t>
      </w:r>
    </w:p>
    <w:p w14:paraId="3D34C9DE" w14:textId="074495BB" w:rsidR="633052E5" w:rsidRDefault="633052E5" w:rsidP="633052E5">
      <w:pPr>
        <w:rPr>
          <w:sz w:val="24"/>
          <w:szCs w:val="24"/>
        </w:rPr>
      </w:pPr>
    </w:p>
    <w:p w14:paraId="3467DD40" w14:textId="68FB3264" w:rsidR="187F3C9B" w:rsidRDefault="187F3C9B" w:rsidP="633052E5">
      <w:pPr>
        <w:rPr>
          <w:sz w:val="24"/>
          <w:szCs w:val="24"/>
        </w:rPr>
      </w:pPr>
      <w:r w:rsidRPr="633052E5">
        <w:rPr>
          <w:b/>
          <w:bCs/>
          <w:color w:val="FF0000"/>
          <w:sz w:val="24"/>
          <w:szCs w:val="24"/>
        </w:rPr>
        <w:t xml:space="preserve">Celoroční projekt:   </w:t>
      </w:r>
      <w:r w:rsidRPr="633052E5">
        <w:rPr>
          <w:b/>
          <w:bCs/>
          <w:sz w:val="24"/>
          <w:szCs w:val="24"/>
        </w:rPr>
        <w:t>Lidové tradice -</w:t>
      </w:r>
      <w:r w:rsidR="52048F15" w:rsidRPr="633052E5">
        <w:rPr>
          <w:b/>
          <w:bCs/>
          <w:sz w:val="24"/>
          <w:szCs w:val="24"/>
        </w:rPr>
        <w:t xml:space="preserve"> </w:t>
      </w:r>
      <w:r w:rsidR="52048F15" w:rsidRPr="633052E5">
        <w:rPr>
          <w:sz w:val="24"/>
          <w:szCs w:val="24"/>
        </w:rPr>
        <w:t xml:space="preserve">původ lidových tradic, zvyky, pověry, pranostiky a říkadla </w:t>
      </w:r>
    </w:p>
    <w:p w14:paraId="2AB14E1F" w14:textId="25696AD3" w:rsidR="633052E5" w:rsidRDefault="633052E5" w:rsidP="633052E5">
      <w:pPr>
        <w:rPr>
          <w:sz w:val="24"/>
          <w:szCs w:val="24"/>
        </w:rPr>
      </w:pPr>
    </w:p>
    <w:p w14:paraId="206DCF86" w14:textId="41FEACB5" w:rsidR="74C50EE4" w:rsidRDefault="74C50EE4" w:rsidP="633052E5">
      <w:pPr>
        <w:rPr>
          <w:sz w:val="24"/>
          <w:szCs w:val="24"/>
        </w:rPr>
      </w:pPr>
      <w:r w:rsidRPr="633052E5">
        <w:rPr>
          <w:color w:val="FF0000"/>
          <w:sz w:val="24"/>
          <w:szCs w:val="24"/>
        </w:rPr>
        <w:t>Měsíční plán  ŠD</w:t>
      </w:r>
    </w:p>
    <w:p w14:paraId="10D9B5B1" w14:textId="34FAE093" w:rsidR="633052E5" w:rsidRDefault="633052E5" w:rsidP="633052E5">
      <w:pPr>
        <w:rPr>
          <w:color w:val="FF0000"/>
          <w:sz w:val="24"/>
          <w:szCs w:val="24"/>
        </w:rPr>
      </w:pPr>
    </w:p>
    <w:p w14:paraId="6D67FB54" w14:textId="7991667A" w:rsidR="78239353" w:rsidRDefault="78239353" w:rsidP="633052E5">
      <w:pPr>
        <w:rPr>
          <w:i/>
          <w:iCs/>
          <w:sz w:val="32"/>
          <w:szCs w:val="32"/>
        </w:rPr>
      </w:pPr>
      <w:r w:rsidRPr="633052E5">
        <w:rPr>
          <w:color w:val="FF0000"/>
          <w:sz w:val="24"/>
          <w:szCs w:val="24"/>
        </w:rPr>
        <w:t xml:space="preserve">                                            </w:t>
      </w:r>
      <w:r w:rsidR="2DD89FCC" w:rsidRPr="633052E5">
        <w:rPr>
          <w:i/>
          <w:iCs/>
          <w:sz w:val="32"/>
          <w:szCs w:val="32"/>
        </w:rPr>
        <w:t>Leden</w:t>
      </w:r>
    </w:p>
    <w:p w14:paraId="1B017BC4" w14:textId="5904E0F4" w:rsidR="633052E5" w:rsidRDefault="633052E5" w:rsidP="633052E5">
      <w:pPr>
        <w:rPr>
          <w:i/>
          <w:iCs/>
          <w:sz w:val="32"/>
          <w:szCs w:val="32"/>
        </w:rPr>
      </w:pPr>
    </w:p>
    <w:p w14:paraId="63A7107E" w14:textId="7A36A690" w:rsidR="37205CBD" w:rsidRDefault="37205CBD" w:rsidP="633052E5">
      <w:pPr>
        <w:rPr>
          <w:b/>
          <w:bCs/>
          <w:color w:val="FF0000"/>
          <w:sz w:val="24"/>
          <w:szCs w:val="24"/>
        </w:rPr>
      </w:pPr>
      <w:r w:rsidRPr="633052E5">
        <w:rPr>
          <w:i/>
          <w:iCs/>
          <w:color w:val="FF0000"/>
          <w:sz w:val="24"/>
          <w:szCs w:val="24"/>
        </w:rPr>
        <w:t>Téma</w:t>
      </w:r>
      <w:r w:rsidR="7AEF8199" w:rsidRPr="633052E5">
        <w:rPr>
          <w:i/>
          <w:iCs/>
          <w:color w:val="FF0000"/>
          <w:sz w:val="24"/>
          <w:szCs w:val="24"/>
        </w:rPr>
        <w:t xml:space="preserve"> měsíce:</w:t>
      </w:r>
      <w:r w:rsidR="301C4A5A" w:rsidRPr="633052E5">
        <w:rPr>
          <w:i/>
          <w:iCs/>
          <w:color w:val="FF0000"/>
          <w:sz w:val="24"/>
          <w:szCs w:val="24"/>
        </w:rPr>
        <w:t xml:space="preserve"> </w:t>
      </w:r>
      <w:r w:rsidR="7AEF8199" w:rsidRPr="633052E5">
        <w:rPr>
          <w:i/>
          <w:iCs/>
          <w:color w:val="FF0000"/>
          <w:sz w:val="24"/>
          <w:szCs w:val="24"/>
        </w:rPr>
        <w:t xml:space="preserve"> </w:t>
      </w:r>
      <w:r w:rsidR="53AEE15B" w:rsidRPr="633052E5">
        <w:rPr>
          <w:b/>
          <w:bCs/>
          <w:sz w:val="24"/>
          <w:szCs w:val="24"/>
        </w:rPr>
        <w:t>My tři králové jdeme k Vám....</w:t>
      </w:r>
    </w:p>
    <w:p w14:paraId="2985F434" w14:textId="780F323B" w:rsidR="633052E5" w:rsidRDefault="633052E5" w:rsidP="633052E5">
      <w:pPr>
        <w:rPr>
          <w:b/>
          <w:bCs/>
          <w:sz w:val="24"/>
          <w:szCs w:val="24"/>
        </w:rPr>
      </w:pPr>
    </w:p>
    <w:p w14:paraId="258B0797" w14:textId="212372FF" w:rsidR="02777860" w:rsidRDefault="02777860" w:rsidP="633052E5">
      <w:pPr>
        <w:pStyle w:val="Odstavecseseznamem"/>
        <w:numPr>
          <w:ilvl w:val="0"/>
          <w:numId w:val="1"/>
        </w:numPr>
        <w:rPr>
          <w:rFonts w:eastAsiaTheme="minorEastAsia"/>
          <w:b/>
          <w:bCs/>
          <w:noProof/>
          <w:sz w:val="24"/>
          <w:szCs w:val="24"/>
        </w:rPr>
      </w:pPr>
      <w:r w:rsidRPr="633052E5">
        <w:rPr>
          <w:noProof/>
          <w:sz w:val="24"/>
          <w:szCs w:val="24"/>
        </w:rPr>
        <w:t>Tři králové - společné čtení - legenda, zvyky, pranostiky</w:t>
      </w:r>
    </w:p>
    <w:p w14:paraId="104604A2" w14:textId="7646A3B7" w:rsidR="02777860" w:rsidRDefault="02777860" w:rsidP="633052E5">
      <w:pPr>
        <w:pStyle w:val="Odstavecseseznamem"/>
        <w:numPr>
          <w:ilvl w:val="0"/>
          <w:numId w:val="1"/>
        </w:numPr>
        <w:rPr>
          <w:b/>
          <w:bCs/>
          <w:noProof/>
          <w:sz w:val="24"/>
          <w:szCs w:val="24"/>
        </w:rPr>
      </w:pPr>
      <w:r w:rsidRPr="633052E5">
        <w:rPr>
          <w:noProof/>
          <w:sz w:val="24"/>
          <w:szCs w:val="24"/>
        </w:rPr>
        <w:t>Zimní sochaři - sochy a stavby ze sněhu</w:t>
      </w:r>
    </w:p>
    <w:p w14:paraId="35423D3F" w14:textId="61DEC029" w:rsidR="02777860" w:rsidRDefault="02777860" w:rsidP="633052E5">
      <w:pPr>
        <w:pStyle w:val="Odstavecseseznamem"/>
        <w:numPr>
          <w:ilvl w:val="0"/>
          <w:numId w:val="1"/>
        </w:numPr>
        <w:rPr>
          <w:b/>
          <w:bCs/>
          <w:noProof/>
          <w:sz w:val="24"/>
          <w:szCs w:val="24"/>
        </w:rPr>
      </w:pPr>
      <w:r w:rsidRPr="633052E5">
        <w:rPr>
          <w:noProof/>
          <w:sz w:val="24"/>
          <w:szCs w:val="24"/>
        </w:rPr>
        <w:t>Zimní radovánky - bobování sáňkování</w:t>
      </w:r>
    </w:p>
    <w:p w14:paraId="56A09254" w14:textId="63A97451" w:rsidR="02777860" w:rsidRDefault="02777860" w:rsidP="633052E5">
      <w:pPr>
        <w:pStyle w:val="Odstavecseseznamem"/>
        <w:numPr>
          <w:ilvl w:val="0"/>
          <w:numId w:val="1"/>
        </w:numPr>
        <w:rPr>
          <w:b/>
          <w:bCs/>
          <w:noProof/>
          <w:sz w:val="24"/>
          <w:szCs w:val="24"/>
        </w:rPr>
      </w:pPr>
      <w:r w:rsidRPr="633052E5">
        <w:rPr>
          <w:noProof/>
          <w:sz w:val="24"/>
          <w:szCs w:val="24"/>
        </w:rPr>
        <w:t>Staráme se o ptačí krmítka</w:t>
      </w:r>
    </w:p>
    <w:p w14:paraId="276DD0E8" w14:textId="13FBC55D" w:rsidR="02777860" w:rsidRDefault="02777860" w:rsidP="633052E5">
      <w:pPr>
        <w:pStyle w:val="Odstavecseseznamem"/>
        <w:numPr>
          <w:ilvl w:val="0"/>
          <w:numId w:val="1"/>
        </w:numPr>
        <w:rPr>
          <w:b/>
          <w:bCs/>
          <w:noProof/>
          <w:sz w:val="24"/>
          <w:szCs w:val="24"/>
        </w:rPr>
      </w:pPr>
      <w:r w:rsidRPr="633052E5">
        <w:rPr>
          <w:noProof/>
          <w:sz w:val="24"/>
          <w:szCs w:val="24"/>
        </w:rPr>
        <w:t>Výroba čepice tří králů</w:t>
      </w:r>
    </w:p>
    <w:p w14:paraId="6A35B25C" w14:textId="060D40EC" w:rsidR="02777860" w:rsidRDefault="02777860" w:rsidP="633052E5">
      <w:pPr>
        <w:pStyle w:val="Odstavecseseznamem"/>
        <w:numPr>
          <w:ilvl w:val="0"/>
          <w:numId w:val="1"/>
        </w:numPr>
        <w:rPr>
          <w:b/>
          <w:bCs/>
          <w:noProof/>
          <w:sz w:val="24"/>
          <w:szCs w:val="24"/>
        </w:rPr>
      </w:pPr>
      <w:r w:rsidRPr="633052E5">
        <w:rPr>
          <w:noProof/>
          <w:sz w:val="24"/>
          <w:szCs w:val="24"/>
        </w:rPr>
        <w:t>Zimní výzdoba školní družiny - sněhové vločky, malování sněhuláků</w:t>
      </w:r>
    </w:p>
    <w:p w14:paraId="5A84C36C" w14:textId="4853484E" w:rsidR="69CB6CAD" w:rsidRDefault="69CB6CAD" w:rsidP="633052E5">
      <w:pPr>
        <w:pStyle w:val="Odstavecseseznamem"/>
        <w:numPr>
          <w:ilvl w:val="0"/>
          <w:numId w:val="1"/>
        </w:numPr>
        <w:rPr>
          <w:b/>
          <w:bCs/>
          <w:noProof/>
          <w:sz w:val="24"/>
          <w:szCs w:val="24"/>
        </w:rPr>
      </w:pPr>
      <w:r w:rsidRPr="633052E5">
        <w:rPr>
          <w:noProof/>
          <w:sz w:val="24"/>
          <w:szCs w:val="24"/>
        </w:rPr>
        <w:t>Učíme se nové výtvarné techniky</w:t>
      </w:r>
    </w:p>
    <w:p w14:paraId="21FC531A" w14:textId="2C767C0E" w:rsidR="633052E5" w:rsidRDefault="633052E5" w:rsidP="633052E5">
      <w:pPr>
        <w:ind w:left="360"/>
        <w:rPr>
          <w:sz w:val="24"/>
          <w:szCs w:val="24"/>
        </w:rPr>
      </w:pPr>
    </w:p>
    <w:p w14:paraId="0469DB64" w14:textId="77777777" w:rsidR="00494FBA" w:rsidRPr="00494FBA" w:rsidRDefault="00494FBA" w:rsidP="00494FBA">
      <w:pPr>
        <w:rPr>
          <w:i/>
          <w:iCs/>
          <w:sz w:val="24"/>
          <w:szCs w:val="24"/>
        </w:rPr>
      </w:pPr>
      <w:r w:rsidRPr="00494FBA">
        <w:rPr>
          <w:b/>
          <w:bCs/>
          <w:sz w:val="24"/>
          <w:szCs w:val="24"/>
        </w:rPr>
        <w:t xml:space="preserve">Průběžně  </w:t>
      </w:r>
      <w:r w:rsidRPr="00494FBA">
        <w:rPr>
          <w:i/>
          <w:iCs/>
          <w:sz w:val="24"/>
          <w:szCs w:val="24"/>
        </w:rPr>
        <w:t xml:space="preserve">                                                                                       </w:t>
      </w:r>
      <w:r w:rsidRPr="00494FBA">
        <w:rPr>
          <w:i/>
          <w:iCs/>
          <w:sz w:val="24"/>
          <w:szCs w:val="24"/>
        </w:rPr>
        <w:tab/>
        <w:t xml:space="preserve"> </w:t>
      </w:r>
      <w:r w:rsidRPr="00494FBA">
        <w:rPr>
          <w:i/>
          <w:iCs/>
          <w:color w:val="FF0000"/>
          <w:sz w:val="24"/>
          <w:szCs w:val="24"/>
        </w:rPr>
        <w:t>Plán akcí :</w:t>
      </w:r>
    </w:p>
    <w:p w14:paraId="6C122B05" w14:textId="77777777" w:rsidR="00494FBA" w:rsidRPr="00494FBA" w:rsidRDefault="00494FBA" w:rsidP="00494FBA">
      <w:pPr>
        <w:rPr>
          <w:i/>
          <w:iCs/>
          <w:sz w:val="24"/>
          <w:szCs w:val="24"/>
        </w:rPr>
      </w:pPr>
      <w:r w:rsidRPr="00494FBA">
        <w:rPr>
          <w:i/>
          <w:iCs/>
          <w:sz w:val="24"/>
          <w:szCs w:val="24"/>
        </w:rPr>
        <w:t>Zásady bezpečnosti a ochrany zdraví</w:t>
      </w:r>
    </w:p>
    <w:p w14:paraId="100958A7" w14:textId="77777777" w:rsidR="00494FBA" w:rsidRPr="00494FBA" w:rsidRDefault="00494FBA" w:rsidP="00494FBA">
      <w:pPr>
        <w:rPr>
          <w:i/>
          <w:iCs/>
          <w:sz w:val="24"/>
          <w:szCs w:val="24"/>
        </w:rPr>
      </w:pPr>
      <w:r w:rsidRPr="00494FBA">
        <w:rPr>
          <w:i/>
          <w:iCs/>
          <w:sz w:val="24"/>
          <w:szCs w:val="24"/>
        </w:rPr>
        <w:t>Rozvoj komunikace, podpora spolupráce</w:t>
      </w:r>
    </w:p>
    <w:p w14:paraId="519ABFA1" w14:textId="77777777" w:rsidR="00494FBA" w:rsidRPr="00494FBA" w:rsidRDefault="00494FBA" w:rsidP="00494FBA">
      <w:pPr>
        <w:rPr>
          <w:i/>
          <w:iCs/>
          <w:sz w:val="24"/>
          <w:szCs w:val="24"/>
        </w:rPr>
      </w:pPr>
      <w:r w:rsidRPr="00494FBA">
        <w:rPr>
          <w:i/>
          <w:iCs/>
          <w:sz w:val="24"/>
          <w:szCs w:val="24"/>
        </w:rPr>
        <w:t>Podpora sebevědomí a sebeprezentace</w:t>
      </w:r>
    </w:p>
    <w:p w14:paraId="38B66FD6" w14:textId="77777777" w:rsidR="00494FBA" w:rsidRPr="00494FBA" w:rsidRDefault="00494FBA" w:rsidP="00494FBA">
      <w:pPr>
        <w:rPr>
          <w:i/>
          <w:iCs/>
          <w:sz w:val="24"/>
          <w:szCs w:val="24"/>
        </w:rPr>
      </w:pPr>
      <w:r w:rsidRPr="00494FBA">
        <w:rPr>
          <w:i/>
          <w:iCs/>
          <w:sz w:val="24"/>
          <w:szCs w:val="24"/>
        </w:rPr>
        <w:t>Zájmové kroužky probíhající v rámci ŠD</w:t>
      </w:r>
    </w:p>
    <w:p w14:paraId="49ED313E" w14:textId="77777777" w:rsidR="00494FBA" w:rsidRPr="00494FBA" w:rsidRDefault="00494FBA" w:rsidP="00494FBA">
      <w:pPr>
        <w:rPr>
          <w:i/>
          <w:iCs/>
          <w:sz w:val="24"/>
          <w:szCs w:val="24"/>
        </w:rPr>
      </w:pPr>
      <w:r w:rsidRPr="00494FBA">
        <w:rPr>
          <w:i/>
          <w:iCs/>
          <w:sz w:val="24"/>
          <w:szCs w:val="24"/>
        </w:rPr>
        <w:t>Interaktivní a výukové programy</w:t>
      </w:r>
    </w:p>
    <w:p w14:paraId="2B8702D3" w14:textId="77777777" w:rsidR="00494FBA" w:rsidRPr="00494FBA" w:rsidRDefault="00494FBA" w:rsidP="00494FBA">
      <w:pPr>
        <w:rPr>
          <w:i/>
          <w:iCs/>
          <w:sz w:val="24"/>
          <w:szCs w:val="24"/>
        </w:rPr>
      </w:pPr>
      <w:r w:rsidRPr="00494FBA">
        <w:rPr>
          <w:i/>
          <w:iCs/>
          <w:sz w:val="24"/>
          <w:szCs w:val="24"/>
        </w:rPr>
        <w:t>Výtvarná, pracovní,hudební a estetická činnost</w:t>
      </w:r>
    </w:p>
    <w:p w14:paraId="75841052" w14:textId="77777777" w:rsidR="00494FBA" w:rsidRPr="00494FBA" w:rsidRDefault="00494FBA" w:rsidP="00494FBA">
      <w:pPr>
        <w:rPr>
          <w:i/>
          <w:iCs/>
          <w:sz w:val="24"/>
          <w:szCs w:val="24"/>
        </w:rPr>
      </w:pPr>
      <w:r w:rsidRPr="00494FBA">
        <w:rPr>
          <w:i/>
          <w:iCs/>
          <w:sz w:val="24"/>
          <w:szCs w:val="24"/>
        </w:rPr>
        <w:t>Rozvíjení ohleduplnosti v okolí</w:t>
      </w:r>
    </w:p>
    <w:p w14:paraId="73BC313C" w14:textId="6673186A" w:rsidR="633052E5" w:rsidRDefault="00494FBA" w:rsidP="00494FBA">
      <w:pPr>
        <w:rPr>
          <w:i/>
          <w:iCs/>
          <w:sz w:val="24"/>
          <w:szCs w:val="24"/>
        </w:rPr>
      </w:pPr>
      <w:r w:rsidRPr="00494FBA">
        <w:rPr>
          <w:i/>
          <w:iCs/>
          <w:sz w:val="24"/>
          <w:szCs w:val="24"/>
        </w:rPr>
        <w:t>Odpolední kruh</w:t>
      </w:r>
    </w:p>
    <w:p w14:paraId="6AAF552D" w14:textId="50B590E4" w:rsidR="633052E5" w:rsidRDefault="633052E5" w:rsidP="633052E5">
      <w:pPr>
        <w:ind w:left="360"/>
        <w:rPr>
          <w:i/>
          <w:iCs/>
          <w:sz w:val="24"/>
          <w:szCs w:val="24"/>
        </w:rPr>
      </w:pPr>
    </w:p>
    <w:p w14:paraId="29C5855E" w14:textId="75F69E42" w:rsidR="633052E5" w:rsidRDefault="633052E5" w:rsidP="633052E5">
      <w:pPr>
        <w:ind w:left="360"/>
        <w:rPr>
          <w:i/>
          <w:iCs/>
          <w:sz w:val="24"/>
          <w:szCs w:val="24"/>
        </w:rPr>
      </w:pPr>
    </w:p>
    <w:p w14:paraId="575990FB" w14:textId="720D5A47" w:rsidR="633052E5" w:rsidRDefault="633052E5" w:rsidP="633052E5">
      <w:pPr>
        <w:ind w:left="360"/>
        <w:rPr>
          <w:i/>
          <w:iCs/>
          <w:sz w:val="24"/>
          <w:szCs w:val="24"/>
        </w:rPr>
      </w:pPr>
    </w:p>
    <w:p w14:paraId="18D6C308" w14:textId="1E4B1B3F" w:rsidR="633052E5" w:rsidRDefault="633052E5" w:rsidP="633052E5">
      <w:pPr>
        <w:rPr>
          <w:b/>
          <w:bCs/>
          <w:sz w:val="24"/>
          <w:szCs w:val="24"/>
        </w:rPr>
      </w:pPr>
    </w:p>
    <w:p w14:paraId="0C72C4B5" w14:textId="29CBCC1E" w:rsidR="633052E5" w:rsidRDefault="633052E5" w:rsidP="633052E5">
      <w:pPr>
        <w:rPr>
          <w:b/>
          <w:bCs/>
          <w:sz w:val="24"/>
          <w:szCs w:val="24"/>
        </w:rPr>
      </w:pPr>
    </w:p>
    <w:p w14:paraId="03BAAB67" w14:textId="3F2F9247" w:rsidR="633052E5" w:rsidRDefault="633052E5" w:rsidP="633052E5">
      <w:pPr>
        <w:rPr>
          <w:i/>
          <w:iCs/>
          <w:sz w:val="24"/>
          <w:szCs w:val="24"/>
        </w:rPr>
      </w:pPr>
    </w:p>
    <w:p w14:paraId="6D3E84BD" w14:textId="3C55F1E7" w:rsidR="633052E5" w:rsidRDefault="633052E5" w:rsidP="633052E5">
      <w:pPr>
        <w:rPr>
          <w:i/>
          <w:iCs/>
          <w:sz w:val="24"/>
          <w:szCs w:val="24"/>
        </w:rPr>
      </w:pPr>
    </w:p>
    <w:p w14:paraId="5A01C633" w14:textId="7DEA514A" w:rsidR="633052E5" w:rsidRDefault="633052E5" w:rsidP="633052E5">
      <w:pPr>
        <w:rPr>
          <w:color w:val="FF0000"/>
          <w:sz w:val="24"/>
          <w:szCs w:val="24"/>
        </w:rPr>
      </w:pPr>
    </w:p>
    <w:p w14:paraId="615CE788" w14:textId="2913D965" w:rsidR="633052E5" w:rsidRDefault="633052E5" w:rsidP="633052E5">
      <w:pPr>
        <w:rPr>
          <w:i/>
          <w:iCs/>
          <w:sz w:val="24"/>
          <w:szCs w:val="24"/>
        </w:rPr>
      </w:pPr>
    </w:p>
    <w:p w14:paraId="23439352" w14:textId="169845BE" w:rsidR="633052E5" w:rsidRDefault="633052E5" w:rsidP="633052E5">
      <w:pPr>
        <w:ind w:left="360"/>
        <w:rPr>
          <w:i/>
          <w:iCs/>
          <w:sz w:val="24"/>
          <w:szCs w:val="24"/>
        </w:rPr>
      </w:pPr>
    </w:p>
    <w:p w14:paraId="5EBE878D" w14:textId="12C1F9DB" w:rsidR="633052E5" w:rsidRDefault="633052E5" w:rsidP="633052E5">
      <w:pPr>
        <w:rPr>
          <w:b/>
          <w:bCs/>
          <w:sz w:val="24"/>
          <w:szCs w:val="24"/>
        </w:rPr>
      </w:pPr>
    </w:p>
    <w:p w14:paraId="5AE7EA26" w14:textId="53900F04" w:rsidR="633052E5" w:rsidRDefault="633052E5" w:rsidP="633052E5">
      <w:pPr>
        <w:rPr>
          <w:sz w:val="24"/>
          <w:szCs w:val="24"/>
        </w:rPr>
      </w:pPr>
    </w:p>
    <w:p w14:paraId="0F08212C" w14:textId="3A82EE9C" w:rsidR="633052E5" w:rsidRDefault="633052E5" w:rsidP="633052E5">
      <w:pPr>
        <w:rPr>
          <w:sz w:val="24"/>
          <w:szCs w:val="24"/>
        </w:rPr>
      </w:pPr>
    </w:p>
    <w:p w14:paraId="57D50603" w14:textId="429A37DA" w:rsidR="633052E5" w:rsidRDefault="633052E5" w:rsidP="633052E5">
      <w:pPr>
        <w:rPr>
          <w:sz w:val="24"/>
          <w:szCs w:val="24"/>
        </w:rPr>
      </w:pPr>
    </w:p>
    <w:p w14:paraId="771EB810" w14:textId="33951E24" w:rsidR="633052E5" w:rsidRDefault="633052E5" w:rsidP="633052E5">
      <w:pPr>
        <w:rPr>
          <w:sz w:val="24"/>
          <w:szCs w:val="24"/>
        </w:rPr>
      </w:pPr>
    </w:p>
    <w:p w14:paraId="1E73DD90" w14:textId="51A6A357" w:rsidR="633052E5" w:rsidRDefault="633052E5" w:rsidP="633052E5">
      <w:pPr>
        <w:rPr>
          <w:sz w:val="24"/>
          <w:szCs w:val="24"/>
        </w:rPr>
      </w:pPr>
    </w:p>
    <w:p w14:paraId="017E0F34" w14:textId="3596BB6B" w:rsidR="633052E5" w:rsidRDefault="633052E5" w:rsidP="633052E5">
      <w:pPr>
        <w:rPr>
          <w:sz w:val="24"/>
          <w:szCs w:val="24"/>
        </w:rPr>
      </w:pPr>
    </w:p>
    <w:p w14:paraId="45E33DA0" w14:textId="0F835FC6" w:rsidR="633052E5" w:rsidRDefault="633052E5" w:rsidP="633052E5">
      <w:pPr>
        <w:rPr>
          <w:color w:val="8064A2" w:themeColor="accent4"/>
          <w:sz w:val="24"/>
          <w:szCs w:val="24"/>
        </w:rPr>
      </w:pPr>
    </w:p>
    <w:p w14:paraId="788DD4BB" w14:textId="26BE6F75" w:rsidR="633052E5" w:rsidRDefault="633052E5" w:rsidP="633052E5">
      <w:pPr>
        <w:rPr>
          <w:color w:val="8064A2" w:themeColor="accent4"/>
          <w:sz w:val="24"/>
          <w:szCs w:val="24"/>
        </w:rPr>
      </w:pPr>
    </w:p>
    <w:p w14:paraId="5C43CFCE" w14:textId="77BC7784" w:rsidR="633052E5" w:rsidRDefault="633052E5" w:rsidP="633052E5">
      <w:pPr>
        <w:rPr>
          <w:color w:val="8064A2" w:themeColor="accent4"/>
          <w:sz w:val="24"/>
          <w:szCs w:val="24"/>
        </w:rPr>
      </w:pPr>
    </w:p>
    <w:sectPr w:rsidR="633052E5" w:rsidSect="00AA0C5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1985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2449E6" w14:textId="77777777" w:rsidR="00E6083D" w:rsidRDefault="00E6083D" w:rsidP="00CD1111">
      <w:pPr>
        <w:spacing w:line="240" w:lineRule="auto"/>
      </w:pPr>
      <w:r>
        <w:separator/>
      </w:r>
    </w:p>
  </w:endnote>
  <w:endnote w:type="continuationSeparator" w:id="0">
    <w:p w14:paraId="10F49D90" w14:textId="77777777" w:rsidR="00E6083D" w:rsidRDefault="00E6083D" w:rsidP="00CD11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BB8F3F" w14:textId="77777777" w:rsidR="00494FBA" w:rsidRDefault="00494FB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05782879"/>
      <w:docPartObj>
        <w:docPartGallery w:val="Page Numbers (Bottom of Page)"/>
        <w:docPartUnique/>
      </w:docPartObj>
    </w:sdtPr>
    <w:sdtEndPr/>
    <w:sdtContent>
      <w:p w14:paraId="479A7A7C" w14:textId="77777777" w:rsidR="005E56D1" w:rsidRPr="008E0571" w:rsidRDefault="00E004ED" w:rsidP="00E004ED">
        <w:pPr>
          <w:pStyle w:val="Zpat"/>
          <w:tabs>
            <w:tab w:val="clear" w:pos="4536"/>
            <w:tab w:val="clear" w:pos="9072"/>
            <w:tab w:val="center" w:pos="5245"/>
          </w:tabs>
          <w:spacing w:before="120"/>
          <w:jc w:val="center"/>
          <w:rPr>
            <w:rFonts w:ascii="Cambria" w:hAnsi="Cambria"/>
            <w:i/>
            <w:spacing w:val="60"/>
          </w:rPr>
        </w:pPr>
        <w:r>
          <w:rPr>
            <w:rFonts w:ascii="Cambria" w:hAnsi="Cambria"/>
            <w:i/>
            <w:noProof/>
            <w:spacing w:val="60"/>
          </w:rPr>
          <mc:AlternateContent>
            <mc:Choice Requires="wps">
              <w:drawing>
                <wp:anchor distT="0" distB="0" distL="114300" distR="114300" simplePos="0" relativeHeight="251656192" behindDoc="0" locked="0" layoutInCell="1" allowOverlap="1" wp14:anchorId="32E7F299" wp14:editId="0752AC54">
                  <wp:simplePos x="0" y="0"/>
                  <wp:positionH relativeFrom="margin">
                    <wp:align>right</wp:align>
                  </wp:positionH>
                  <wp:positionV relativeFrom="paragraph">
                    <wp:posOffset>-37465</wp:posOffset>
                  </wp:positionV>
                  <wp:extent cx="685800" cy="514350"/>
                  <wp:effectExtent l="0" t="0" r="0" b="0"/>
                  <wp:wrapNone/>
                  <wp:docPr id="3" name="Textové pole 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685800" cy="5143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09A9D6B4" w14:textId="3AA89ABD" w:rsidR="00E004ED" w:rsidRPr="005A1001" w:rsidRDefault="00E004ED" w:rsidP="00E004ED">
                              <w:pPr>
                                <w:jc w:val="right"/>
                                <w:rPr>
                                  <w:rFonts w:cstheme="minorHAnsi"/>
                                  <w:iCs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type w14:anchorId="32E7F299" id="_x0000_t202" coordsize="21600,21600" o:spt="202" path="m,l,21600r21600,l21600,xe">
                  <v:stroke joinstyle="miter"/>
                  <v:path gradientshapeok="t" o:connecttype="rect"/>
                </v:shapetype>
                <v:shape id="Textové pole 3" o:spid="_x0000_s1026" type="#_x0000_t202" style="position:absolute;left:0;text-align:left;margin-left:2.8pt;margin-top:-2.95pt;width:54pt;height:40.5pt;z-index:25165619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" fillcolor="white [3201]" stroked="f" strokeweight=".5pt">
                  <v:textbox>
                    <w:txbxContent>
                      <w:p w14:paraId="09A9D6B4" w14:textId="3AA89ABD" w:rsidR="00E004ED" w:rsidRPr="005A1001" w:rsidRDefault="00E004ED" w:rsidP="00E004ED">
                        <w:pPr>
                          <w:jc w:val="right"/>
                          <w:rPr>
                            <w:rFonts w:cstheme="minorHAnsi"/>
                            <w:iCs/>
                          </w:rPr>
                        </w:pPr>
                      </w:p>
                    </w:txbxContent>
                  </v:textbox>
                  <w10:wrap anchorx="margin"/>
                </v:shape>
              </w:pict>
            </mc:Fallback>
          </mc:AlternateContent>
        </w:r>
        <w:r w:rsidR="008E0571" w:rsidRPr="00027494">
          <w:rPr>
            <w:rFonts w:ascii="Cambria" w:hAnsi="Cambria"/>
            <w:i/>
            <w:spacing w:val="60"/>
          </w:rPr>
          <w:t>„Škola pro spokojené a zdravé dět</w:t>
        </w:r>
        <w:r>
          <w:rPr>
            <w:rFonts w:ascii="Cambria" w:hAnsi="Cambria"/>
            <w:i/>
            <w:spacing w:val="60"/>
          </w:rPr>
          <w:t>i.</w:t>
        </w:r>
        <w:r w:rsidR="008E0571" w:rsidRPr="00027494">
          <w:rPr>
            <w:rFonts w:ascii="Cambria" w:hAnsi="Cambria"/>
            <w:i/>
            <w:spacing w:val="60"/>
          </w:rPr>
          <w:t>“</w:t>
        </w:r>
        <w:r>
          <w:t xml:space="preserve"> 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33A0B2" w14:textId="77777777" w:rsidR="00494FBA" w:rsidRDefault="00494FB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17C0A2" w14:textId="77777777" w:rsidR="00E6083D" w:rsidRDefault="00E6083D" w:rsidP="00CD1111">
      <w:pPr>
        <w:spacing w:line="240" w:lineRule="auto"/>
      </w:pPr>
      <w:r>
        <w:separator/>
      </w:r>
    </w:p>
  </w:footnote>
  <w:footnote w:type="continuationSeparator" w:id="0">
    <w:p w14:paraId="26F1F62A" w14:textId="77777777" w:rsidR="00E6083D" w:rsidRDefault="00E6083D" w:rsidP="00CD111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1379F0" w14:textId="77777777" w:rsidR="00494FBA" w:rsidRDefault="00494FB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D4AE53" w14:textId="77777777" w:rsidR="005E56D1" w:rsidRPr="0087420F" w:rsidRDefault="00AA0C5C" w:rsidP="0087420F">
    <w:pPr>
      <w:pStyle w:val="Zhlav"/>
      <w:ind w:left="567" w:right="403"/>
      <w:jc w:val="right"/>
      <w:rPr>
        <w:rFonts w:cstheme="minorHAnsi"/>
        <w:color w:val="000000" w:themeColor="text1"/>
      </w:rPr>
    </w:pPr>
    <w:r w:rsidRPr="0087420F">
      <w:rPr>
        <w:rFonts w:cstheme="minorHAnsi"/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3979D73C" wp14:editId="1242F3B0">
              <wp:simplePos x="0" y="0"/>
              <wp:positionH relativeFrom="margin">
                <wp:align>right</wp:align>
              </wp:positionH>
              <wp:positionV relativeFrom="paragraph">
                <wp:posOffset>40005</wp:posOffset>
              </wp:positionV>
              <wp:extent cx="178130" cy="795647"/>
              <wp:effectExtent l="0" t="0" r="0" b="5080"/>
              <wp:wrapNone/>
              <wp:docPr id="32" name="Obdélník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8130" cy="795647"/>
                      </a:xfrm>
                      <a:prstGeom prst="rect">
                        <a:avLst/>
                      </a:prstGeom>
                      <a:solidFill>
                        <a:srgbClr val="F23D5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>
            <v:rect id="Obdélník 32" style="position:absolute;margin-left:-37.15pt;margin-top:3.15pt;width:14.05pt;height:62.65pt;z-index:2516541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spid="_x0000_s1026" fillcolor="#f23d53" stroked="f" strokeweight="2pt" w14:anchorId="1FC2FA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">
              <w10:wrap anchorx="margin"/>
            </v:rect>
          </w:pict>
        </mc:Fallback>
      </mc:AlternateContent>
    </w:r>
    <w:r w:rsidR="005C5395" w:rsidRPr="0087420F">
      <w:rPr>
        <w:rFonts w:cstheme="minorHAnsi"/>
        <w:noProof/>
        <w:color w:val="000000" w:themeColor="text1"/>
        <w:sz w:val="16"/>
      </w:rPr>
      <w:drawing>
        <wp:anchor distT="0" distB="0" distL="114300" distR="114300" simplePos="0" relativeHeight="251655168" behindDoc="1" locked="0" layoutInCell="1" allowOverlap="1" wp14:anchorId="2D8B6714" wp14:editId="57FE3053">
          <wp:simplePos x="0" y="0"/>
          <wp:positionH relativeFrom="margin">
            <wp:align>left</wp:align>
          </wp:positionH>
          <wp:positionV relativeFrom="paragraph">
            <wp:posOffset>45525</wp:posOffset>
          </wp:positionV>
          <wp:extent cx="827684" cy="828000"/>
          <wp:effectExtent l="0" t="0" r="0" b="0"/>
          <wp:wrapTight wrapText="bothSides">
            <wp:wrapPolygon edited="0">
              <wp:start x="5968" y="0"/>
              <wp:lineTo x="0" y="3481"/>
              <wp:lineTo x="0" y="16909"/>
              <wp:lineTo x="5470" y="20887"/>
              <wp:lineTo x="6465" y="20887"/>
              <wp:lineTo x="14422" y="20887"/>
              <wp:lineTo x="15417" y="20887"/>
              <wp:lineTo x="20887" y="16909"/>
              <wp:lineTo x="20887" y="3481"/>
              <wp:lineTo x="14919" y="0"/>
              <wp:lineTo x="5968" y="0"/>
            </wp:wrapPolygon>
          </wp:wrapTight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7684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633052E5" w:rsidRPr="011EAD1F">
      <w:rPr>
        <w:color w:val="000000" w:themeColor="text1"/>
      </w:rPr>
      <w:t>Základní škola a Mateřská škola Ostašov, Liberec, p. o.</w:t>
    </w:r>
  </w:p>
  <w:p w14:paraId="253069E4" w14:textId="77777777" w:rsidR="00D74E67" w:rsidRPr="0087420F" w:rsidRDefault="00D74E67" w:rsidP="0087420F">
    <w:pPr>
      <w:pStyle w:val="Zhlav"/>
      <w:ind w:left="567" w:right="403"/>
      <w:jc w:val="right"/>
      <w:rPr>
        <w:rFonts w:cstheme="minorHAnsi"/>
        <w:color w:val="000000" w:themeColor="text1"/>
        <w:sz w:val="16"/>
      </w:rPr>
    </w:pPr>
    <w:r w:rsidRPr="0087420F">
      <w:rPr>
        <w:rFonts w:cstheme="minorHAnsi"/>
        <w:color w:val="000000" w:themeColor="text1"/>
        <w:sz w:val="16"/>
      </w:rPr>
      <w:t>Křižanská 80, Liberec 2</w:t>
    </w:r>
    <w:r w:rsidR="005C5395" w:rsidRPr="0087420F">
      <w:rPr>
        <w:rFonts w:cstheme="minorHAnsi"/>
        <w:color w:val="000000" w:themeColor="text1"/>
        <w:sz w:val="16"/>
      </w:rPr>
      <w:t>2</w:t>
    </w:r>
    <w:r w:rsidRPr="0087420F">
      <w:rPr>
        <w:rFonts w:cstheme="minorHAnsi"/>
        <w:color w:val="000000" w:themeColor="text1"/>
        <w:sz w:val="16"/>
      </w:rPr>
      <w:t xml:space="preserve">, PSČ 460 10, tel.: </w:t>
    </w:r>
    <w:r w:rsidR="006F052E" w:rsidRPr="0087420F">
      <w:rPr>
        <w:rFonts w:cstheme="minorHAnsi"/>
        <w:color w:val="000000" w:themeColor="text1"/>
        <w:sz w:val="16"/>
      </w:rPr>
      <w:t>604 299 077</w:t>
    </w:r>
  </w:p>
  <w:p w14:paraId="4D5B0B19" w14:textId="77777777" w:rsidR="00D74E67" w:rsidRPr="0087420F" w:rsidRDefault="00D74E67" w:rsidP="0087420F">
    <w:pPr>
      <w:pStyle w:val="Zhlav"/>
      <w:ind w:left="567" w:right="403"/>
      <w:jc w:val="right"/>
      <w:rPr>
        <w:rFonts w:cstheme="minorHAnsi"/>
        <w:color w:val="000000" w:themeColor="text1"/>
        <w:sz w:val="16"/>
      </w:rPr>
    </w:pPr>
    <w:r w:rsidRPr="0087420F">
      <w:rPr>
        <w:rFonts w:cstheme="minorHAnsi"/>
        <w:color w:val="000000" w:themeColor="text1"/>
        <w:sz w:val="16"/>
      </w:rPr>
      <w:t>ID datové schránky: f</w:t>
    </w:r>
    <w:r w:rsidR="006D60AE" w:rsidRPr="0087420F">
      <w:rPr>
        <w:rFonts w:cstheme="minorHAnsi"/>
        <w:color w:val="000000" w:themeColor="text1"/>
        <w:sz w:val="16"/>
      </w:rPr>
      <w:t>v</w:t>
    </w:r>
    <w:r w:rsidRPr="0087420F">
      <w:rPr>
        <w:rFonts w:cstheme="minorHAnsi"/>
        <w:color w:val="000000" w:themeColor="text1"/>
        <w:sz w:val="16"/>
      </w:rPr>
      <w:t>tmn8e, IČ: 727 41 791</w:t>
    </w:r>
  </w:p>
  <w:p w14:paraId="38C58B8F" w14:textId="77777777" w:rsidR="00D74E67" w:rsidRPr="0087420F" w:rsidRDefault="00D74E67" w:rsidP="0087420F">
    <w:pPr>
      <w:pStyle w:val="Zhlav"/>
      <w:ind w:left="567" w:right="403"/>
      <w:jc w:val="right"/>
      <w:rPr>
        <w:rFonts w:cstheme="minorHAnsi"/>
        <w:color w:val="000000" w:themeColor="text1"/>
        <w:sz w:val="16"/>
      </w:rPr>
    </w:pPr>
    <w:r w:rsidRPr="0087420F">
      <w:rPr>
        <w:rFonts w:cstheme="minorHAnsi"/>
        <w:color w:val="000000" w:themeColor="text1"/>
        <w:sz w:val="16"/>
      </w:rPr>
      <w:t>www.zsostasov.cz, info@zsostasov.cz</w:t>
    </w:r>
  </w:p>
  <w:p w14:paraId="0D87BFC0" w14:textId="77777777" w:rsidR="005E56D1" w:rsidRPr="0087420F" w:rsidRDefault="00D74E67" w:rsidP="0087420F">
    <w:pPr>
      <w:pStyle w:val="Zhlav"/>
      <w:ind w:left="567" w:right="403"/>
      <w:jc w:val="right"/>
      <w:rPr>
        <w:rFonts w:cstheme="minorHAnsi"/>
        <w:color w:val="000000" w:themeColor="text1"/>
        <w:sz w:val="16"/>
      </w:rPr>
    </w:pPr>
    <w:r w:rsidRPr="0087420F">
      <w:rPr>
        <w:rFonts w:cstheme="minorHAnsi"/>
        <w:color w:val="000000" w:themeColor="text1"/>
        <w:sz w:val="16"/>
      </w:rPr>
      <w:t>bankovní spojení: 54 71 012/0800</w:t>
    </w:r>
  </w:p>
  <w:p w14:paraId="2BD3D136" w14:textId="77777777" w:rsidR="003A031B" w:rsidRPr="007E7C5D" w:rsidRDefault="00AA0C5C" w:rsidP="003A031B">
    <w:pPr>
      <w:pStyle w:val="Zhlav"/>
      <w:ind w:left="567"/>
      <w:jc w:val="right"/>
      <w:rPr>
        <w:rFonts w:asciiTheme="majorHAnsi" w:hAnsiTheme="majorHAnsi"/>
        <w:color w:val="000000" w:themeColor="text1"/>
        <w:sz w:val="16"/>
      </w:rPr>
    </w:pPr>
    <w:r>
      <w:rPr>
        <w:rFonts w:asciiTheme="majorHAnsi" w:hAnsiTheme="majorHAnsi"/>
        <w:noProof/>
        <w:color w:val="000000" w:themeColor="text1"/>
        <w:sz w:val="16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D90B39F" wp14:editId="4347C1F0">
              <wp:simplePos x="0" y="0"/>
              <wp:positionH relativeFrom="margin">
                <wp:posOffset>-69850</wp:posOffset>
              </wp:positionH>
              <wp:positionV relativeFrom="paragraph">
                <wp:posOffset>82550</wp:posOffset>
              </wp:positionV>
              <wp:extent cx="5911850" cy="11331"/>
              <wp:effectExtent l="19050" t="19050" r="31750" b="27305"/>
              <wp:wrapNone/>
              <wp:docPr id="30" name="Přímá spojnice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11850" cy="11331"/>
                      </a:xfrm>
                      <a:prstGeom prst="line">
                        <a:avLst/>
                      </a:prstGeom>
                      <a:ln w="38100">
                        <a:solidFill>
                          <a:srgbClr val="0096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>
            <v:line id="Přímá spojnice 30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spid="_x0000_s1026" strokecolor="#0096f0" strokeweight="3pt" from="-5.5pt,6.5pt" to="460pt,7.4pt" w14:anchorId="1FEE3FC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">
              <w10:wrap anchorx="marg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C2DB56" w14:textId="77777777" w:rsidR="00494FBA" w:rsidRDefault="00494FB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D137A"/>
    <w:multiLevelType w:val="multilevel"/>
    <w:tmpl w:val="2E32C200"/>
    <w:styleLink w:val="Styl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D1D40A3"/>
    <w:multiLevelType w:val="hybridMultilevel"/>
    <w:tmpl w:val="5156B58A"/>
    <w:lvl w:ilvl="0" w:tplc="09E274E4">
      <w:start w:val="1"/>
      <w:numFmt w:val="bullet"/>
      <w:pStyle w:val="Bezmezer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4D4C1BD4"/>
    <w:multiLevelType w:val="hybridMultilevel"/>
    <w:tmpl w:val="ABDE164C"/>
    <w:lvl w:ilvl="0" w:tplc="C09240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E637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89214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0680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8CFB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A4412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7A34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7EBF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592F2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271862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ocumentProtection w:formatting="1" w:enforcement="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3D3"/>
    <w:rsid w:val="0003076A"/>
    <w:rsid w:val="00036E21"/>
    <w:rsid w:val="0008462E"/>
    <w:rsid w:val="000B0C49"/>
    <w:rsid w:val="000B40B3"/>
    <w:rsid w:val="000C0A74"/>
    <w:rsid w:val="000C2989"/>
    <w:rsid w:val="000E47C4"/>
    <w:rsid w:val="000F49C2"/>
    <w:rsid w:val="00100214"/>
    <w:rsid w:val="00112F10"/>
    <w:rsid w:val="00136A34"/>
    <w:rsid w:val="0014062E"/>
    <w:rsid w:val="001628A0"/>
    <w:rsid w:val="00175B05"/>
    <w:rsid w:val="00182619"/>
    <w:rsid w:val="001A032F"/>
    <w:rsid w:val="001A090E"/>
    <w:rsid w:val="001C70BF"/>
    <w:rsid w:val="001D2987"/>
    <w:rsid w:val="001D66DF"/>
    <w:rsid w:val="001E3ADF"/>
    <w:rsid w:val="001E486C"/>
    <w:rsid w:val="001E5CD7"/>
    <w:rsid w:val="001E7817"/>
    <w:rsid w:val="001F56C2"/>
    <w:rsid w:val="002003D3"/>
    <w:rsid w:val="00211C3F"/>
    <w:rsid w:val="0023169B"/>
    <w:rsid w:val="00242685"/>
    <w:rsid w:val="0025309C"/>
    <w:rsid w:val="0026077D"/>
    <w:rsid w:val="00263586"/>
    <w:rsid w:val="002643CE"/>
    <w:rsid w:val="00285965"/>
    <w:rsid w:val="002900C5"/>
    <w:rsid w:val="002941DE"/>
    <w:rsid w:val="002948DD"/>
    <w:rsid w:val="002A0B67"/>
    <w:rsid w:val="002A12A3"/>
    <w:rsid w:val="002C667E"/>
    <w:rsid w:val="002D7643"/>
    <w:rsid w:val="002E4839"/>
    <w:rsid w:val="002F5648"/>
    <w:rsid w:val="0031302E"/>
    <w:rsid w:val="00320845"/>
    <w:rsid w:val="00331C7C"/>
    <w:rsid w:val="00333143"/>
    <w:rsid w:val="00342186"/>
    <w:rsid w:val="00347D00"/>
    <w:rsid w:val="00351CD5"/>
    <w:rsid w:val="003556B8"/>
    <w:rsid w:val="00356B58"/>
    <w:rsid w:val="00364B23"/>
    <w:rsid w:val="00366CF0"/>
    <w:rsid w:val="00380276"/>
    <w:rsid w:val="003A031B"/>
    <w:rsid w:val="003A1946"/>
    <w:rsid w:val="003D24B1"/>
    <w:rsid w:val="003D692A"/>
    <w:rsid w:val="003E49CE"/>
    <w:rsid w:val="003F0FF1"/>
    <w:rsid w:val="004237CB"/>
    <w:rsid w:val="00447E4A"/>
    <w:rsid w:val="00461F9C"/>
    <w:rsid w:val="00487F44"/>
    <w:rsid w:val="00494FBA"/>
    <w:rsid w:val="004B5347"/>
    <w:rsid w:val="004D05E1"/>
    <w:rsid w:val="004E4A73"/>
    <w:rsid w:val="0050090B"/>
    <w:rsid w:val="005361E5"/>
    <w:rsid w:val="0054306D"/>
    <w:rsid w:val="0056225B"/>
    <w:rsid w:val="00566E95"/>
    <w:rsid w:val="00573835"/>
    <w:rsid w:val="005A1001"/>
    <w:rsid w:val="005A17F2"/>
    <w:rsid w:val="005A220A"/>
    <w:rsid w:val="005B602A"/>
    <w:rsid w:val="005C5395"/>
    <w:rsid w:val="005C678A"/>
    <w:rsid w:val="005D6EA2"/>
    <w:rsid w:val="005E496F"/>
    <w:rsid w:val="005E56D1"/>
    <w:rsid w:val="005E5D79"/>
    <w:rsid w:val="006039A5"/>
    <w:rsid w:val="00641778"/>
    <w:rsid w:val="0066049B"/>
    <w:rsid w:val="006605B8"/>
    <w:rsid w:val="00672D76"/>
    <w:rsid w:val="00683240"/>
    <w:rsid w:val="006C22FD"/>
    <w:rsid w:val="006D60AE"/>
    <w:rsid w:val="006E2112"/>
    <w:rsid w:val="006F052E"/>
    <w:rsid w:val="00701542"/>
    <w:rsid w:val="00724BE4"/>
    <w:rsid w:val="00734FC2"/>
    <w:rsid w:val="0074070F"/>
    <w:rsid w:val="00770B42"/>
    <w:rsid w:val="007744BB"/>
    <w:rsid w:val="00775C96"/>
    <w:rsid w:val="00794A6A"/>
    <w:rsid w:val="007B472A"/>
    <w:rsid w:val="007C04D6"/>
    <w:rsid w:val="007C70BA"/>
    <w:rsid w:val="007D06B1"/>
    <w:rsid w:val="007D3D0C"/>
    <w:rsid w:val="007E7C5D"/>
    <w:rsid w:val="00826966"/>
    <w:rsid w:val="00857209"/>
    <w:rsid w:val="00867840"/>
    <w:rsid w:val="00870980"/>
    <w:rsid w:val="0087420F"/>
    <w:rsid w:val="0087687C"/>
    <w:rsid w:val="00883353"/>
    <w:rsid w:val="008907C0"/>
    <w:rsid w:val="008B0BCB"/>
    <w:rsid w:val="008B7E9E"/>
    <w:rsid w:val="008C0831"/>
    <w:rsid w:val="008D7A22"/>
    <w:rsid w:val="008E0571"/>
    <w:rsid w:val="008E0D79"/>
    <w:rsid w:val="009057EB"/>
    <w:rsid w:val="0091214C"/>
    <w:rsid w:val="00925A93"/>
    <w:rsid w:val="00932967"/>
    <w:rsid w:val="00942DC8"/>
    <w:rsid w:val="00964927"/>
    <w:rsid w:val="009836B1"/>
    <w:rsid w:val="009A737F"/>
    <w:rsid w:val="009C2995"/>
    <w:rsid w:val="009D23A2"/>
    <w:rsid w:val="009D3432"/>
    <w:rsid w:val="009E3856"/>
    <w:rsid w:val="009F3675"/>
    <w:rsid w:val="009F5331"/>
    <w:rsid w:val="00A041BB"/>
    <w:rsid w:val="00A123FD"/>
    <w:rsid w:val="00A1635E"/>
    <w:rsid w:val="00A74234"/>
    <w:rsid w:val="00A96A37"/>
    <w:rsid w:val="00AA0C5C"/>
    <w:rsid w:val="00AA5781"/>
    <w:rsid w:val="00AE0A18"/>
    <w:rsid w:val="00AE4EBC"/>
    <w:rsid w:val="00AE74F5"/>
    <w:rsid w:val="00AF1DAF"/>
    <w:rsid w:val="00B203BC"/>
    <w:rsid w:val="00B45A7F"/>
    <w:rsid w:val="00B46358"/>
    <w:rsid w:val="00B53F03"/>
    <w:rsid w:val="00B56CC6"/>
    <w:rsid w:val="00B67EF8"/>
    <w:rsid w:val="00B7221B"/>
    <w:rsid w:val="00B726C9"/>
    <w:rsid w:val="00BB1F04"/>
    <w:rsid w:val="00BB3EDE"/>
    <w:rsid w:val="00C14C60"/>
    <w:rsid w:val="00C4077C"/>
    <w:rsid w:val="00C624A8"/>
    <w:rsid w:val="00C62615"/>
    <w:rsid w:val="00C73077"/>
    <w:rsid w:val="00CB4764"/>
    <w:rsid w:val="00CC2921"/>
    <w:rsid w:val="00CD1111"/>
    <w:rsid w:val="00CD2A92"/>
    <w:rsid w:val="00CD49CB"/>
    <w:rsid w:val="00CE09CE"/>
    <w:rsid w:val="00CE2E96"/>
    <w:rsid w:val="00CE33EC"/>
    <w:rsid w:val="00CE6BCB"/>
    <w:rsid w:val="00D11456"/>
    <w:rsid w:val="00D16A9A"/>
    <w:rsid w:val="00D424A5"/>
    <w:rsid w:val="00D47060"/>
    <w:rsid w:val="00D650EE"/>
    <w:rsid w:val="00D66654"/>
    <w:rsid w:val="00D74E67"/>
    <w:rsid w:val="00D77F8C"/>
    <w:rsid w:val="00D81470"/>
    <w:rsid w:val="00D954E8"/>
    <w:rsid w:val="00DB5FEE"/>
    <w:rsid w:val="00DC2610"/>
    <w:rsid w:val="00DC68FD"/>
    <w:rsid w:val="00DD7BBC"/>
    <w:rsid w:val="00DE771D"/>
    <w:rsid w:val="00DF0FBA"/>
    <w:rsid w:val="00E004ED"/>
    <w:rsid w:val="00E02B6E"/>
    <w:rsid w:val="00E217A3"/>
    <w:rsid w:val="00E32291"/>
    <w:rsid w:val="00E52535"/>
    <w:rsid w:val="00E6083D"/>
    <w:rsid w:val="00E71F85"/>
    <w:rsid w:val="00EA1231"/>
    <w:rsid w:val="00EC6585"/>
    <w:rsid w:val="00EC7629"/>
    <w:rsid w:val="00F0188C"/>
    <w:rsid w:val="00F040A3"/>
    <w:rsid w:val="00F174E3"/>
    <w:rsid w:val="00F272CF"/>
    <w:rsid w:val="00F27951"/>
    <w:rsid w:val="00F425FC"/>
    <w:rsid w:val="00FA0C32"/>
    <w:rsid w:val="00FB4B0F"/>
    <w:rsid w:val="00FF1072"/>
    <w:rsid w:val="00FF495A"/>
    <w:rsid w:val="011EAD1F"/>
    <w:rsid w:val="02777860"/>
    <w:rsid w:val="02AF0418"/>
    <w:rsid w:val="02D361F3"/>
    <w:rsid w:val="037BAD0D"/>
    <w:rsid w:val="03817100"/>
    <w:rsid w:val="0537822E"/>
    <w:rsid w:val="06E570A0"/>
    <w:rsid w:val="0703E854"/>
    <w:rsid w:val="07154C44"/>
    <w:rsid w:val="0715FB8A"/>
    <w:rsid w:val="07756ADD"/>
    <w:rsid w:val="07F60DB2"/>
    <w:rsid w:val="08B062D2"/>
    <w:rsid w:val="09BE9394"/>
    <w:rsid w:val="0A1520EA"/>
    <w:rsid w:val="0A9DB287"/>
    <w:rsid w:val="0AA89D00"/>
    <w:rsid w:val="0CB73DB4"/>
    <w:rsid w:val="0D97CDD0"/>
    <w:rsid w:val="0E4B50BF"/>
    <w:rsid w:val="0F43DB86"/>
    <w:rsid w:val="119847B8"/>
    <w:rsid w:val="123B81E7"/>
    <w:rsid w:val="129F56D9"/>
    <w:rsid w:val="13879FA7"/>
    <w:rsid w:val="14067702"/>
    <w:rsid w:val="142B4EAA"/>
    <w:rsid w:val="14E46196"/>
    <w:rsid w:val="167A3A56"/>
    <w:rsid w:val="16906022"/>
    <w:rsid w:val="175B27C1"/>
    <w:rsid w:val="17C96824"/>
    <w:rsid w:val="187F3C9B"/>
    <w:rsid w:val="1ABFDB91"/>
    <w:rsid w:val="1BB3FA4F"/>
    <w:rsid w:val="1BF75181"/>
    <w:rsid w:val="1D811270"/>
    <w:rsid w:val="1E44AF87"/>
    <w:rsid w:val="1EB86B99"/>
    <w:rsid w:val="1EF049D2"/>
    <w:rsid w:val="1F28C020"/>
    <w:rsid w:val="207838CF"/>
    <w:rsid w:val="20ADD799"/>
    <w:rsid w:val="21C83C92"/>
    <w:rsid w:val="21D33A07"/>
    <w:rsid w:val="221DCADB"/>
    <w:rsid w:val="22B5B9F1"/>
    <w:rsid w:val="2356DDA4"/>
    <w:rsid w:val="23683D0C"/>
    <w:rsid w:val="2383EF36"/>
    <w:rsid w:val="285C4AB4"/>
    <w:rsid w:val="286771C7"/>
    <w:rsid w:val="2957D874"/>
    <w:rsid w:val="2961AB0A"/>
    <w:rsid w:val="29B5A49C"/>
    <w:rsid w:val="2AC1AEAC"/>
    <w:rsid w:val="2AFAECD5"/>
    <w:rsid w:val="2B2D5B66"/>
    <w:rsid w:val="2DD89FCC"/>
    <w:rsid w:val="301C4A5A"/>
    <w:rsid w:val="3021B45A"/>
    <w:rsid w:val="31BA34E4"/>
    <w:rsid w:val="320ED7EB"/>
    <w:rsid w:val="322BB619"/>
    <w:rsid w:val="32E3AE2F"/>
    <w:rsid w:val="34A5BDD8"/>
    <w:rsid w:val="36475D7C"/>
    <w:rsid w:val="36C02ECF"/>
    <w:rsid w:val="37205CBD"/>
    <w:rsid w:val="380EC623"/>
    <w:rsid w:val="391D7720"/>
    <w:rsid w:val="39C4F3D4"/>
    <w:rsid w:val="3A184428"/>
    <w:rsid w:val="3C7E4AE8"/>
    <w:rsid w:val="418D9E52"/>
    <w:rsid w:val="42C2ECCA"/>
    <w:rsid w:val="42CF13AF"/>
    <w:rsid w:val="43F97225"/>
    <w:rsid w:val="4486875B"/>
    <w:rsid w:val="4535182D"/>
    <w:rsid w:val="4573EADF"/>
    <w:rsid w:val="48A0CEFA"/>
    <w:rsid w:val="491AA2E7"/>
    <w:rsid w:val="49C7C8E4"/>
    <w:rsid w:val="4B806A55"/>
    <w:rsid w:val="4E19FF18"/>
    <w:rsid w:val="4EF491FA"/>
    <w:rsid w:val="4FB95DEF"/>
    <w:rsid w:val="4FC80C2F"/>
    <w:rsid w:val="50B1D10F"/>
    <w:rsid w:val="50F31A6B"/>
    <w:rsid w:val="52048F15"/>
    <w:rsid w:val="529A2896"/>
    <w:rsid w:val="533D6E33"/>
    <w:rsid w:val="537D69F7"/>
    <w:rsid w:val="53AEE15B"/>
    <w:rsid w:val="53ED1130"/>
    <w:rsid w:val="55EA3AC4"/>
    <w:rsid w:val="573FA394"/>
    <w:rsid w:val="5751048B"/>
    <w:rsid w:val="589C3554"/>
    <w:rsid w:val="59B71424"/>
    <w:rsid w:val="5B999054"/>
    <w:rsid w:val="5C4688B7"/>
    <w:rsid w:val="5CAA2B2D"/>
    <w:rsid w:val="5E76D439"/>
    <w:rsid w:val="5E990051"/>
    <w:rsid w:val="5FDB4199"/>
    <w:rsid w:val="61AA8787"/>
    <w:rsid w:val="6245AA4A"/>
    <w:rsid w:val="633052E5"/>
    <w:rsid w:val="634033BF"/>
    <w:rsid w:val="639781BD"/>
    <w:rsid w:val="641DD1D1"/>
    <w:rsid w:val="64C0D142"/>
    <w:rsid w:val="651E3976"/>
    <w:rsid w:val="6545DA7C"/>
    <w:rsid w:val="6556B050"/>
    <w:rsid w:val="656219E2"/>
    <w:rsid w:val="65DFF762"/>
    <w:rsid w:val="65FC5589"/>
    <w:rsid w:val="65FD4DCE"/>
    <w:rsid w:val="67D2D700"/>
    <w:rsid w:val="694B5840"/>
    <w:rsid w:val="6951F075"/>
    <w:rsid w:val="6961B33B"/>
    <w:rsid w:val="69CB6CAD"/>
    <w:rsid w:val="6B370CAA"/>
    <w:rsid w:val="6BABC062"/>
    <w:rsid w:val="6C7611A8"/>
    <w:rsid w:val="6D6BE0D0"/>
    <w:rsid w:val="6E21C1F6"/>
    <w:rsid w:val="6E4485E2"/>
    <w:rsid w:val="6E6E5E51"/>
    <w:rsid w:val="6F140A1E"/>
    <w:rsid w:val="700F44A7"/>
    <w:rsid w:val="714D49AB"/>
    <w:rsid w:val="718E03E2"/>
    <w:rsid w:val="719ABC63"/>
    <w:rsid w:val="726C0BD7"/>
    <w:rsid w:val="730498D3"/>
    <w:rsid w:val="73E77B41"/>
    <w:rsid w:val="74C50EE4"/>
    <w:rsid w:val="7522EE19"/>
    <w:rsid w:val="75847CD7"/>
    <w:rsid w:val="7639B477"/>
    <w:rsid w:val="765A25BA"/>
    <w:rsid w:val="771F2037"/>
    <w:rsid w:val="78239353"/>
    <w:rsid w:val="79541EDD"/>
    <w:rsid w:val="79FDA4B8"/>
    <w:rsid w:val="7AEF8199"/>
    <w:rsid w:val="7C4BCFD6"/>
    <w:rsid w:val="7CB193AC"/>
    <w:rsid w:val="7DF3AFE5"/>
    <w:rsid w:val="7F7D62F4"/>
    <w:rsid w:val="7FC79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73C05B"/>
  <w15:docId w15:val="{A2151F77-A481-4DBB-B22A-A3735A945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7420F"/>
    <w:pPr>
      <w:spacing w:before="60" w:after="0"/>
      <w:jc w:val="both"/>
    </w:pPr>
    <w:rPr>
      <w:noProof/>
    </w:rPr>
  </w:style>
  <w:style w:type="paragraph" w:styleId="Nadpis1">
    <w:name w:val="heading 1"/>
    <w:basedOn w:val="Normln"/>
    <w:next w:val="Normln"/>
    <w:link w:val="Nadpis1Char"/>
    <w:uiPriority w:val="9"/>
    <w:qFormat/>
    <w:rsid w:val="005361E5"/>
    <w:pPr>
      <w:keepNext/>
      <w:keepLines/>
      <w:numPr>
        <w:numId w:val="4"/>
      </w:numPr>
      <w:spacing w:before="480"/>
      <w:outlineLvl w:val="0"/>
    </w:pPr>
    <w:rPr>
      <w:rFonts w:asciiTheme="majorHAnsi" w:eastAsiaTheme="majorEastAsia" w:hAnsiTheme="majorHAnsi" w:cstheme="majorBidi"/>
      <w:b/>
      <w:bCs/>
      <w:noProof w:val="0"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adpis3"/>
    <w:link w:val="Nadpis2Char"/>
    <w:uiPriority w:val="9"/>
    <w:unhideWhenUsed/>
    <w:qFormat/>
    <w:rsid w:val="005361E5"/>
    <w:pPr>
      <w:keepNext/>
      <w:keepLines/>
      <w:numPr>
        <w:ilvl w:val="1"/>
        <w:numId w:val="4"/>
      </w:numPr>
      <w:spacing w:before="240"/>
      <w:outlineLvl w:val="1"/>
    </w:pPr>
    <w:rPr>
      <w:rFonts w:asciiTheme="majorHAnsi" w:eastAsiaTheme="majorEastAsia" w:hAnsiTheme="majorHAnsi" w:cstheme="majorBidi"/>
      <w:b/>
      <w:bCs/>
      <w:noProof w:val="0"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361E5"/>
    <w:pPr>
      <w:keepNext/>
      <w:keepLines/>
      <w:numPr>
        <w:ilvl w:val="2"/>
        <w:numId w:val="4"/>
      </w:numPr>
      <w:spacing w:before="200"/>
      <w:outlineLvl w:val="2"/>
    </w:pPr>
    <w:rPr>
      <w:rFonts w:asciiTheme="majorHAnsi" w:eastAsiaTheme="majorEastAsia" w:hAnsiTheme="majorHAnsi" w:cstheme="majorBidi"/>
      <w:b/>
      <w:bCs/>
      <w:noProof w:val="0"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361E5"/>
    <w:pPr>
      <w:keepNext/>
      <w:keepLines/>
      <w:numPr>
        <w:ilvl w:val="3"/>
        <w:numId w:val="4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noProof w:val="0"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C6585"/>
    <w:pPr>
      <w:keepNext/>
      <w:keepLines/>
      <w:numPr>
        <w:ilvl w:val="4"/>
        <w:numId w:val="4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C6585"/>
    <w:pPr>
      <w:keepNext/>
      <w:keepLines/>
      <w:numPr>
        <w:ilvl w:val="5"/>
        <w:numId w:val="4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C6585"/>
    <w:pPr>
      <w:keepNext/>
      <w:keepLines/>
      <w:numPr>
        <w:ilvl w:val="6"/>
        <w:numId w:val="4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C6585"/>
    <w:pPr>
      <w:keepNext/>
      <w:keepLines/>
      <w:numPr>
        <w:ilvl w:val="7"/>
        <w:numId w:val="4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C6585"/>
    <w:pPr>
      <w:keepNext/>
      <w:keepLines/>
      <w:numPr>
        <w:ilvl w:val="8"/>
        <w:numId w:val="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361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5361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5361E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dstavecseseznamem">
    <w:name w:val="List Paragraph"/>
    <w:basedOn w:val="Normln"/>
    <w:uiPriority w:val="34"/>
    <w:qFormat/>
    <w:rsid w:val="005361E5"/>
    <w:rPr>
      <w:noProof w:val="0"/>
    </w:rPr>
  </w:style>
  <w:style w:type="numbering" w:customStyle="1" w:styleId="Styl1">
    <w:name w:val="Styl1"/>
    <w:uiPriority w:val="99"/>
    <w:rsid w:val="0074070F"/>
    <w:pPr>
      <w:numPr>
        <w:numId w:val="2"/>
      </w:numPr>
    </w:pPr>
  </w:style>
  <w:style w:type="paragraph" w:styleId="Bezmezer">
    <w:name w:val="No Spacing"/>
    <w:basedOn w:val="Odstavecseseznamem"/>
    <w:uiPriority w:val="1"/>
    <w:qFormat/>
    <w:rsid w:val="0087420F"/>
    <w:pPr>
      <w:numPr>
        <w:numId w:val="3"/>
      </w:numPr>
      <w:ind w:left="924" w:hanging="357"/>
      <w:contextualSpacing/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5361E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076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076A"/>
    <w:rPr>
      <w:rFonts w:ascii="Tahoma" w:hAnsi="Tahoma" w:cs="Tahoma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5361E5"/>
    <w:pPr>
      <w:pBdr>
        <w:bottom w:val="single" w:sz="8" w:space="4" w:color="4F81BD" w:themeColor="accent1"/>
      </w:pBdr>
      <w:spacing w:after="300" w:line="240" w:lineRule="auto"/>
      <w:ind w:left="567" w:hanging="567"/>
    </w:pPr>
    <w:rPr>
      <w:rFonts w:asciiTheme="majorHAnsi" w:eastAsiaTheme="majorEastAsia" w:hAnsiTheme="majorHAnsi" w:cstheme="majorBidi"/>
      <w:noProof w:val="0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5361E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Zhlav">
    <w:name w:val="header"/>
    <w:basedOn w:val="Normln"/>
    <w:link w:val="ZhlavChar"/>
    <w:uiPriority w:val="99"/>
    <w:unhideWhenUsed/>
    <w:rsid w:val="00CD1111"/>
    <w:pPr>
      <w:tabs>
        <w:tab w:val="center" w:pos="4536"/>
        <w:tab w:val="right" w:pos="9072"/>
      </w:tabs>
      <w:spacing w:line="240" w:lineRule="auto"/>
    </w:pPr>
    <w:rPr>
      <w:noProof w:val="0"/>
    </w:rPr>
  </w:style>
  <w:style w:type="character" w:customStyle="1" w:styleId="ZhlavChar">
    <w:name w:val="Záhlaví Char"/>
    <w:basedOn w:val="Standardnpsmoodstavce"/>
    <w:link w:val="Zhlav"/>
    <w:uiPriority w:val="99"/>
    <w:rsid w:val="00CD1111"/>
  </w:style>
  <w:style w:type="paragraph" w:styleId="Zpat">
    <w:name w:val="footer"/>
    <w:basedOn w:val="Normln"/>
    <w:link w:val="ZpatChar"/>
    <w:uiPriority w:val="99"/>
    <w:unhideWhenUsed/>
    <w:rsid w:val="00CD1111"/>
    <w:pPr>
      <w:tabs>
        <w:tab w:val="center" w:pos="4536"/>
        <w:tab w:val="right" w:pos="9072"/>
      </w:tabs>
      <w:spacing w:line="240" w:lineRule="auto"/>
    </w:pPr>
    <w:rPr>
      <w:noProof w:val="0"/>
    </w:rPr>
  </w:style>
  <w:style w:type="character" w:customStyle="1" w:styleId="ZpatChar">
    <w:name w:val="Zápatí Char"/>
    <w:basedOn w:val="Standardnpsmoodstavce"/>
    <w:link w:val="Zpat"/>
    <w:uiPriority w:val="99"/>
    <w:rsid w:val="00CD1111"/>
  </w:style>
  <w:style w:type="character" w:styleId="Hypertextovodkaz">
    <w:name w:val="Hyperlink"/>
    <w:basedOn w:val="Standardnpsmoodstavce"/>
    <w:uiPriority w:val="99"/>
    <w:unhideWhenUsed/>
    <w:rsid w:val="007E7C5D"/>
    <w:rPr>
      <w:color w:val="0000FF" w:themeColor="hyperlink"/>
      <w:u w:val="single"/>
    </w:rPr>
  </w:style>
  <w:style w:type="character" w:styleId="Zstupntext">
    <w:name w:val="Placeholder Text"/>
    <w:basedOn w:val="Standardnpsmoodstavce"/>
    <w:uiPriority w:val="99"/>
    <w:semiHidden/>
    <w:rsid w:val="00342186"/>
    <w:rPr>
      <w:color w:val="80808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C658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C658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C658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C658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C658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Nevyeenzmnka">
    <w:name w:val="Unresolved Mention"/>
    <w:basedOn w:val="Standardnpsmoodstavce"/>
    <w:uiPriority w:val="99"/>
    <w:semiHidden/>
    <w:unhideWhenUsed/>
    <w:rsid w:val="001D66DF"/>
    <w:rPr>
      <w:color w:val="605E5C"/>
      <w:shd w:val="clear" w:color="auto" w:fill="E1DFDD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7C70BA"/>
    <w:pPr>
      <w:numPr>
        <w:ilvl w:val="1"/>
      </w:numPr>
      <w:spacing w:after="160"/>
    </w:pPr>
    <w:rPr>
      <w:rFonts w:eastAsiaTheme="minorEastAsia"/>
      <w:noProof w:val="0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7C70BA"/>
    <w:rPr>
      <w:rFonts w:eastAsiaTheme="minorEastAsia"/>
      <w:color w:val="5A5A5A" w:themeColor="text1" w:themeTint="A5"/>
      <w:spacing w:val="15"/>
    </w:rPr>
  </w:style>
  <w:style w:type="character" w:styleId="Zdraznnjemn">
    <w:name w:val="Subtle Emphasis"/>
    <w:basedOn w:val="Standardnpsmoodstavce"/>
    <w:uiPriority w:val="19"/>
    <w:qFormat/>
    <w:rsid w:val="007C70BA"/>
    <w:rPr>
      <w:i/>
      <w:iCs/>
      <w:color w:val="404040" w:themeColor="text1" w:themeTint="BF"/>
    </w:rPr>
  </w:style>
  <w:style w:type="character" w:styleId="Zdraznn">
    <w:name w:val="Emphasis"/>
    <w:basedOn w:val="Standardnpsmoodstavce"/>
    <w:uiPriority w:val="20"/>
    <w:qFormat/>
    <w:rsid w:val="007C70BA"/>
    <w:rPr>
      <w:i/>
      <w:iCs/>
    </w:rPr>
  </w:style>
  <w:style w:type="character" w:styleId="Zdraznnintenzivn">
    <w:name w:val="Intense Emphasis"/>
    <w:basedOn w:val="Standardnpsmoodstavce"/>
    <w:uiPriority w:val="21"/>
    <w:qFormat/>
    <w:rsid w:val="007C70BA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83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05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&#353;%20Koz&#225;k\Z&#225;kladn&#237;%20&#353;kola,%20Liberec,%20K&#345;i&#382;ansk&#225;%2080,%20p&#345;&#237;sp&#283;vkov&#225;%20organizace\Pedagog%20-%20Documents\Loga,%20Hlavi&#269;kov&#253;%20pap&#237;r\hlavi&#269;kov&#253;%20pap&#237;r\hlavickovy_papir_MSZS_v01_vazba_vlevo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99A2DB1A4C864AA5218AC19CB7F9F9" ma:contentTypeVersion="9" ma:contentTypeDescription="Create a new document." ma:contentTypeScope="" ma:versionID="7e69acea5f8a7f6aab4388349370eb1c">
  <xsd:schema xmlns:xsd="http://www.w3.org/2001/XMLSchema" xmlns:xs="http://www.w3.org/2001/XMLSchema" xmlns:p="http://schemas.microsoft.com/office/2006/metadata/properties" xmlns:ns2="21d2688b-1df3-429c-b0a3-ed1028a2e2e4" xmlns:ns3="4b759d43-e585-4201-ba0d-ecc9302287c1" targetNamespace="http://schemas.microsoft.com/office/2006/metadata/properties" ma:root="true" ma:fieldsID="a8abe23758fd0b871f040ffa33f92ecf" ns2:_="" ns3:_="">
    <xsd:import namespace="21d2688b-1df3-429c-b0a3-ed1028a2e2e4"/>
    <xsd:import namespace="4b759d43-e585-4201-ba0d-ecc9302287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d2688b-1df3-429c-b0a3-ed1028a2e2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759d43-e585-4201-ba0d-ecc9302287c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BE674E-2836-4B30-8ECE-9239C0A6AF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20BDE14-CE32-4C57-8A8A-52678DBA9C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941643-8D76-4E84-872E-76F53DE61D8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F389DE2-7742-4B97-B40B-09738E3682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d2688b-1df3-429c-b0a3-ed1028a2e2e4"/>
    <ds:schemaRef ds:uri="4b759d43-e585-4201-ba0d-ecc9302287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hlavickovy_papir_MSZS_v01_vazba_vlevo</Template>
  <TotalTime>2</TotalTime>
  <Pages>1</Pages>
  <Words>155</Words>
  <Characters>915</Characters>
  <Application>Microsoft Office Word</Application>
  <DocSecurity>0</DocSecurity>
  <Lines>7</Lines>
  <Paragraphs>2</Paragraphs>
  <ScaleCrop>false</ScaleCrop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Aleš Kozák</dc:creator>
  <cp:lastModifiedBy>Jana</cp:lastModifiedBy>
  <cp:revision>7</cp:revision>
  <cp:lastPrinted>2020-02-11T06:24:00Z</cp:lastPrinted>
  <dcterms:created xsi:type="dcterms:W3CDTF">2020-02-24T13:30:00Z</dcterms:created>
  <dcterms:modified xsi:type="dcterms:W3CDTF">2020-07-21T13:35:00Z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0x0101003699A2DB1A4C864AA5218AC19CB7F9F9</vt:lpwstr>
  </property>
</Properties>
</file>