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C5B8" w14:textId="71B0C02C" w:rsidR="730498D3" w:rsidRDefault="730498D3" w:rsidP="00F72358">
      <w:pPr>
        <w:jc w:val="left"/>
        <w:rPr>
          <w:color w:val="FF0000"/>
          <w:sz w:val="32"/>
          <w:szCs w:val="32"/>
        </w:rPr>
      </w:pPr>
      <w:r w:rsidRPr="31BA34E4">
        <w:rPr>
          <w:color w:val="FF0000"/>
          <w:sz w:val="32"/>
          <w:szCs w:val="32"/>
        </w:rPr>
        <w:t>Školní družina Machnín</w:t>
      </w:r>
      <w:r w:rsidR="2AFAECD5" w:rsidRPr="31BA34E4">
        <w:rPr>
          <w:color w:val="FF0000"/>
          <w:sz w:val="32"/>
          <w:szCs w:val="32"/>
        </w:rPr>
        <w:t xml:space="preserve">                                    </w:t>
      </w:r>
      <w:r w:rsidR="2AFAECD5" w:rsidRPr="31BA34E4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31BA34E4">
      <w:pPr>
        <w:rPr>
          <w:color w:val="FF0000"/>
          <w:sz w:val="24"/>
          <w:szCs w:val="24"/>
        </w:rPr>
      </w:pPr>
      <w:r w:rsidRPr="31BA34E4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31BA34E4">
      <w:pPr>
        <w:rPr>
          <w:sz w:val="24"/>
          <w:szCs w:val="24"/>
        </w:rPr>
      </w:pPr>
      <w:r w:rsidRPr="31BA34E4">
        <w:rPr>
          <w:sz w:val="24"/>
          <w:szCs w:val="24"/>
        </w:rPr>
        <w:t>Vychovatelka:                Jana Poláčková</w:t>
      </w:r>
    </w:p>
    <w:p w14:paraId="3D34C9DE" w14:textId="074495BB" w:rsidR="31BA34E4" w:rsidRDefault="31BA34E4" w:rsidP="31BA34E4">
      <w:pPr>
        <w:rPr>
          <w:sz w:val="24"/>
          <w:szCs w:val="24"/>
        </w:rPr>
      </w:pPr>
    </w:p>
    <w:p w14:paraId="3467DD40" w14:textId="68FB3264" w:rsidR="187F3C9B" w:rsidRDefault="187F3C9B" w:rsidP="31BA34E4">
      <w:pPr>
        <w:rPr>
          <w:sz w:val="24"/>
          <w:szCs w:val="24"/>
        </w:rPr>
      </w:pPr>
      <w:r w:rsidRPr="31BA34E4">
        <w:rPr>
          <w:b/>
          <w:bCs/>
          <w:color w:val="FF0000"/>
          <w:sz w:val="24"/>
          <w:szCs w:val="24"/>
        </w:rPr>
        <w:t xml:space="preserve">Celoroční projekt:   </w:t>
      </w:r>
      <w:r w:rsidRPr="31BA34E4">
        <w:rPr>
          <w:b/>
          <w:bCs/>
          <w:sz w:val="24"/>
          <w:szCs w:val="24"/>
        </w:rPr>
        <w:t>Lidové tradice -</w:t>
      </w:r>
      <w:r w:rsidR="52048F15" w:rsidRPr="31BA34E4">
        <w:rPr>
          <w:b/>
          <w:bCs/>
          <w:sz w:val="24"/>
          <w:szCs w:val="24"/>
        </w:rPr>
        <w:t xml:space="preserve"> </w:t>
      </w:r>
      <w:r w:rsidR="52048F15" w:rsidRPr="31BA34E4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31BA34E4" w:rsidRDefault="31BA34E4" w:rsidP="31BA34E4">
      <w:pPr>
        <w:rPr>
          <w:sz w:val="24"/>
          <w:szCs w:val="24"/>
        </w:rPr>
      </w:pPr>
    </w:p>
    <w:p w14:paraId="206DCF86" w14:textId="41FEACB5" w:rsidR="74C50EE4" w:rsidRDefault="74C50EE4" w:rsidP="31BA34E4">
      <w:pPr>
        <w:rPr>
          <w:sz w:val="24"/>
          <w:szCs w:val="24"/>
        </w:rPr>
      </w:pPr>
      <w:r w:rsidRPr="31BA34E4">
        <w:rPr>
          <w:color w:val="FF0000"/>
          <w:sz w:val="24"/>
          <w:szCs w:val="24"/>
        </w:rPr>
        <w:t>Měsíční plán  ŠD</w:t>
      </w:r>
    </w:p>
    <w:p w14:paraId="10D9B5B1" w14:textId="34FAE093" w:rsidR="31BA34E4" w:rsidRDefault="31BA34E4" w:rsidP="31BA34E4">
      <w:pPr>
        <w:rPr>
          <w:color w:val="FF0000"/>
          <w:sz w:val="24"/>
          <w:szCs w:val="24"/>
        </w:rPr>
      </w:pPr>
    </w:p>
    <w:p w14:paraId="6D67FB54" w14:textId="0739AC0D" w:rsidR="78239353" w:rsidRDefault="78239353" w:rsidP="31BA34E4">
      <w:pPr>
        <w:rPr>
          <w:color w:val="FF0000"/>
          <w:sz w:val="24"/>
          <w:szCs w:val="24"/>
        </w:rPr>
      </w:pPr>
      <w:r w:rsidRPr="31BA34E4">
        <w:rPr>
          <w:color w:val="FF0000"/>
          <w:sz w:val="24"/>
          <w:szCs w:val="24"/>
        </w:rPr>
        <w:t xml:space="preserve">                                            </w:t>
      </w:r>
      <w:r w:rsidRPr="31BA34E4">
        <w:rPr>
          <w:i/>
          <w:iCs/>
          <w:sz w:val="32"/>
          <w:szCs w:val="32"/>
        </w:rPr>
        <w:t>LISTOPAD</w:t>
      </w:r>
    </w:p>
    <w:p w14:paraId="1B017BC4" w14:textId="5904E0F4" w:rsidR="31BA34E4" w:rsidRDefault="31BA34E4" w:rsidP="31BA34E4">
      <w:pPr>
        <w:rPr>
          <w:i/>
          <w:iCs/>
          <w:sz w:val="32"/>
          <w:szCs w:val="32"/>
        </w:rPr>
      </w:pPr>
    </w:p>
    <w:p w14:paraId="0B419818" w14:textId="356EAA4E" w:rsidR="37205CBD" w:rsidRDefault="37205CBD" w:rsidP="31BA34E4">
      <w:pPr>
        <w:rPr>
          <w:b/>
          <w:bCs/>
          <w:color w:val="FF0000"/>
          <w:sz w:val="24"/>
          <w:szCs w:val="24"/>
        </w:rPr>
      </w:pPr>
      <w:r w:rsidRPr="31BA34E4">
        <w:rPr>
          <w:i/>
          <w:iCs/>
          <w:color w:val="FF0000"/>
          <w:sz w:val="24"/>
          <w:szCs w:val="24"/>
        </w:rPr>
        <w:t>Téma</w:t>
      </w:r>
      <w:r w:rsidR="7AEF8199" w:rsidRPr="31BA34E4">
        <w:rPr>
          <w:i/>
          <w:iCs/>
          <w:color w:val="FF0000"/>
          <w:sz w:val="24"/>
          <w:szCs w:val="24"/>
        </w:rPr>
        <w:t xml:space="preserve"> měsíce: </w:t>
      </w:r>
      <w:r w:rsidR="1BB3FA4F" w:rsidRPr="31BA34E4">
        <w:rPr>
          <w:b/>
          <w:bCs/>
          <w:sz w:val="24"/>
          <w:szCs w:val="24"/>
        </w:rPr>
        <w:t>V listopadu listí padá</w:t>
      </w:r>
      <w:r w:rsidR="06E570A0" w:rsidRPr="31BA34E4">
        <w:rPr>
          <w:b/>
          <w:bCs/>
          <w:sz w:val="24"/>
          <w:szCs w:val="24"/>
        </w:rPr>
        <w:t>...</w:t>
      </w:r>
    </w:p>
    <w:p w14:paraId="0CB98B13" w14:textId="6597F7C5" w:rsidR="31BA34E4" w:rsidRDefault="31BA34E4" w:rsidP="31BA34E4">
      <w:pPr>
        <w:rPr>
          <w:b/>
          <w:bCs/>
          <w:sz w:val="24"/>
          <w:szCs w:val="24"/>
        </w:rPr>
      </w:pPr>
    </w:p>
    <w:p w14:paraId="1B9ED374" w14:textId="1DED5A2A" w:rsidR="06E570A0" w:rsidRDefault="06E570A0" w:rsidP="31BA34E4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1BA34E4">
        <w:rPr>
          <w:i/>
          <w:iCs/>
          <w:sz w:val="24"/>
          <w:szCs w:val="24"/>
        </w:rPr>
        <w:t xml:space="preserve">Podzimní tradice a zvyklosti u </w:t>
      </w:r>
      <w:proofErr w:type="gramStart"/>
      <w:r w:rsidRPr="31BA34E4">
        <w:rPr>
          <w:i/>
          <w:iCs/>
          <w:sz w:val="24"/>
          <w:szCs w:val="24"/>
        </w:rPr>
        <w:t xml:space="preserve">nás - </w:t>
      </w:r>
      <w:r w:rsidRPr="31BA34E4">
        <w:rPr>
          <w:b/>
          <w:bCs/>
          <w:sz w:val="24"/>
          <w:szCs w:val="24"/>
        </w:rPr>
        <w:t>dušičky</w:t>
      </w:r>
      <w:proofErr w:type="gramEnd"/>
      <w:r w:rsidRPr="31BA34E4">
        <w:rPr>
          <w:b/>
          <w:bCs/>
          <w:sz w:val="24"/>
          <w:szCs w:val="24"/>
        </w:rPr>
        <w:t xml:space="preserve">, </w:t>
      </w:r>
      <w:proofErr w:type="spellStart"/>
      <w:r w:rsidRPr="31BA34E4">
        <w:rPr>
          <w:b/>
          <w:bCs/>
          <w:sz w:val="24"/>
          <w:szCs w:val="24"/>
        </w:rPr>
        <w:t>Hallowen</w:t>
      </w:r>
      <w:proofErr w:type="spellEnd"/>
    </w:p>
    <w:p w14:paraId="788D2A4C" w14:textId="6E9C295E" w:rsidR="22B5B9F1" w:rsidRDefault="22B5B9F1" w:rsidP="31BA34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1BA34E4">
        <w:rPr>
          <w:i/>
          <w:iCs/>
          <w:sz w:val="24"/>
          <w:szCs w:val="24"/>
        </w:rPr>
        <w:t>Podzim v pranostikách sv. Martin, sv. Kateřina</w:t>
      </w:r>
      <w:r w:rsidR="320ED7EB" w:rsidRPr="31BA34E4">
        <w:rPr>
          <w:i/>
          <w:iCs/>
          <w:sz w:val="24"/>
          <w:szCs w:val="24"/>
        </w:rPr>
        <w:t>, sv. Ondřej</w:t>
      </w:r>
    </w:p>
    <w:p w14:paraId="395BAAF2" w14:textId="7D1D5515" w:rsidR="320ED7EB" w:rsidRDefault="320ED7EB" w:rsidP="31BA34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1BA34E4">
        <w:rPr>
          <w:i/>
          <w:iCs/>
          <w:sz w:val="24"/>
          <w:szCs w:val="24"/>
        </w:rPr>
        <w:t>Jak se příroda chystá na zimu</w:t>
      </w:r>
    </w:p>
    <w:p w14:paraId="217C7482" w14:textId="0139258F" w:rsidR="320ED7EB" w:rsidRDefault="320ED7EB" w:rsidP="31BA34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1BA34E4">
        <w:rPr>
          <w:i/>
          <w:iCs/>
          <w:sz w:val="24"/>
          <w:szCs w:val="24"/>
        </w:rPr>
        <w:t xml:space="preserve">Výroba zvířátek z přírodního </w:t>
      </w:r>
      <w:proofErr w:type="gramStart"/>
      <w:r w:rsidRPr="31BA34E4">
        <w:rPr>
          <w:i/>
          <w:iCs/>
          <w:sz w:val="24"/>
          <w:szCs w:val="24"/>
        </w:rPr>
        <w:t>materiálu - kaštany</w:t>
      </w:r>
      <w:proofErr w:type="gramEnd"/>
      <w:r w:rsidRPr="31BA34E4">
        <w:rPr>
          <w:i/>
          <w:iCs/>
          <w:sz w:val="24"/>
          <w:szCs w:val="24"/>
        </w:rPr>
        <w:t>, žaludy</w:t>
      </w:r>
    </w:p>
    <w:p w14:paraId="2BE5C5D5" w14:textId="68AA432F" w:rsidR="320ED7EB" w:rsidRDefault="320ED7EB" w:rsidP="31BA34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1BA34E4">
        <w:rPr>
          <w:i/>
          <w:iCs/>
          <w:sz w:val="24"/>
          <w:szCs w:val="24"/>
        </w:rPr>
        <w:t xml:space="preserve">Sběr </w:t>
      </w:r>
      <w:proofErr w:type="gramStart"/>
      <w:r w:rsidRPr="31BA34E4">
        <w:rPr>
          <w:i/>
          <w:iCs/>
          <w:sz w:val="24"/>
          <w:szCs w:val="24"/>
        </w:rPr>
        <w:t>kaštanů - procházka</w:t>
      </w:r>
      <w:proofErr w:type="gramEnd"/>
      <w:r w:rsidRPr="31BA34E4">
        <w:rPr>
          <w:i/>
          <w:iCs/>
          <w:sz w:val="24"/>
          <w:szCs w:val="24"/>
        </w:rPr>
        <w:t xml:space="preserve"> ke krmelci</w:t>
      </w:r>
    </w:p>
    <w:p w14:paraId="382F53BF" w14:textId="5B43173E" w:rsidR="320ED7EB" w:rsidRDefault="320ED7EB" w:rsidP="31BA34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1BA34E4">
        <w:rPr>
          <w:b/>
          <w:bCs/>
          <w:i/>
          <w:iCs/>
          <w:sz w:val="24"/>
          <w:szCs w:val="24"/>
        </w:rPr>
        <w:t>Barevné pátky</w:t>
      </w:r>
    </w:p>
    <w:p w14:paraId="73BC313C" w14:textId="625FDB50" w:rsidR="31BA34E4" w:rsidRDefault="31BA34E4" w:rsidP="31BA34E4">
      <w:pPr>
        <w:rPr>
          <w:i/>
          <w:iCs/>
          <w:sz w:val="24"/>
          <w:szCs w:val="24"/>
        </w:rPr>
      </w:pPr>
    </w:p>
    <w:p w14:paraId="6AAF552D" w14:textId="24EFC21A" w:rsidR="31BA34E4" w:rsidRDefault="31BA34E4" w:rsidP="00F72358">
      <w:pPr>
        <w:jc w:val="left"/>
        <w:rPr>
          <w:i/>
          <w:iCs/>
          <w:sz w:val="24"/>
          <w:szCs w:val="24"/>
        </w:rPr>
      </w:pPr>
    </w:p>
    <w:p w14:paraId="58FCDAAD" w14:textId="77777777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b/>
          <w:bCs/>
          <w:sz w:val="24"/>
          <w:szCs w:val="24"/>
        </w:rPr>
        <w:t xml:space="preserve">Průběžně  </w:t>
      </w:r>
      <w:r w:rsidRPr="00F72358">
        <w:rPr>
          <w:i/>
          <w:iCs/>
          <w:sz w:val="24"/>
          <w:szCs w:val="24"/>
        </w:rPr>
        <w:t xml:space="preserve">                                                                                       </w:t>
      </w:r>
      <w:r w:rsidRPr="00F72358">
        <w:rPr>
          <w:i/>
          <w:iCs/>
          <w:sz w:val="24"/>
          <w:szCs w:val="24"/>
        </w:rPr>
        <w:tab/>
      </w:r>
      <w:r w:rsidRPr="00F72358">
        <w:rPr>
          <w:i/>
          <w:iCs/>
          <w:color w:val="FF0000"/>
          <w:sz w:val="24"/>
          <w:szCs w:val="24"/>
        </w:rPr>
        <w:t xml:space="preserve"> Plán akcí :</w:t>
      </w:r>
    </w:p>
    <w:p w14:paraId="775DF9CF" w14:textId="04009EE5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Zásady bezpečnosti a ochrany zdraví</w:t>
      </w:r>
      <w:r w:rsidR="00BF7BE5">
        <w:rPr>
          <w:i/>
          <w:iCs/>
          <w:sz w:val="24"/>
          <w:szCs w:val="24"/>
        </w:rPr>
        <w:t xml:space="preserve">                                                     Státní svátek</w:t>
      </w:r>
    </w:p>
    <w:p w14:paraId="6B4567AB" w14:textId="460BB823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Rozvoj komunikace, podpora spolupráce</w:t>
      </w:r>
      <w:r w:rsidR="00BF7BE5">
        <w:rPr>
          <w:i/>
          <w:iCs/>
          <w:sz w:val="24"/>
          <w:szCs w:val="24"/>
        </w:rPr>
        <w:t xml:space="preserve">                                              Procházka do lesa</w:t>
      </w:r>
    </w:p>
    <w:p w14:paraId="60A6F37F" w14:textId="1C47A0B5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Podpora sebevědomí a sebeprezentace</w:t>
      </w:r>
      <w:r w:rsidR="00BF7BE5">
        <w:rPr>
          <w:i/>
          <w:iCs/>
          <w:sz w:val="24"/>
          <w:szCs w:val="24"/>
        </w:rPr>
        <w:t xml:space="preserve">                                                Pouštění draků</w:t>
      </w:r>
    </w:p>
    <w:p w14:paraId="7FD82A05" w14:textId="77777777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Zájmové kroužky probíhající v rámci ŠD</w:t>
      </w:r>
    </w:p>
    <w:p w14:paraId="22D10EAF" w14:textId="77777777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Interaktivní a výukové programy</w:t>
      </w:r>
    </w:p>
    <w:p w14:paraId="492D15A2" w14:textId="77777777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Výtvarná, pracovní,hudební a estetická činnost</w:t>
      </w:r>
    </w:p>
    <w:p w14:paraId="61A3BB52" w14:textId="77777777" w:rsidR="00F72358" w:rsidRP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Rozvíjení ohleduplnosti v okolí</w:t>
      </w:r>
    </w:p>
    <w:p w14:paraId="1CF62D86" w14:textId="61561FF7" w:rsidR="00F72358" w:rsidRDefault="00F72358" w:rsidP="00F72358">
      <w:pPr>
        <w:jc w:val="left"/>
        <w:rPr>
          <w:i/>
          <w:iCs/>
          <w:sz w:val="24"/>
          <w:szCs w:val="24"/>
        </w:rPr>
      </w:pPr>
      <w:r w:rsidRPr="00F72358">
        <w:rPr>
          <w:i/>
          <w:iCs/>
          <w:sz w:val="24"/>
          <w:szCs w:val="24"/>
        </w:rPr>
        <w:t>Odpolední kruh</w:t>
      </w:r>
    </w:p>
    <w:p w14:paraId="29C5855E" w14:textId="75F69E42" w:rsidR="31BA34E4" w:rsidRDefault="31BA34E4" w:rsidP="31BA34E4">
      <w:pPr>
        <w:ind w:left="360"/>
        <w:rPr>
          <w:i/>
          <w:iCs/>
          <w:sz w:val="24"/>
          <w:szCs w:val="24"/>
        </w:rPr>
      </w:pPr>
    </w:p>
    <w:p w14:paraId="575990FB" w14:textId="720D5A47" w:rsidR="31BA34E4" w:rsidRDefault="31BA34E4" w:rsidP="31BA34E4">
      <w:pPr>
        <w:ind w:left="360"/>
        <w:rPr>
          <w:i/>
          <w:iCs/>
          <w:sz w:val="24"/>
          <w:szCs w:val="24"/>
        </w:rPr>
      </w:pPr>
    </w:p>
    <w:p w14:paraId="18D6C308" w14:textId="1E4B1B3F" w:rsidR="31BA34E4" w:rsidRDefault="31BA34E4" w:rsidP="31BA34E4">
      <w:pPr>
        <w:rPr>
          <w:b/>
          <w:bCs/>
          <w:sz w:val="24"/>
          <w:szCs w:val="24"/>
        </w:rPr>
      </w:pPr>
    </w:p>
    <w:p w14:paraId="0C72C4B5" w14:textId="29CBCC1E" w:rsidR="31BA34E4" w:rsidRDefault="31BA34E4" w:rsidP="31BA34E4">
      <w:pPr>
        <w:rPr>
          <w:b/>
          <w:bCs/>
          <w:sz w:val="24"/>
          <w:szCs w:val="24"/>
        </w:rPr>
      </w:pPr>
    </w:p>
    <w:p w14:paraId="03BAAB67" w14:textId="3F2F9247" w:rsidR="31BA34E4" w:rsidRDefault="31BA34E4" w:rsidP="31BA34E4">
      <w:pPr>
        <w:rPr>
          <w:i/>
          <w:iCs/>
          <w:sz w:val="24"/>
          <w:szCs w:val="24"/>
        </w:rPr>
      </w:pPr>
    </w:p>
    <w:p w14:paraId="6D3E84BD" w14:textId="3C55F1E7" w:rsidR="31BA34E4" w:rsidRDefault="31BA34E4" w:rsidP="31BA34E4">
      <w:pPr>
        <w:rPr>
          <w:i/>
          <w:iCs/>
          <w:sz w:val="24"/>
          <w:szCs w:val="24"/>
        </w:rPr>
      </w:pPr>
    </w:p>
    <w:p w14:paraId="5A01C633" w14:textId="7DEA514A" w:rsidR="31BA34E4" w:rsidRDefault="31BA34E4" w:rsidP="31BA34E4">
      <w:pPr>
        <w:rPr>
          <w:color w:val="FF0000"/>
          <w:sz w:val="24"/>
          <w:szCs w:val="24"/>
        </w:rPr>
      </w:pPr>
    </w:p>
    <w:p w14:paraId="615CE788" w14:textId="2913D965" w:rsidR="31BA34E4" w:rsidRDefault="31BA34E4" w:rsidP="31BA34E4">
      <w:pPr>
        <w:rPr>
          <w:i/>
          <w:iCs/>
          <w:sz w:val="24"/>
          <w:szCs w:val="24"/>
        </w:rPr>
      </w:pPr>
    </w:p>
    <w:p w14:paraId="23439352" w14:textId="169845BE" w:rsidR="31BA34E4" w:rsidRDefault="31BA34E4" w:rsidP="31BA34E4">
      <w:pPr>
        <w:ind w:left="360"/>
        <w:rPr>
          <w:i/>
          <w:iCs/>
          <w:sz w:val="24"/>
          <w:szCs w:val="24"/>
        </w:rPr>
      </w:pPr>
    </w:p>
    <w:p w14:paraId="5EBE878D" w14:textId="12C1F9DB" w:rsidR="31BA34E4" w:rsidRDefault="31BA34E4" w:rsidP="31BA34E4">
      <w:pPr>
        <w:rPr>
          <w:b/>
          <w:bCs/>
          <w:sz w:val="24"/>
          <w:szCs w:val="24"/>
        </w:rPr>
      </w:pPr>
    </w:p>
    <w:p w14:paraId="5AE7EA26" w14:textId="53900F04" w:rsidR="31BA34E4" w:rsidRDefault="31BA34E4" w:rsidP="31BA34E4">
      <w:pPr>
        <w:rPr>
          <w:sz w:val="24"/>
          <w:szCs w:val="24"/>
        </w:rPr>
      </w:pPr>
    </w:p>
    <w:p w14:paraId="0F08212C" w14:textId="3A82EE9C" w:rsidR="31BA34E4" w:rsidRDefault="31BA34E4" w:rsidP="31BA34E4">
      <w:pPr>
        <w:rPr>
          <w:sz w:val="24"/>
          <w:szCs w:val="24"/>
        </w:rPr>
      </w:pPr>
    </w:p>
    <w:p w14:paraId="57D50603" w14:textId="429A37DA" w:rsidR="31BA34E4" w:rsidRDefault="31BA34E4" w:rsidP="31BA34E4">
      <w:pPr>
        <w:rPr>
          <w:sz w:val="24"/>
          <w:szCs w:val="24"/>
        </w:rPr>
      </w:pPr>
    </w:p>
    <w:p w14:paraId="771EB810" w14:textId="33951E24" w:rsidR="31BA34E4" w:rsidRDefault="31BA34E4" w:rsidP="31BA34E4">
      <w:pPr>
        <w:rPr>
          <w:sz w:val="24"/>
          <w:szCs w:val="24"/>
        </w:rPr>
      </w:pPr>
    </w:p>
    <w:p w14:paraId="1E73DD90" w14:textId="51A6A357" w:rsidR="31BA34E4" w:rsidRDefault="31BA34E4" w:rsidP="31BA34E4">
      <w:pPr>
        <w:rPr>
          <w:sz w:val="24"/>
          <w:szCs w:val="24"/>
        </w:rPr>
      </w:pPr>
    </w:p>
    <w:p w14:paraId="017E0F34" w14:textId="3596BB6B" w:rsidR="31BA34E4" w:rsidRDefault="31BA34E4" w:rsidP="31BA34E4">
      <w:pPr>
        <w:rPr>
          <w:sz w:val="24"/>
          <w:szCs w:val="24"/>
        </w:rPr>
      </w:pPr>
    </w:p>
    <w:p w14:paraId="45E33DA0" w14:textId="0F835FC6" w:rsidR="31BA34E4" w:rsidRDefault="31BA34E4" w:rsidP="31BA34E4">
      <w:pPr>
        <w:rPr>
          <w:color w:val="8064A2" w:themeColor="accent4"/>
          <w:sz w:val="24"/>
          <w:szCs w:val="24"/>
        </w:rPr>
      </w:pPr>
    </w:p>
    <w:p w14:paraId="788DD4BB" w14:textId="26BE6F75" w:rsidR="31BA34E4" w:rsidRDefault="31BA34E4" w:rsidP="31BA34E4">
      <w:pPr>
        <w:rPr>
          <w:color w:val="8064A2" w:themeColor="accent4"/>
          <w:sz w:val="24"/>
          <w:szCs w:val="24"/>
        </w:rPr>
      </w:pPr>
    </w:p>
    <w:p w14:paraId="5C43CFCE" w14:textId="77BC7784" w:rsidR="31BA34E4" w:rsidRDefault="31BA34E4" w:rsidP="31BA34E4">
      <w:pPr>
        <w:rPr>
          <w:color w:val="8064A2" w:themeColor="accent4"/>
          <w:sz w:val="24"/>
          <w:szCs w:val="24"/>
        </w:rPr>
      </w:pPr>
    </w:p>
    <w:sectPr w:rsidR="31BA34E4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410A" w14:textId="77777777" w:rsidR="004640AE" w:rsidRDefault="004640AE" w:rsidP="00CD1111">
      <w:pPr>
        <w:spacing w:line="240" w:lineRule="auto"/>
      </w:pPr>
      <w:r>
        <w:separator/>
      </w:r>
    </w:p>
  </w:endnote>
  <w:endnote w:type="continuationSeparator" w:id="0">
    <w:p w14:paraId="7B19A8B4" w14:textId="77777777" w:rsidR="004640AE" w:rsidRDefault="004640AE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5B19" w14:textId="77777777" w:rsidR="00F72358" w:rsidRDefault="00F723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4DB86EFC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4DB86EFC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53A9" w14:textId="77777777" w:rsidR="00F72358" w:rsidRDefault="00F723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8EEF" w14:textId="77777777" w:rsidR="004640AE" w:rsidRDefault="004640AE" w:rsidP="00CD1111">
      <w:pPr>
        <w:spacing w:line="240" w:lineRule="auto"/>
      </w:pPr>
      <w:r>
        <w:separator/>
      </w:r>
    </w:p>
  </w:footnote>
  <w:footnote w:type="continuationSeparator" w:id="0">
    <w:p w14:paraId="5136A74F" w14:textId="77777777" w:rsidR="004640AE" w:rsidRDefault="004640AE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F842" w14:textId="77777777" w:rsidR="00F72358" w:rsidRDefault="00F723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AE53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1BA34E4" w:rsidRPr="011EAD1F">
      <w:rPr>
        <w:color w:val="000000" w:themeColor="text1"/>
      </w:rPr>
      <w:t>Základní škola a Mateřská škola Ostašov, Liberec, p. o.</w:t>
    </w:r>
  </w:p>
  <w:p w14:paraId="253069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2D7B" w14:textId="77777777" w:rsidR="00F72358" w:rsidRDefault="00F72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1C2368"/>
    <w:multiLevelType w:val="hybridMultilevel"/>
    <w:tmpl w:val="11BCBF6A"/>
    <w:lvl w:ilvl="0" w:tplc="D500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C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ED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8A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4B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6F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F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AE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28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009B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13E5F"/>
    <w:rsid w:val="004237CB"/>
    <w:rsid w:val="00447E4A"/>
    <w:rsid w:val="00461F9C"/>
    <w:rsid w:val="004640AE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0C5C"/>
    <w:rsid w:val="00AA5781"/>
    <w:rsid w:val="00AE0A18"/>
    <w:rsid w:val="00AE4EBC"/>
    <w:rsid w:val="00AE74F5"/>
    <w:rsid w:val="00AF1DAF"/>
    <w:rsid w:val="00B203BC"/>
    <w:rsid w:val="00B30620"/>
    <w:rsid w:val="00B45A7F"/>
    <w:rsid w:val="00B46358"/>
    <w:rsid w:val="00B53F03"/>
    <w:rsid w:val="00B56CC6"/>
    <w:rsid w:val="00B67EF8"/>
    <w:rsid w:val="00B7221B"/>
    <w:rsid w:val="00B726C9"/>
    <w:rsid w:val="00BB1F04"/>
    <w:rsid w:val="00BF7BE5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72358"/>
    <w:rsid w:val="00FA0C32"/>
    <w:rsid w:val="00FB4B0F"/>
    <w:rsid w:val="00FF1072"/>
    <w:rsid w:val="00FF495A"/>
    <w:rsid w:val="011EAD1F"/>
    <w:rsid w:val="02AF0418"/>
    <w:rsid w:val="02D361F3"/>
    <w:rsid w:val="03817100"/>
    <w:rsid w:val="0537822E"/>
    <w:rsid w:val="06E570A0"/>
    <w:rsid w:val="0703E854"/>
    <w:rsid w:val="07154C44"/>
    <w:rsid w:val="0715FB8A"/>
    <w:rsid w:val="07F60DB2"/>
    <w:rsid w:val="08B062D2"/>
    <w:rsid w:val="0A1520EA"/>
    <w:rsid w:val="0A9DB287"/>
    <w:rsid w:val="0AA89D00"/>
    <w:rsid w:val="0CB73DB4"/>
    <w:rsid w:val="0F43DB86"/>
    <w:rsid w:val="123B81E7"/>
    <w:rsid w:val="129F56D9"/>
    <w:rsid w:val="13879FA7"/>
    <w:rsid w:val="142B4EAA"/>
    <w:rsid w:val="14E46196"/>
    <w:rsid w:val="16906022"/>
    <w:rsid w:val="175B27C1"/>
    <w:rsid w:val="17C96824"/>
    <w:rsid w:val="187F3C9B"/>
    <w:rsid w:val="1ABFDB91"/>
    <w:rsid w:val="1BB3FA4F"/>
    <w:rsid w:val="1BF75181"/>
    <w:rsid w:val="1D811270"/>
    <w:rsid w:val="1E44AF87"/>
    <w:rsid w:val="1EB86B99"/>
    <w:rsid w:val="1F28C020"/>
    <w:rsid w:val="20ADD799"/>
    <w:rsid w:val="21C83C92"/>
    <w:rsid w:val="21D33A07"/>
    <w:rsid w:val="221DCADB"/>
    <w:rsid w:val="22B5B9F1"/>
    <w:rsid w:val="2383EF36"/>
    <w:rsid w:val="285C4AB4"/>
    <w:rsid w:val="2957D874"/>
    <w:rsid w:val="29B5A49C"/>
    <w:rsid w:val="2AFAECD5"/>
    <w:rsid w:val="2B2D5B66"/>
    <w:rsid w:val="3021B45A"/>
    <w:rsid w:val="31BA34E4"/>
    <w:rsid w:val="320ED7EB"/>
    <w:rsid w:val="322BB619"/>
    <w:rsid w:val="34A5BDD8"/>
    <w:rsid w:val="36475D7C"/>
    <w:rsid w:val="37205CBD"/>
    <w:rsid w:val="391D7720"/>
    <w:rsid w:val="39C4F3D4"/>
    <w:rsid w:val="3C7E4AE8"/>
    <w:rsid w:val="418D9E52"/>
    <w:rsid w:val="42C2ECCA"/>
    <w:rsid w:val="43F97225"/>
    <w:rsid w:val="4486875B"/>
    <w:rsid w:val="4535182D"/>
    <w:rsid w:val="48A0CEFA"/>
    <w:rsid w:val="491AA2E7"/>
    <w:rsid w:val="4E19FF18"/>
    <w:rsid w:val="4EF491FA"/>
    <w:rsid w:val="4FB95DEF"/>
    <w:rsid w:val="4FC80C2F"/>
    <w:rsid w:val="50F31A6B"/>
    <w:rsid w:val="52048F15"/>
    <w:rsid w:val="533D6E33"/>
    <w:rsid w:val="53ED1130"/>
    <w:rsid w:val="55EA3AC4"/>
    <w:rsid w:val="573FA394"/>
    <w:rsid w:val="5751048B"/>
    <w:rsid w:val="59B71424"/>
    <w:rsid w:val="5B999054"/>
    <w:rsid w:val="5C4688B7"/>
    <w:rsid w:val="5CAA2B2D"/>
    <w:rsid w:val="5E76D439"/>
    <w:rsid w:val="5E990051"/>
    <w:rsid w:val="5FDB4199"/>
    <w:rsid w:val="61AA8787"/>
    <w:rsid w:val="6245AA4A"/>
    <w:rsid w:val="634033BF"/>
    <w:rsid w:val="639781BD"/>
    <w:rsid w:val="641DD1D1"/>
    <w:rsid w:val="64C0D142"/>
    <w:rsid w:val="651E3976"/>
    <w:rsid w:val="6545DA7C"/>
    <w:rsid w:val="656219E2"/>
    <w:rsid w:val="65DFF762"/>
    <w:rsid w:val="65FD4DCE"/>
    <w:rsid w:val="67D2D700"/>
    <w:rsid w:val="694B5840"/>
    <w:rsid w:val="6951F075"/>
    <w:rsid w:val="6961B33B"/>
    <w:rsid w:val="6B370CAA"/>
    <w:rsid w:val="6BABC062"/>
    <w:rsid w:val="6D6BE0D0"/>
    <w:rsid w:val="6E4485E2"/>
    <w:rsid w:val="6E6E5E51"/>
    <w:rsid w:val="6F140A1E"/>
    <w:rsid w:val="700F44A7"/>
    <w:rsid w:val="714D49AB"/>
    <w:rsid w:val="718E03E2"/>
    <w:rsid w:val="719ABC63"/>
    <w:rsid w:val="726C0BD7"/>
    <w:rsid w:val="730498D3"/>
    <w:rsid w:val="73E77B41"/>
    <w:rsid w:val="74C50EE4"/>
    <w:rsid w:val="7522EE19"/>
    <w:rsid w:val="75847CD7"/>
    <w:rsid w:val="7639B477"/>
    <w:rsid w:val="765A25BA"/>
    <w:rsid w:val="78239353"/>
    <w:rsid w:val="79541EDD"/>
    <w:rsid w:val="7AEF8199"/>
    <w:rsid w:val="7C4BCFD6"/>
    <w:rsid w:val="7CB193AC"/>
    <w:rsid w:val="7DF3AFE5"/>
    <w:rsid w:val="7F7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rPr>
      <w:noProof w:val="0"/>
    </w:rPr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3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8</cp:revision>
  <cp:lastPrinted>2020-02-11T06:24:00Z</cp:lastPrinted>
  <dcterms:created xsi:type="dcterms:W3CDTF">2020-02-24T13:30:00Z</dcterms:created>
  <dcterms:modified xsi:type="dcterms:W3CDTF">2020-11-18T05:53:00Z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