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1895" w14:textId="77777777" w:rsidR="00336A4E" w:rsidRPr="003F5896" w:rsidRDefault="00336A4E" w:rsidP="00336A4E">
      <w:pPr>
        <w:pStyle w:val="Nzev"/>
      </w:pPr>
      <w:r w:rsidRPr="003F5896">
        <w:rPr>
          <w:rStyle w:val="Zdraznnintenzivn"/>
          <w:i w:val="0"/>
          <w:iCs w:val="0"/>
          <w:color w:val="0096F0"/>
        </w:rPr>
        <w:t xml:space="preserve">INFORMACE pro rodiče NOVĚ přijatých dětí do MŠ </w:t>
      </w:r>
    </w:p>
    <w:p w14:paraId="7182C346" w14:textId="77777777" w:rsidR="00336A4E" w:rsidRDefault="00336A4E" w:rsidP="00336A4E">
      <w:pPr>
        <w:spacing w:before="0" w:after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Vážení rodiče,  </w:t>
      </w:r>
    </w:p>
    <w:p w14:paraId="408A48A5" w14:textId="77777777" w:rsidR="00336A4E" w:rsidRDefault="00336A4E" w:rsidP="00336A4E">
      <w:pPr>
        <w:spacing w:before="0" w:after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 základě přijetí Vašeho dítěte Vám zasílám úvodní informace k nástupu do mateřské školy a provozu školky. Školní rok pro Vaše dítě začíná 1.9.2020 a v tento den přivítáme v naší školce i Vaše děti. V prvním týdnu školní docházky bude probíhat adaptace dětí na nové prostředí. </w:t>
      </w:r>
    </w:p>
    <w:p w14:paraId="1411B14B" w14:textId="77777777" w:rsidR="00336A4E" w:rsidRDefault="00336A4E" w:rsidP="00336A4E">
      <w:pPr>
        <w:spacing w:before="0"/>
        <w:jc w:val="left"/>
        <w:rPr>
          <w:b/>
          <w:bCs/>
        </w:rPr>
      </w:pPr>
      <w:r>
        <w:rPr>
          <w:b/>
          <w:bCs/>
        </w:rPr>
        <w:t>Doporučená adaptace nových dětí (liší se dle věku dítěte):</w:t>
      </w:r>
    </w:p>
    <w:p w14:paraId="05CB4B70" w14:textId="77777777" w:rsidR="00336A4E" w:rsidRDefault="00336A4E" w:rsidP="00336A4E">
      <w:pPr>
        <w:spacing w:before="0"/>
        <w:ind w:left="708"/>
        <w:jc w:val="left"/>
      </w:pPr>
      <w:r>
        <w:t xml:space="preserve">1. - 3. den cca na 2 – 2,5 hodiny </w:t>
      </w:r>
    </w:p>
    <w:p w14:paraId="6319BC36" w14:textId="77777777" w:rsidR="00336A4E" w:rsidRDefault="00336A4E" w:rsidP="00336A4E">
      <w:pPr>
        <w:spacing w:before="0"/>
        <w:ind w:left="708"/>
        <w:jc w:val="left"/>
      </w:pPr>
      <w:r>
        <w:t xml:space="preserve">4.- 5. den navštěvují nové děti MŠ na dopoledne, tzn. do 12,00 hod. </w:t>
      </w:r>
    </w:p>
    <w:p w14:paraId="6D564A1E" w14:textId="77777777" w:rsidR="00336A4E" w:rsidRDefault="00336A4E" w:rsidP="00336A4E">
      <w:pPr>
        <w:spacing w:before="0"/>
        <w:ind w:left="708"/>
        <w:jc w:val="left"/>
      </w:pPr>
      <w:r>
        <w:t xml:space="preserve">Další dny závisí na domluvě rodičů s učitelkou a potřebách dítěte. </w:t>
      </w:r>
    </w:p>
    <w:p w14:paraId="22664D52" w14:textId="77777777" w:rsidR="00336A4E" w:rsidRDefault="00336A4E" w:rsidP="00336A4E">
      <w:pPr>
        <w:pStyle w:val="Nadpis2"/>
        <w:numPr>
          <w:ilvl w:val="0"/>
          <w:numId w:val="0"/>
        </w:numPr>
      </w:pPr>
      <w:r>
        <w:t>Mateřská škola má tři oddělení:</w:t>
      </w:r>
    </w:p>
    <w:p w14:paraId="49B11655" w14:textId="77777777" w:rsidR="00336A4E" w:rsidRDefault="00336A4E" w:rsidP="00336A4E">
      <w:pPr>
        <w:spacing w:before="0"/>
        <w:jc w:val="left"/>
      </w:pPr>
      <w:r>
        <w:t xml:space="preserve">Jak už víte, nyní je školka v rekonstrukci a má náhradní prostory. Děti budou rozděleny do tří tříd podle věku. </w:t>
      </w:r>
    </w:p>
    <w:p w14:paraId="29B2A906" w14:textId="77777777" w:rsidR="00336A4E" w:rsidRDefault="00336A4E" w:rsidP="00336A4E">
      <w:pPr>
        <w:spacing w:before="0"/>
        <w:ind w:left="708"/>
        <w:jc w:val="left"/>
      </w:pPr>
      <w:r w:rsidRPr="00336A4E">
        <w:rPr>
          <w:b/>
          <w:bCs/>
        </w:rPr>
        <w:t xml:space="preserve">Červená třída ZŠ Ostašov </w:t>
      </w:r>
      <w:r>
        <w:t>– adresa: Žákovská 67, Ostašov</w:t>
      </w:r>
    </w:p>
    <w:p w14:paraId="460B2578" w14:textId="77777777" w:rsidR="00336A4E" w:rsidRDefault="00336A4E" w:rsidP="00336A4E">
      <w:pPr>
        <w:spacing w:before="0"/>
        <w:ind w:left="708"/>
        <w:jc w:val="left"/>
      </w:pPr>
      <w:r w:rsidRPr="00336A4E">
        <w:rPr>
          <w:b/>
          <w:bCs/>
        </w:rPr>
        <w:t>Modrá třída</w:t>
      </w:r>
      <w:r>
        <w:t xml:space="preserve"> </w:t>
      </w:r>
      <w:r w:rsidRPr="00336A4E">
        <w:rPr>
          <w:b/>
          <w:bCs/>
        </w:rPr>
        <w:t xml:space="preserve">ZŠ Ostašov – </w:t>
      </w:r>
      <w:r>
        <w:t>adresa: Žákovská 67, Ostašov</w:t>
      </w:r>
    </w:p>
    <w:p w14:paraId="34A941B7" w14:textId="77777777" w:rsidR="00336A4E" w:rsidRDefault="00336A4E" w:rsidP="00336A4E">
      <w:pPr>
        <w:spacing w:before="0"/>
        <w:ind w:left="708"/>
        <w:jc w:val="left"/>
      </w:pPr>
      <w:r w:rsidRPr="00336A4E">
        <w:rPr>
          <w:b/>
          <w:bCs/>
        </w:rPr>
        <w:t xml:space="preserve">Žlutá třída ZŠ Machnín – </w:t>
      </w:r>
      <w:r>
        <w:t>adresa: Heřmánkova 95, Machnín</w:t>
      </w:r>
      <w:r w:rsidRPr="00336A4E">
        <w:rPr>
          <w:b/>
          <w:bCs/>
        </w:rPr>
        <w:t xml:space="preserve"> </w:t>
      </w:r>
    </w:p>
    <w:p w14:paraId="5C4ACA24" w14:textId="77777777" w:rsidR="00336A4E" w:rsidRDefault="00336A4E" w:rsidP="00336A4E">
      <w:pPr>
        <w:pStyle w:val="Odstavecseseznamem"/>
        <w:spacing w:before="0"/>
        <w:ind w:left="360"/>
        <w:jc w:val="left"/>
        <w:rPr>
          <w:b/>
          <w:bCs/>
        </w:rPr>
      </w:pPr>
    </w:p>
    <w:p w14:paraId="3C39BDEA" w14:textId="77777777" w:rsidR="00336A4E" w:rsidRDefault="00336A4E" w:rsidP="00336A4E">
      <w:pPr>
        <w:spacing w:before="0"/>
        <w:jc w:val="left"/>
        <w:rPr>
          <w:b/>
          <w:bCs/>
        </w:rPr>
      </w:pPr>
      <w:r w:rsidRPr="00336A4E">
        <w:rPr>
          <w:b/>
          <w:bCs/>
        </w:rPr>
        <w:t>Rozdělení nově přijatých dětí do jednotlivých tříd se dozvíte během posledního srpnového týdne</w:t>
      </w:r>
      <w:r>
        <w:rPr>
          <w:b/>
          <w:bCs/>
        </w:rPr>
        <w:t xml:space="preserve"> na našich webových stránkách. Značku, která byla dítěti přidělena, zjistíte první školní den na seznamu v šatně.</w:t>
      </w:r>
    </w:p>
    <w:p w14:paraId="0E3796FF" w14:textId="77777777" w:rsidR="00336A4E" w:rsidRDefault="00336A4E" w:rsidP="00336A4E">
      <w:pPr>
        <w:pStyle w:val="Nadpis2"/>
        <w:numPr>
          <w:ilvl w:val="0"/>
          <w:numId w:val="0"/>
        </w:numPr>
      </w:pPr>
      <w:r>
        <w:t>Otevírací doba:</w:t>
      </w:r>
    </w:p>
    <w:p w14:paraId="05A87813" w14:textId="77777777" w:rsidR="00336A4E" w:rsidRDefault="00336A4E" w:rsidP="00336A4E">
      <w:pPr>
        <w:pStyle w:val="Bezmezer"/>
      </w:pPr>
      <w:r>
        <w:t>Mateřská škola je otevřená od 6.30 do 16.30 hodin</w:t>
      </w:r>
    </w:p>
    <w:p w14:paraId="2B1336AA" w14:textId="77777777" w:rsidR="00336A4E" w:rsidRDefault="00336A4E" w:rsidP="00336A4E">
      <w:pPr>
        <w:pStyle w:val="Bezmezer"/>
      </w:pPr>
      <w:r>
        <w:t>Příchod dětí je možný od 6.30 do 8 hodin. Doporučený příchod do 7.15 hod.</w:t>
      </w:r>
    </w:p>
    <w:p w14:paraId="1B24CF5B" w14:textId="77777777" w:rsidR="00336A4E" w:rsidRDefault="00336A4E" w:rsidP="00336A4E">
      <w:pPr>
        <w:pStyle w:val="Bezmezer"/>
      </w:pPr>
      <w:r>
        <w:t>Vyzvedávání dětí je možné po obědě od 12 do 12.30 a odpoledne od 14.30 do 16.30.</w:t>
      </w:r>
    </w:p>
    <w:p w14:paraId="6E33A75A" w14:textId="77777777" w:rsidR="00336A4E" w:rsidRDefault="00336A4E" w:rsidP="00336A4E">
      <w:pPr>
        <w:pStyle w:val="Bezmezer"/>
      </w:pPr>
      <w:r>
        <w:t>V individuálních případě (návštěva lékaře apod.) lze domluvit jiný čas příchodu i odchodu. Vždy však</w:t>
      </w:r>
    </w:p>
    <w:p w14:paraId="4EA82AF8" w14:textId="77777777" w:rsidR="00336A4E" w:rsidRDefault="00336A4E" w:rsidP="00AC57BC">
      <w:pPr>
        <w:pStyle w:val="Bezmezer"/>
        <w:numPr>
          <w:ilvl w:val="0"/>
          <w:numId w:val="0"/>
        </w:numPr>
        <w:ind w:left="924"/>
      </w:pPr>
      <w:r>
        <w:t>po předchozí domluvě s pí. uč. ve třídě.</w:t>
      </w:r>
    </w:p>
    <w:p w14:paraId="24854EED" w14:textId="77777777" w:rsidR="00336A4E" w:rsidRDefault="00336A4E" w:rsidP="00336A4E">
      <w:pPr>
        <w:pStyle w:val="Nadpis2"/>
        <w:numPr>
          <w:ilvl w:val="0"/>
          <w:numId w:val="0"/>
        </w:numPr>
      </w:pPr>
      <w:r>
        <w:t>Omlouvání dětí</w:t>
      </w:r>
    </w:p>
    <w:p w14:paraId="2931A3FB" w14:textId="77777777" w:rsidR="00336A4E" w:rsidRDefault="00336A4E" w:rsidP="00336A4E">
      <w:pPr>
        <w:spacing w:before="0"/>
        <w:jc w:val="left"/>
      </w:pPr>
      <w:r>
        <w:t>K odhlášení dětí využijte telefonní čísla:</w:t>
      </w:r>
    </w:p>
    <w:p w14:paraId="706C8B67" w14:textId="77777777" w:rsidR="00336A4E" w:rsidRDefault="00336A4E" w:rsidP="00336A4E">
      <w:pPr>
        <w:pStyle w:val="Bezmezer"/>
      </w:pPr>
      <w:r>
        <w:t xml:space="preserve">ZŠ OSTAŠOV (třída červená a modrá) 778 766 177  </w:t>
      </w:r>
    </w:p>
    <w:p w14:paraId="0F2CE99A" w14:textId="77777777" w:rsidR="00336A4E" w:rsidRDefault="00336A4E" w:rsidP="00336A4E">
      <w:pPr>
        <w:pStyle w:val="Bezmezer"/>
      </w:pPr>
      <w:r>
        <w:t>ZŠ MACHNÍN (třída žlutá) 734 358 155</w:t>
      </w:r>
    </w:p>
    <w:p w14:paraId="490A8419" w14:textId="77777777" w:rsidR="00336A4E" w:rsidRDefault="00336A4E" w:rsidP="00336A4E">
      <w:pPr>
        <w:spacing w:before="0"/>
        <w:jc w:val="left"/>
      </w:pPr>
      <w:r>
        <w:t>Můžete zaslat i SMS zprávu.</w:t>
      </w:r>
    </w:p>
    <w:p w14:paraId="337A940A" w14:textId="77777777" w:rsidR="00336A4E" w:rsidRDefault="00336A4E" w:rsidP="00336A4E">
      <w:pPr>
        <w:pStyle w:val="Nadpis2"/>
        <w:numPr>
          <w:ilvl w:val="0"/>
          <w:numId w:val="0"/>
        </w:numPr>
      </w:pPr>
      <w:r>
        <w:t>Zdravotní způsobilost dětí</w:t>
      </w:r>
    </w:p>
    <w:p w14:paraId="008E1F20" w14:textId="77777777" w:rsidR="00336A4E" w:rsidRDefault="00336A4E" w:rsidP="00336A4E">
      <w:pPr>
        <w:pStyle w:val="Odstavecseseznamem"/>
        <w:spacing w:before="0"/>
        <w:ind w:left="357"/>
        <w:jc w:val="left"/>
      </w:pPr>
      <w:r>
        <w:t>Děti docházejí do MŠ pouze zdravé, bez akutního zdravotního omezení. Nejsou přijímány děti s příznaky kašle, infekční rýmy, vši dětské, teploty a dlouhodobé únavy signalizující onemocnění. V MŠ není možné podávat dětem preventivní léky, ani léky na doléčení.</w:t>
      </w:r>
    </w:p>
    <w:p w14:paraId="674CB9C8" w14:textId="77777777" w:rsidR="00336A4E" w:rsidRDefault="00336A4E" w:rsidP="00336A4E">
      <w:pPr>
        <w:pStyle w:val="Nadpis2"/>
        <w:numPr>
          <w:ilvl w:val="0"/>
          <w:numId w:val="0"/>
        </w:numPr>
      </w:pPr>
      <w:r>
        <w:t>Stravné a školné</w:t>
      </w:r>
    </w:p>
    <w:p w14:paraId="05801F7A" w14:textId="77777777" w:rsidR="00336A4E" w:rsidRDefault="00336A4E" w:rsidP="00336A4E">
      <w:pPr>
        <w:spacing w:before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Stravování nám bude zajištěno firmou GASTRON. Celodenní stravné bude i nadále 34 Kč (děti 3 - 6let) a 36 Kč (děti s odkladem školní docházky).</w:t>
      </w:r>
    </w:p>
    <w:p w14:paraId="1F4446E4" w14:textId="77777777" w:rsidR="00336A4E" w:rsidRDefault="00336A4E" w:rsidP="00336A4E">
      <w:pPr>
        <w:spacing w:before="0" w:line="240" w:lineRule="auto"/>
        <w:rPr>
          <w:rFonts w:eastAsia="Times New Roman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lastRenderedPageBreak/>
        <w:t>Stravné:</w:t>
      </w:r>
    </w:p>
    <w:p w14:paraId="19605BD1" w14:textId="77777777" w:rsidR="00336A4E" w:rsidRDefault="00336A4E" w:rsidP="00336A4E">
      <w:pPr>
        <w:pStyle w:val="Bezmezer"/>
      </w:pPr>
      <w:r>
        <w:rPr>
          <w:lang w:eastAsia="cs-CZ"/>
        </w:rPr>
        <w:t xml:space="preserve"> 680,- Kč pro děti do 3-6 let</w:t>
      </w:r>
    </w:p>
    <w:p w14:paraId="20AF233D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 xml:space="preserve"> 720,- Kč pro děti 6–7 let</w:t>
      </w:r>
    </w:p>
    <w:p w14:paraId="79E7AB7B" w14:textId="77777777" w:rsidR="00336A4E" w:rsidRDefault="00336A4E" w:rsidP="00336A4E">
      <w:pPr>
        <w:spacing w:before="0" w:line="240" w:lineRule="auto"/>
      </w:pPr>
      <w:r>
        <w:rPr>
          <w:rFonts w:eastAsia="Times New Roman" w:cs="Calibri"/>
          <w:b/>
          <w:bCs/>
          <w:u w:val="single"/>
          <w:lang w:eastAsia="cs-CZ"/>
        </w:rPr>
        <w:t>DŮLEŽITÉ!!!</w:t>
      </w:r>
      <w:r>
        <w:rPr>
          <w:rFonts w:eastAsia="Times New Roman" w:cs="Calibri"/>
          <w:lang w:eastAsia="cs-CZ"/>
        </w:rPr>
        <w:t xml:space="preserve"> </w:t>
      </w:r>
    </w:p>
    <w:p w14:paraId="47AA8319" w14:textId="77777777" w:rsidR="00336A4E" w:rsidRPr="00A87F56" w:rsidRDefault="00336A4E" w:rsidP="00336A4E">
      <w:pPr>
        <w:spacing w:before="0" w:line="240" w:lineRule="auto"/>
        <w:rPr>
          <w:rFonts w:asciiTheme="minorHAnsi" w:eastAsia="Times New Roman" w:hAnsiTheme="minorHAnsi" w:cs="Calibri"/>
          <w:lang w:eastAsia="cs-CZ"/>
        </w:rPr>
      </w:pPr>
      <w:r w:rsidRPr="00A87F56">
        <w:rPr>
          <w:rFonts w:asciiTheme="minorHAnsi" w:eastAsia="Times New Roman" w:hAnsiTheme="minorHAnsi" w:cs="Calibri"/>
          <w:lang w:eastAsia="cs-CZ"/>
        </w:rPr>
        <w:t xml:space="preserve">Ve 14 hodin se objednávají jídla na následující den a již není možné objednávku zrušit. </w:t>
      </w:r>
    </w:p>
    <w:p w14:paraId="35F26BC0" w14:textId="2AFBB9ED" w:rsidR="00A87F56" w:rsidRPr="00A87F56" w:rsidRDefault="00336A4E" w:rsidP="00A87F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87F56">
        <w:rPr>
          <w:rFonts w:asciiTheme="minorHAnsi" w:hAnsiTheme="minorHAnsi" w:cs="Calibri"/>
          <w:sz w:val="22"/>
          <w:szCs w:val="22"/>
        </w:rPr>
        <w:t>Pokud dítě následující den nepřijde do školky, je možné si objednan</w:t>
      </w:r>
      <w:r w:rsidR="00A87F56" w:rsidRPr="00A87F56">
        <w:rPr>
          <w:rFonts w:asciiTheme="minorHAnsi" w:hAnsiTheme="minorHAnsi" w:cs="Calibri"/>
          <w:sz w:val="22"/>
          <w:szCs w:val="22"/>
        </w:rPr>
        <w:t>ý</w:t>
      </w:r>
      <w:r w:rsidRPr="00A87F56">
        <w:rPr>
          <w:rFonts w:asciiTheme="minorHAnsi" w:hAnsiTheme="minorHAnsi" w:cs="Calibri"/>
          <w:sz w:val="22"/>
          <w:szCs w:val="22"/>
        </w:rPr>
        <w:t xml:space="preserve"> </w:t>
      </w:r>
      <w:r w:rsidR="00A87F56" w:rsidRPr="00A87F56">
        <w:rPr>
          <w:rFonts w:asciiTheme="minorHAnsi" w:hAnsiTheme="minorHAnsi" w:cs="Calibri"/>
          <w:sz w:val="22"/>
          <w:szCs w:val="22"/>
        </w:rPr>
        <w:t>oběd</w:t>
      </w:r>
      <w:r w:rsidRPr="00A87F56">
        <w:rPr>
          <w:rFonts w:asciiTheme="minorHAnsi" w:hAnsiTheme="minorHAnsi" w:cs="Calibri"/>
          <w:sz w:val="22"/>
          <w:szCs w:val="22"/>
        </w:rPr>
        <w:t xml:space="preserve"> odnést v</w:t>
      </w:r>
      <w:r w:rsidR="00A87F56" w:rsidRPr="00A87F56">
        <w:rPr>
          <w:rFonts w:asciiTheme="minorHAnsi" w:hAnsiTheme="minorHAnsi" w:cs="Calibri"/>
          <w:sz w:val="22"/>
          <w:szCs w:val="22"/>
        </w:rPr>
        <w:t> </w:t>
      </w:r>
      <w:r w:rsidRPr="00A87F56">
        <w:rPr>
          <w:rFonts w:asciiTheme="minorHAnsi" w:hAnsiTheme="minorHAnsi" w:cs="Calibri"/>
          <w:sz w:val="22"/>
          <w:szCs w:val="22"/>
        </w:rPr>
        <w:t>jídlonosiči</w:t>
      </w:r>
      <w:r w:rsidR="00A87F56" w:rsidRPr="00A87F56">
        <w:rPr>
          <w:rFonts w:asciiTheme="minorHAnsi" w:hAnsiTheme="minorHAnsi" w:cs="Calibri"/>
          <w:sz w:val="22"/>
          <w:szCs w:val="22"/>
        </w:rPr>
        <w:t xml:space="preserve"> (netýká se dopoledních a odpoledních svačinek)</w:t>
      </w:r>
      <w:r w:rsidRPr="00A87F56">
        <w:rPr>
          <w:rFonts w:asciiTheme="minorHAnsi" w:hAnsiTheme="minorHAnsi" w:cs="Calibri"/>
          <w:sz w:val="22"/>
          <w:szCs w:val="22"/>
        </w:rPr>
        <w:t>, a to v době od 11:00 – 12:00. Na druhý a další den je rodič povinen jídlo odhlásit. V opačném případě mu bude účtována plná cena jídla – tedy 65 Kč.</w:t>
      </w:r>
      <w:r w:rsidR="00A87F56" w:rsidRPr="00A87F56">
        <w:rPr>
          <w:rFonts w:asciiTheme="minorHAnsi" w:hAnsiTheme="minorHAnsi" w:cs="Calibri"/>
          <w:sz w:val="22"/>
          <w:szCs w:val="22"/>
        </w:rPr>
        <w:t xml:space="preserve"> </w:t>
      </w:r>
      <w:r w:rsidR="00A87F56" w:rsidRPr="00A87F56">
        <w:rPr>
          <w:rFonts w:asciiTheme="minorHAnsi" w:hAnsiTheme="minorHAnsi" w:cs="Segoe UI"/>
          <w:sz w:val="22"/>
          <w:szCs w:val="22"/>
        </w:rPr>
        <w:t xml:space="preserve">Stravu na následující den můžete odhlásit přes internet (www.strava.cz), telefonicky nebo emailem. </w:t>
      </w:r>
    </w:p>
    <w:p w14:paraId="301C6ABC" w14:textId="6C730385" w:rsidR="00A87F56" w:rsidRPr="00A87F56" w:rsidRDefault="00A87F56" w:rsidP="00A87F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  <w:sz w:val="22"/>
          <w:szCs w:val="22"/>
        </w:rPr>
      </w:pPr>
      <w:r w:rsidRPr="00A87F56">
        <w:rPr>
          <w:rFonts w:asciiTheme="minorHAnsi" w:hAnsiTheme="minorHAnsi" w:cs="Segoe UI"/>
          <w:b/>
          <w:bCs/>
          <w:sz w:val="22"/>
          <w:szCs w:val="22"/>
        </w:rPr>
        <w:t xml:space="preserve">Telefon: </w:t>
      </w:r>
      <w:r w:rsidRPr="00667A5C">
        <w:rPr>
          <w:rFonts w:asciiTheme="minorHAnsi" w:hAnsiTheme="minorHAnsi" w:cs="Segoe UI"/>
          <w:sz w:val="22"/>
          <w:szCs w:val="22"/>
        </w:rPr>
        <w:t>725 448 664</w:t>
      </w:r>
    </w:p>
    <w:p w14:paraId="4D377ACC" w14:textId="77777777" w:rsidR="00A87F56" w:rsidRPr="00A87F56" w:rsidRDefault="00A87F56" w:rsidP="00A87F5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87F56">
        <w:rPr>
          <w:rFonts w:asciiTheme="minorHAnsi" w:hAnsiTheme="minorHAnsi" w:cs="Segoe UI"/>
          <w:b/>
          <w:bCs/>
          <w:sz w:val="22"/>
          <w:szCs w:val="22"/>
        </w:rPr>
        <w:t>Email:</w:t>
      </w:r>
      <w:r w:rsidRPr="00A87F56">
        <w:rPr>
          <w:rFonts w:asciiTheme="minorHAnsi" w:hAnsiTheme="minorHAnsi" w:cs="Segoe UI"/>
          <w:sz w:val="22"/>
          <w:szCs w:val="22"/>
        </w:rPr>
        <w:t xml:space="preserve"> </w:t>
      </w:r>
      <w:hyperlink r:id="rId11" w:history="1">
        <w:r w:rsidRPr="00A87F56">
          <w:rPr>
            <w:rStyle w:val="Hypertextovodkaz"/>
            <w:rFonts w:asciiTheme="minorHAnsi" w:hAnsiTheme="minorHAnsi" w:cs="Segoe UI"/>
            <w:color w:val="auto"/>
            <w:sz w:val="22"/>
            <w:szCs w:val="22"/>
          </w:rPr>
          <w:t>radka.volstatova@zsostasov.cz</w:t>
        </w:r>
      </w:hyperlink>
    </w:p>
    <w:p w14:paraId="4942DAB8" w14:textId="646ECF68" w:rsidR="00336A4E" w:rsidRPr="00A87F56" w:rsidRDefault="00336A4E" w:rsidP="00336A4E">
      <w:pPr>
        <w:spacing w:before="0" w:line="240" w:lineRule="auto"/>
        <w:rPr>
          <w:rFonts w:asciiTheme="minorHAnsi" w:eastAsia="Times New Roman" w:hAnsiTheme="minorHAnsi" w:cs="Segoe UI"/>
          <w:lang w:eastAsia="cs-CZ"/>
        </w:rPr>
      </w:pPr>
    </w:p>
    <w:p w14:paraId="24CDA5E1" w14:textId="7A1EE5BC" w:rsidR="00336A4E" w:rsidRPr="00A87F56" w:rsidRDefault="00336A4E" w:rsidP="00336A4E">
      <w:pPr>
        <w:spacing w:before="0" w:line="240" w:lineRule="auto"/>
        <w:rPr>
          <w:rFonts w:asciiTheme="minorHAnsi" w:hAnsiTheme="minorHAnsi"/>
        </w:rPr>
      </w:pPr>
      <w:r w:rsidRPr="00A87F56">
        <w:rPr>
          <w:rFonts w:asciiTheme="minorHAnsi" w:eastAsia="Times New Roman" w:hAnsiTheme="minorHAnsi" w:cs="Calibri"/>
          <w:b/>
          <w:bCs/>
          <w:lang w:eastAsia="cs-CZ"/>
        </w:rPr>
        <w:t xml:space="preserve">Školné </w:t>
      </w:r>
      <w:r w:rsidR="00667A5C" w:rsidRPr="00667A5C">
        <w:rPr>
          <w:rFonts w:asciiTheme="minorHAnsi" w:eastAsia="Times New Roman" w:hAnsiTheme="minorHAnsi" w:cs="Calibri"/>
          <w:lang w:eastAsia="cs-CZ"/>
        </w:rPr>
        <w:t>na rok 2020/2021</w:t>
      </w:r>
      <w:r w:rsidR="00667A5C">
        <w:rPr>
          <w:rFonts w:asciiTheme="minorHAnsi" w:eastAsia="Times New Roman" w:hAnsiTheme="minorHAnsi" w:cs="Calibri"/>
          <w:b/>
          <w:bCs/>
          <w:lang w:eastAsia="cs-CZ"/>
        </w:rPr>
        <w:t xml:space="preserve"> </w:t>
      </w:r>
      <w:r w:rsidRPr="00A87F56">
        <w:rPr>
          <w:rFonts w:asciiTheme="minorHAnsi" w:eastAsia="Times New Roman" w:hAnsiTheme="minorHAnsi" w:cs="Calibri"/>
          <w:lang w:eastAsia="cs-CZ"/>
        </w:rPr>
        <w:t>je stanoveno ve výši 7</w:t>
      </w:r>
      <w:r w:rsidR="00667A5C">
        <w:rPr>
          <w:rFonts w:asciiTheme="minorHAnsi" w:eastAsia="Times New Roman" w:hAnsiTheme="minorHAnsi" w:cs="Calibri"/>
          <w:lang w:eastAsia="cs-CZ"/>
        </w:rPr>
        <w:t>76</w:t>
      </w:r>
      <w:r w:rsidRPr="00A87F56">
        <w:rPr>
          <w:rFonts w:asciiTheme="minorHAnsi" w:eastAsia="Times New Roman" w:hAnsiTheme="minorHAnsi" w:cs="Calibri"/>
          <w:lang w:eastAsia="cs-CZ"/>
        </w:rPr>
        <w:t xml:space="preserve"> Kč/měsíc.</w:t>
      </w:r>
      <w:r w:rsidR="00AC57BC">
        <w:rPr>
          <w:rFonts w:asciiTheme="minorHAnsi" w:eastAsia="Times New Roman" w:hAnsiTheme="minorHAnsi" w:cs="Calibri"/>
          <w:lang w:eastAsia="cs-CZ"/>
        </w:rPr>
        <w:t xml:space="preserve"> </w:t>
      </w:r>
      <w:r w:rsidR="00AC57BC" w:rsidRPr="00AC57BC">
        <w:rPr>
          <w:rFonts w:asciiTheme="minorHAnsi" w:eastAsia="Times New Roman" w:hAnsiTheme="minorHAnsi" w:cs="Calibri"/>
          <w:b/>
          <w:bCs/>
          <w:lang w:eastAsia="cs-CZ"/>
        </w:rPr>
        <w:t>PŘEDŠKOLÁCI NEPLATÍ</w:t>
      </w:r>
      <w:r w:rsidR="00AC57BC">
        <w:rPr>
          <w:rFonts w:asciiTheme="minorHAnsi" w:eastAsia="Times New Roman" w:hAnsiTheme="minorHAnsi" w:cs="Calibri"/>
          <w:lang w:eastAsia="cs-CZ"/>
        </w:rPr>
        <w:t xml:space="preserve"> </w:t>
      </w:r>
    </w:p>
    <w:p w14:paraId="006164D6" w14:textId="77777777" w:rsidR="00336A4E" w:rsidRPr="00A87F56" w:rsidRDefault="00336A4E" w:rsidP="00336A4E">
      <w:pPr>
        <w:spacing w:before="0" w:line="240" w:lineRule="auto"/>
        <w:rPr>
          <w:rFonts w:asciiTheme="minorHAnsi" w:eastAsia="Times New Roman" w:hAnsiTheme="minorHAnsi" w:cs="Calibri"/>
          <w:lang w:eastAsia="cs-CZ"/>
        </w:rPr>
      </w:pPr>
    </w:p>
    <w:p w14:paraId="33660CC8" w14:textId="1FEA52C2" w:rsidR="00336A4E" w:rsidRPr="00A87F56" w:rsidRDefault="00336A4E" w:rsidP="00336A4E">
      <w:pPr>
        <w:spacing w:before="0" w:line="240" w:lineRule="auto"/>
        <w:rPr>
          <w:rFonts w:asciiTheme="minorHAnsi" w:eastAsia="Times New Roman" w:hAnsiTheme="minorHAnsi" w:cs="Calibri"/>
          <w:lang w:eastAsia="cs-CZ"/>
        </w:rPr>
      </w:pPr>
      <w:r w:rsidRPr="00A87F56">
        <w:rPr>
          <w:rFonts w:asciiTheme="minorHAnsi" w:eastAsia="Times New Roman" w:hAnsiTheme="minorHAnsi" w:cs="Calibri"/>
          <w:lang w:eastAsia="cs-CZ"/>
        </w:rPr>
        <w:t xml:space="preserve">Platby (stravné, školné) jsou splatné do 15. dne </w:t>
      </w:r>
      <w:r w:rsidR="00667A5C">
        <w:rPr>
          <w:rFonts w:asciiTheme="minorHAnsi" w:eastAsia="Times New Roman" w:hAnsiTheme="minorHAnsi" w:cs="Calibri"/>
          <w:lang w:eastAsia="cs-CZ"/>
        </w:rPr>
        <w:t>aktuálního</w:t>
      </w:r>
      <w:r w:rsidRPr="00A87F56">
        <w:rPr>
          <w:rFonts w:asciiTheme="minorHAnsi" w:eastAsia="Times New Roman" w:hAnsiTheme="minorHAnsi" w:cs="Calibri"/>
          <w:lang w:eastAsia="cs-CZ"/>
        </w:rPr>
        <w:t xml:space="preserve"> měsíc</w:t>
      </w:r>
      <w:r w:rsidR="00667A5C">
        <w:rPr>
          <w:rFonts w:asciiTheme="minorHAnsi" w:eastAsia="Times New Roman" w:hAnsiTheme="minorHAnsi" w:cs="Calibri"/>
          <w:lang w:eastAsia="cs-CZ"/>
        </w:rPr>
        <w:t>e</w:t>
      </w:r>
      <w:r w:rsidRPr="00A87F56">
        <w:rPr>
          <w:rFonts w:asciiTheme="minorHAnsi" w:eastAsia="Times New Roman" w:hAnsiTheme="minorHAnsi" w:cs="Calibri"/>
          <w:lang w:eastAsia="cs-CZ"/>
        </w:rPr>
        <w:t xml:space="preserve"> na číslo účtu 5522182/0800.</w:t>
      </w:r>
    </w:p>
    <w:p w14:paraId="6D05207C" w14:textId="77777777" w:rsidR="00336A4E" w:rsidRDefault="00336A4E" w:rsidP="00336A4E">
      <w:pPr>
        <w:pStyle w:val="Nadpis2"/>
        <w:numPr>
          <w:ilvl w:val="0"/>
          <w:numId w:val="0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První příchod do MŠ</w:t>
      </w:r>
    </w:p>
    <w:p w14:paraId="78BC1660" w14:textId="77777777" w:rsidR="00336A4E" w:rsidRDefault="00336A4E" w:rsidP="00336A4E">
      <w:pPr>
        <w:rPr>
          <w:lang w:eastAsia="cs-CZ"/>
        </w:rPr>
      </w:pPr>
      <w:r>
        <w:rPr>
          <w:lang w:eastAsia="cs-CZ"/>
        </w:rPr>
        <w:t xml:space="preserve">Nástup do mateřské školy je velmi emotivní zážitek nejen pro děti, ale i pro rodiče. Povídejte si o školce ještě před samotným nástupem. Vyprávějte své vzpomínky ze školky nebo příhody starších kamarádů. </w:t>
      </w:r>
    </w:p>
    <w:p w14:paraId="62B35F47" w14:textId="77777777" w:rsidR="00336A4E" w:rsidRDefault="00336A4E" w:rsidP="00336A4E">
      <w:pPr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Připravujte děti k samostatnosti v sebeobsluze (hygienické návyky, oblékání, stolování…). </w:t>
      </w:r>
    </w:p>
    <w:p w14:paraId="165B111E" w14:textId="77777777" w:rsidR="00336A4E" w:rsidRDefault="00336A4E" w:rsidP="00336A4E">
      <w:pPr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Přes veškerou snahu občas děti snáší odloučení od rodičů obtížně. Lze využít individuální adaptační program a navyknou dítě postupně. Situaci konzultujte s pí. učitelkami ve třídě.</w:t>
      </w:r>
    </w:p>
    <w:p w14:paraId="3EAC7C12" w14:textId="77777777" w:rsidR="00336A4E" w:rsidRDefault="00336A4E" w:rsidP="00336A4E">
      <w:pPr>
        <w:spacing w:before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Při plačtivém nástupu to nevdávejte. Snažte se rozloučení neprodlužovat. Pomozte dítěti převléct se, obout bačkůrky, rozloučit se a předat pí. učitelce ve třídě. Pí. učitelky se o ně dobře postarají.</w:t>
      </w:r>
    </w:p>
    <w:p w14:paraId="7A20A603" w14:textId="77777777" w:rsidR="00336A4E" w:rsidRDefault="00336A4E" w:rsidP="00336A4E">
      <w:pPr>
        <w:pStyle w:val="Nadpis2"/>
        <w:numPr>
          <w:ilvl w:val="0"/>
          <w:numId w:val="0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Co s sebou do MŠ</w:t>
      </w:r>
    </w:p>
    <w:p w14:paraId="518DBB5F" w14:textId="77777777" w:rsidR="00336A4E" w:rsidRDefault="00336A4E" w:rsidP="00336A4E">
      <w:pPr>
        <w:spacing w:before="0" w:line="240" w:lineRule="auto"/>
      </w:pPr>
      <w:r>
        <w:rPr>
          <w:rFonts w:eastAsia="Times New Roman" w:cs="Calibri"/>
          <w:b/>
          <w:bCs/>
          <w:lang w:eastAsia="cs-CZ"/>
        </w:rPr>
        <w:t>VŠECHNY VĚCI DĚTÍ</w:t>
      </w:r>
      <w:r>
        <w:rPr>
          <w:rFonts w:eastAsia="Times New Roman" w:cs="Calibri"/>
          <w:lang w:eastAsia="cs-CZ"/>
        </w:rPr>
        <w:t>, prosím, podepište.</w:t>
      </w:r>
    </w:p>
    <w:p w14:paraId="455A1622" w14:textId="77777777" w:rsidR="00336A4E" w:rsidRDefault="00336A4E" w:rsidP="00336A4E">
      <w:pPr>
        <w:spacing w:before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Děti si je samy nepoznají. Mnohé oblečení se objevuje u několika dětí současně. Někdy se věci přemístí i do jiných tříd (zapomenuté věci na zahradě, ve třídě apod.)</w:t>
      </w:r>
    </w:p>
    <w:p w14:paraId="2C100266" w14:textId="77777777" w:rsidR="00336A4E" w:rsidRDefault="00336A4E" w:rsidP="00336A4E">
      <w:pPr>
        <w:spacing w:before="0" w:line="240" w:lineRule="auto"/>
        <w:ind w:left="360"/>
        <w:rPr>
          <w:rFonts w:eastAsia="Times New Roman" w:cs="Calibri"/>
          <w:lang w:eastAsia="cs-CZ"/>
        </w:rPr>
      </w:pPr>
    </w:p>
    <w:p w14:paraId="7D38DA0B" w14:textId="77777777" w:rsidR="00336A4E" w:rsidRDefault="00336A4E" w:rsidP="00336A4E">
      <w:pPr>
        <w:spacing w:before="0" w:line="240" w:lineRule="auto"/>
        <w:rPr>
          <w:rFonts w:eastAsia="Times New Roman" w:cs="Calibri"/>
          <w:u w:val="single"/>
          <w:lang w:eastAsia="cs-CZ"/>
        </w:rPr>
      </w:pPr>
      <w:r>
        <w:rPr>
          <w:rFonts w:eastAsia="Times New Roman" w:cs="Calibri"/>
          <w:u w:val="single"/>
          <w:lang w:eastAsia="cs-CZ"/>
        </w:rPr>
        <w:t xml:space="preserve">Připravte, prosím, do šatny na značku dítěte: </w:t>
      </w:r>
    </w:p>
    <w:p w14:paraId="0911D3C8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 xml:space="preserve">Pevné přezutí BAČKORY – NE </w:t>
      </w:r>
      <w:proofErr w:type="spellStart"/>
      <w:r>
        <w:rPr>
          <w:lang w:eastAsia="cs-CZ"/>
        </w:rPr>
        <w:t>crocsy</w:t>
      </w:r>
      <w:proofErr w:type="spellEnd"/>
      <w:r>
        <w:rPr>
          <w:lang w:eastAsia="cs-CZ"/>
        </w:rPr>
        <w:t xml:space="preserve"> ani pantofle</w:t>
      </w:r>
    </w:p>
    <w:p w14:paraId="0BF655D5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Běžné foto – portrét dítěte – 5,5 x 8,5 cm (používáme na narozeniny dětí)</w:t>
      </w:r>
    </w:p>
    <w:p w14:paraId="04478C5F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Pyžamko – předškoláci NESPINKAJI platí jen pro malé děti</w:t>
      </w:r>
    </w:p>
    <w:p w14:paraId="47E0D0A2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Pláštěnku</w:t>
      </w:r>
    </w:p>
    <w:p w14:paraId="16B0B291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Holinky</w:t>
      </w:r>
    </w:p>
    <w:p w14:paraId="13BF24BE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Náhradní spodní prádlo</w:t>
      </w:r>
    </w:p>
    <w:p w14:paraId="26F14C1D" w14:textId="3131131A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 xml:space="preserve">Hygienické potřeby </w:t>
      </w:r>
      <w:r w:rsidR="00AC57BC">
        <w:rPr>
          <w:lang w:eastAsia="cs-CZ"/>
        </w:rPr>
        <w:t>–</w:t>
      </w:r>
      <w:r>
        <w:rPr>
          <w:lang w:eastAsia="cs-CZ"/>
        </w:rPr>
        <w:t xml:space="preserve"> 2</w:t>
      </w:r>
      <w:r w:rsidR="00AC57BC">
        <w:rPr>
          <w:lang w:eastAsia="cs-CZ"/>
        </w:rPr>
        <w:t xml:space="preserve"> x</w:t>
      </w:r>
      <w:r>
        <w:rPr>
          <w:lang w:eastAsia="cs-CZ"/>
        </w:rPr>
        <w:t xml:space="preserve"> velká balení papírových kapesníků, vlhčené ubrousky</w:t>
      </w:r>
      <w:r w:rsidR="00AC57BC">
        <w:rPr>
          <w:lang w:eastAsia="cs-CZ"/>
        </w:rPr>
        <w:t xml:space="preserve">, balení </w:t>
      </w:r>
      <w:proofErr w:type="spellStart"/>
      <w:r w:rsidR="00AC57BC">
        <w:rPr>
          <w:lang w:eastAsia="cs-CZ"/>
        </w:rPr>
        <w:t>ubousků</w:t>
      </w:r>
      <w:proofErr w:type="spellEnd"/>
      <w:r>
        <w:rPr>
          <w:lang w:eastAsia="cs-CZ"/>
        </w:rPr>
        <w:t xml:space="preserve"> </w:t>
      </w:r>
    </w:p>
    <w:p w14:paraId="1201CC21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Polštářek se jménem – velikost asi 40x30 cm</w:t>
      </w:r>
    </w:p>
    <w:p w14:paraId="6A00CE6D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 xml:space="preserve">Plyšovou hračku do postýlky, kterou si zde děti nechávají na spinkaní. </w:t>
      </w:r>
    </w:p>
    <w:p w14:paraId="3BFC0D88" w14:textId="77777777" w:rsidR="00336A4E" w:rsidRDefault="00336A4E" w:rsidP="00336A4E">
      <w:pPr>
        <w:pStyle w:val="Bezmezer"/>
        <w:rPr>
          <w:lang w:eastAsia="cs-CZ"/>
        </w:rPr>
      </w:pPr>
      <w:r>
        <w:rPr>
          <w:lang w:eastAsia="cs-CZ"/>
        </w:rPr>
        <w:t>Dětem, které budou docházet na oběd Batůžek (červená a modrá třída)</w:t>
      </w:r>
    </w:p>
    <w:p w14:paraId="4F9FDD64" w14:textId="77777777" w:rsidR="00336A4E" w:rsidRDefault="00336A4E" w:rsidP="00336A4E">
      <w:pPr>
        <w:pStyle w:val="Odstavecseseznamem"/>
        <w:spacing w:before="0" w:line="240" w:lineRule="auto"/>
        <w:ind w:left="1080"/>
        <w:rPr>
          <w:rFonts w:eastAsia="Times New Roman" w:cs="Calibri"/>
          <w:lang w:eastAsia="cs-CZ"/>
        </w:rPr>
      </w:pPr>
    </w:p>
    <w:p w14:paraId="42FD2E01" w14:textId="77777777" w:rsidR="00336A4E" w:rsidRDefault="00336A4E" w:rsidP="00336A4E">
      <w:pPr>
        <w:spacing w:before="0" w:line="240" w:lineRule="auto"/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</w:pPr>
      <w:r>
        <w:rPr>
          <w:rFonts w:eastAsia="Times New Roman" w:cs="Calibri"/>
          <w:lang w:eastAsia="cs-CZ"/>
        </w:rPr>
        <w:t>Dětem do MŠ připravte vhodné oblečení na pobyt venku (takové, které mohou mít umazané). Dále oblečení do třídy. Osobní věci dětí viditelně označte jménem nebo značkou dítěte.</w:t>
      </w:r>
      <w:r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  <w:br w:type="page"/>
      </w:r>
    </w:p>
    <w:p w14:paraId="05DAACB1" w14:textId="77777777" w:rsidR="00336A4E" w:rsidRDefault="00336A4E" w:rsidP="00336A4E">
      <w:pPr>
        <w:spacing w:before="0" w:line="240" w:lineRule="auto"/>
        <w:jc w:val="center"/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</w:pPr>
      <w:r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  <w:lastRenderedPageBreak/>
        <w:t>Shrnutí informací PODLE TŘÍD</w:t>
      </w:r>
    </w:p>
    <w:p w14:paraId="311FAAFD" w14:textId="77777777" w:rsidR="00336A4E" w:rsidRDefault="00336A4E" w:rsidP="00336A4E">
      <w:pPr>
        <w:spacing w:before="0" w:line="240" w:lineRule="auto"/>
        <w:rPr>
          <w:rFonts w:ascii="Segoe UI" w:eastAsia="Times New Roman" w:hAnsi="Segoe UI" w:cs="Segoe UI"/>
          <w:sz w:val="18"/>
          <w:szCs w:val="18"/>
          <w:lang w:eastAsia="cs-CZ"/>
        </w:rPr>
      </w:pPr>
    </w:p>
    <w:tbl>
      <w:tblPr>
        <w:tblW w:w="103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8"/>
        <w:gridCol w:w="3402"/>
        <w:gridCol w:w="3260"/>
      </w:tblGrid>
      <w:tr w:rsidR="00336A4E" w14:paraId="0741A208" w14:textId="77777777" w:rsidTr="00336A4E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7797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Žlutá třída – Machnín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A0DD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Červená třída – Ostašov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2349" w14:textId="77777777" w:rsidR="00336A4E" w:rsidRDefault="00336A4E" w:rsidP="009D16A6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Modrá třída – Ostašov</w:t>
            </w:r>
          </w:p>
        </w:tc>
      </w:tr>
      <w:tr w:rsidR="00336A4E" w14:paraId="04546271" w14:textId="77777777" w:rsidTr="00336A4E">
        <w:tc>
          <w:tcPr>
            <w:tcW w:w="103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BFB4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lang w:eastAsia="cs-CZ"/>
              </w:rPr>
              <w:t>Personální zabezpečení</w:t>
            </w:r>
          </w:p>
        </w:tc>
      </w:tr>
      <w:tr w:rsidR="00336A4E" w14:paraId="6EE27822" w14:textId="77777777" w:rsidTr="00336A4E"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3AE1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b/>
                <w:bCs/>
                <w:lang w:eastAsia="cs-CZ"/>
              </w:rPr>
              <w:t>Lucie Válková, učitelka</w:t>
            </w:r>
            <w:r>
              <w:rPr>
                <w:rFonts w:eastAsia="Times New Roman" w:cs="Calibri"/>
                <w:lang w:eastAsia="cs-CZ"/>
              </w:rPr>
              <w:t> </w:t>
            </w:r>
          </w:p>
          <w:p w14:paraId="2B4C9B90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b/>
                <w:bCs/>
                <w:lang w:eastAsia="cs-CZ"/>
              </w:rPr>
              <w:t>Valerie Bužíková, učitelka</w:t>
            </w:r>
            <w:r>
              <w:rPr>
                <w:rFonts w:eastAsia="Times New Roman" w:cs="Calibri"/>
                <w:lang w:eastAsia="cs-CZ"/>
              </w:rPr>
              <w:t> </w:t>
            </w:r>
          </w:p>
          <w:p w14:paraId="34F8A447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b/>
                <w:bCs/>
                <w:lang w:eastAsia="cs-CZ"/>
              </w:rPr>
              <w:t>Monika </w:t>
            </w:r>
            <w:proofErr w:type="spellStart"/>
            <w:r>
              <w:rPr>
                <w:rFonts w:eastAsia="Times New Roman" w:cs="Calibri"/>
                <w:b/>
                <w:bCs/>
                <w:lang w:eastAsia="cs-CZ"/>
              </w:rPr>
              <w:t>Foitová</w:t>
            </w:r>
            <w:proofErr w:type="spellEnd"/>
            <w:r>
              <w:rPr>
                <w:rFonts w:eastAsia="Times New Roman" w:cs="Calibri"/>
                <w:b/>
                <w:bCs/>
                <w:lang w:eastAsia="cs-CZ"/>
              </w:rPr>
              <w:t>, stravování, úklid</w:t>
            </w:r>
            <w:r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FDC7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b/>
                <w:bCs/>
                <w:lang w:eastAsia="cs-CZ"/>
              </w:rPr>
              <w:t>Dana Krajczyová Bc., učitelka</w:t>
            </w:r>
            <w:r>
              <w:rPr>
                <w:rFonts w:eastAsia="Times New Roman" w:cs="Calibri"/>
                <w:lang w:eastAsia="cs-CZ"/>
              </w:rPr>
              <w:t> </w:t>
            </w:r>
          </w:p>
          <w:p w14:paraId="708E87CB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b/>
                <w:bCs/>
                <w:lang w:eastAsia="cs-CZ"/>
              </w:rPr>
              <w:t>Adéla Králová, učitelka</w:t>
            </w:r>
            <w:r>
              <w:rPr>
                <w:rFonts w:eastAsia="Times New Roman" w:cs="Calibri"/>
                <w:lang w:eastAsia="cs-CZ"/>
              </w:rPr>
              <w:t> </w:t>
            </w:r>
          </w:p>
          <w:p w14:paraId="26FC620C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b/>
                <w:bCs/>
                <w:lang w:eastAsia="cs-CZ"/>
              </w:rPr>
              <w:t>Pavlína Synková, stravování, úklid</w:t>
            </w:r>
            <w:r>
              <w:rPr>
                <w:rFonts w:eastAsia="Times New Roman" w:cs="Calibri"/>
                <w:lang w:eastAsia="cs-CZ"/>
              </w:rPr>
              <w:t>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1E08" w14:textId="77777777" w:rsidR="00336A4E" w:rsidRDefault="00336A4E" w:rsidP="009D16A6">
            <w:pPr>
              <w:spacing w:before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 xml:space="preserve">Petra Radimecká Bc., učitelka </w:t>
            </w:r>
          </w:p>
          <w:p w14:paraId="256EF12C" w14:textId="77777777" w:rsidR="00336A4E" w:rsidRDefault="00336A4E" w:rsidP="009D16A6">
            <w:pPr>
              <w:spacing w:before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Pavlína Synková, stravování, úklid</w:t>
            </w:r>
          </w:p>
          <w:p w14:paraId="2C26FDC7" w14:textId="77777777" w:rsidR="00336A4E" w:rsidRDefault="00336A4E" w:rsidP="009D16A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36A4E" w14:paraId="67C1AAF5" w14:textId="77777777" w:rsidTr="00336A4E">
        <w:tc>
          <w:tcPr>
            <w:tcW w:w="103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9D14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lang w:eastAsia="cs-CZ"/>
              </w:rPr>
              <w:t>Kontakty</w:t>
            </w:r>
            <w:r>
              <w:rPr>
                <w:rFonts w:eastAsia="Times New Roman" w:cs="Calibri"/>
                <w:i/>
                <w:iCs/>
                <w:lang w:eastAsia="cs-CZ"/>
              </w:rPr>
              <w:t> </w:t>
            </w:r>
          </w:p>
        </w:tc>
      </w:tr>
      <w:tr w:rsidR="00336A4E" w14:paraId="0A2AE3E8" w14:textId="77777777" w:rsidTr="00336A4E"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56AB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Telefon do školky</w:t>
            </w:r>
          </w:p>
          <w:p w14:paraId="37603A35" w14:textId="518689B4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učitelka: 734 358</w:t>
            </w:r>
            <w:r w:rsidR="00BE6CEA">
              <w:rPr>
                <w:rFonts w:eastAsia="Times New Roman" w:cs="Calibri"/>
                <w:b/>
                <w:bCs/>
                <w:lang w:eastAsia="cs-CZ"/>
              </w:rPr>
              <w:t> </w:t>
            </w:r>
            <w:r>
              <w:rPr>
                <w:rFonts w:eastAsia="Times New Roman" w:cs="Calibri"/>
                <w:b/>
                <w:bCs/>
                <w:lang w:eastAsia="cs-CZ"/>
              </w:rPr>
              <w:t>155</w:t>
            </w:r>
          </w:p>
          <w:p w14:paraId="2D103CEE" w14:textId="77777777" w:rsidR="00BE6CEA" w:rsidRDefault="00BE6CEA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  <w:p w14:paraId="62114A78" w14:textId="77777777" w:rsidR="00667A5C" w:rsidRDefault="00667A5C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Telefo</w:t>
            </w:r>
            <w:r w:rsidR="00BE6CEA">
              <w:rPr>
                <w:rFonts w:eastAsia="Times New Roman" w:cs="Calibri"/>
                <w:b/>
                <w:bCs/>
                <w:lang w:eastAsia="cs-CZ"/>
              </w:rPr>
              <w:t>n stravné</w:t>
            </w:r>
          </w:p>
          <w:p w14:paraId="1FB19F03" w14:textId="208B1AAD" w:rsidR="00BE6CEA" w:rsidRDefault="00FD6D0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cs-CZ"/>
              </w:rPr>
              <w:t>v</w:t>
            </w:r>
            <w:r w:rsidR="00BE6CEA">
              <w:rPr>
                <w:rFonts w:eastAsia="Times New Roman" w:cs="Calibri"/>
                <w:b/>
                <w:bCs/>
                <w:lang w:eastAsia="cs-CZ"/>
              </w:rPr>
              <w:t>edoucí školní výdejny: 725 448 664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F51A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Telefon do školky </w:t>
            </w:r>
          </w:p>
          <w:p w14:paraId="76085F7D" w14:textId="77777777" w:rsidR="00BE6CEA" w:rsidRDefault="00336A4E" w:rsidP="00BE6CEA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učitelka: 778 766</w:t>
            </w:r>
            <w:r w:rsidR="00BE6CEA">
              <w:rPr>
                <w:rFonts w:eastAsia="Times New Roman" w:cs="Calibri"/>
                <w:b/>
                <w:bCs/>
                <w:lang w:eastAsia="cs-CZ"/>
              </w:rPr>
              <w:t> </w:t>
            </w:r>
            <w:r>
              <w:rPr>
                <w:rFonts w:eastAsia="Times New Roman" w:cs="Calibri"/>
                <w:b/>
                <w:bCs/>
                <w:lang w:eastAsia="cs-CZ"/>
              </w:rPr>
              <w:t>177</w:t>
            </w:r>
            <w:r w:rsidR="00BE6CEA"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  <w:p w14:paraId="653FF482" w14:textId="77777777" w:rsidR="00BE6CEA" w:rsidRDefault="00BE6CEA" w:rsidP="00BE6CEA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  <w:p w14:paraId="0FCF7719" w14:textId="3A443206" w:rsidR="00BE6CEA" w:rsidRDefault="00BE6CEA" w:rsidP="00BE6CEA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Telefon stravné</w:t>
            </w:r>
          </w:p>
          <w:p w14:paraId="0A20DD6F" w14:textId="59F74F91" w:rsidR="00336A4E" w:rsidRDefault="00FD6D0E" w:rsidP="00BE6CEA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cs-CZ"/>
              </w:rPr>
              <w:t>v</w:t>
            </w:r>
            <w:r w:rsidR="00BE6CEA">
              <w:rPr>
                <w:rFonts w:eastAsia="Times New Roman" w:cs="Calibri"/>
                <w:b/>
                <w:bCs/>
                <w:lang w:eastAsia="cs-CZ"/>
              </w:rPr>
              <w:t>edoucí školní výdejny: 725 448 664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AFE3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 xml:space="preserve">Telefon do školky </w:t>
            </w:r>
          </w:p>
          <w:p w14:paraId="3B2A78AC" w14:textId="77777777" w:rsidR="00BE6CEA" w:rsidRDefault="00336A4E" w:rsidP="00BE6CEA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učitelka: 778 766</w:t>
            </w:r>
            <w:r w:rsidR="00BE6CEA">
              <w:rPr>
                <w:rFonts w:eastAsia="Times New Roman" w:cs="Calibri"/>
                <w:b/>
                <w:bCs/>
                <w:lang w:eastAsia="cs-CZ"/>
              </w:rPr>
              <w:t> </w:t>
            </w:r>
            <w:r>
              <w:rPr>
                <w:rFonts w:eastAsia="Times New Roman" w:cs="Calibri"/>
                <w:b/>
                <w:bCs/>
                <w:lang w:eastAsia="cs-CZ"/>
              </w:rPr>
              <w:t>177</w:t>
            </w:r>
            <w:r w:rsidR="00BE6CEA"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  <w:p w14:paraId="08E8EFD0" w14:textId="77777777" w:rsidR="00BE6CEA" w:rsidRDefault="00BE6CEA" w:rsidP="00BE6CEA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  <w:p w14:paraId="318C7C5A" w14:textId="67642B95" w:rsidR="00BE6CEA" w:rsidRDefault="00BE6CEA" w:rsidP="00BE6CEA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Telefon stravné</w:t>
            </w:r>
          </w:p>
          <w:p w14:paraId="6BF752A8" w14:textId="41B9B9A4" w:rsidR="00336A4E" w:rsidRDefault="00FD6D0E" w:rsidP="00FD6D0E">
            <w:pPr>
              <w:spacing w:before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lang w:eastAsia="cs-CZ"/>
              </w:rPr>
              <w:t>ved</w:t>
            </w:r>
            <w:proofErr w:type="spellEnd"/>
            <w:r>
              <w:rPr>
                <w:rFonts w:eastAsia="Times New Roman" w:cs="Calibri"/>
                <w:b/>
                <w:bCs/>
                <w:lang w:eastAsia="cs-CZ"/>
              </w:rPr>
              <w:t>. školní výdejny: 725 448 664</w:t>
            </w:r>
          </w:p>
        </w:tc>
      </w:tr>
      <w:tr w:rsidR="00336A4E" w14:paraId="4BFC8559" w14:textId="77777777" w:rsidTr="00336A4E">
        <w:tc>
          <w:tcPr>
            <w:tcW w:w="7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EBE9" w14:textId="77777777" w:rsidR="00336A4E" w:rsidRDefault="00336A4E" w:rsidP="009D16A6">
            <w:pPr>
              <w:spacing w:before="0" w:line="240" w:lineRule="auto"/>
              <w:ind w:left="2832"/>
              <w:jc w:val="center"/>
            </w:pPr>
            <w:r>
              <w:rPr>
                <w:rFonts w:eastAsia="Times New Roman" w:cs="Calibri"/>
                <w:b/>
                <w:bCs/>
                <w:lang w:eastAsia="cs-CZ"/>
              </w:rPr>
              <w:t xml:space="preserve">   </w:t>
            </w:r>
            <w:r>
              <w:rPr>
                <w:rFonts w:eastAsia="Times New Roman" w:cs="Calibri"/>
                <w:b/>
                <w:bCs/>
                <w:i/>
                <w:iCs/>
                <w:lang w:eastAsia="cs-CZ"/>
              </w:rPr>
              <w:t>Provoz MŠ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1F11" w14:textId="77777777" w:rsidR="00336A4E" w:rsidRDefault="00336A4E" w:rsidP="009D16A6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36A4E" w14:paraId="010A7353" w14:textId="77777777" w:rsidTr="00336A4E"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8DAF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Otevírací doba: od 6:30 do 16:30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510F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Otevírací doba: od 6:30 do 16:30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882A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Otevírací doba: od 6:30 do 16:30</w:t>
            </w:r>
          </w:p>
        </w:tc>
      </w:tr>
      <w:tr w:rsidR="00336A4E" w14:paraId="5B37CD1D" w14:textId="77777777" w:rsidTr="00336A4E"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F63F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Příchod dětí do školky: do 8:00</w:t>
            </w:r>
          </w:p>
          <w:p w14:paraId="0551801F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Doporučený příchod 6:30 – 7:15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CAD7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Příchod dětí do školky: do 8:00</w:t>
            </w:r>
          </w:p>
          <w:p w14:paraId="59EE6452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Doporučený příchod 6:30 – 7:15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878D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                                                    Příchod dětí do školky: do 8:00 Doporučený příchod 6:30 – 7:15</w:t>
            </w:r>
          </w:p>
          <w:p w14:paraId="68DC01A4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336A4E" w14:paraId="1BF3F06B" w14:textId="77777777" w:rsidTr="00336A4E"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B7E4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Vchod do MŠ bude zezadu budovy.</w:t>
            </w:r>
          </w:p>
          <w:p w14:paraId="43CF5DF3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Cesta bude označena cedulí.</w:t>
            </w:r>
          </w:p>
          <w:p w14:paraId="05540EFE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Zvonit na zvonek označený MŠ.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E657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Vchod do MŠ bude ze dvora (okolo</w:t>
            </w:r>
          </w:p>
          <w:p w14:paraId="36C456B2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hřiště školy) do nové budovy.</w:t>
            </w:r>
          </w:p>
          <w:p w14:paraId="253EC242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Cesta bude označena cedulí.</w:t>
            </w:r>
          </w:p>
          <w:p w14:paraId="73AF1E69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Zvonit na zvonek označený MŠ.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AA71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  <w:p w14:paraId="394D741D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Vchod do MŠ bude ze dvora (okolo</w:t>
            </w:r>
          </w:p>
          <w:p w14:paraId="6B6C45D0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hřiště školy) do nové budovy.</w:t>
            </w:r>
          </w:p>
          <w:p w14:paraId="33BF2F21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Cesta bude označena cedulí.</w:t>
            </w:r>
          </w:p>
          <w:p w14:paraId="487FD47D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Zvonit na zvonek označený MŠ.</w:t>
            </w:r>
          </w:p>
          <w:p w14:paraId="6B078E88" w14:textId="77777777" w:rsidR="00336A4E" w:rsidRDefault="00336A4E" w:rsidP="009D16A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36A4E" w14:paraId="54C7CD59" w14:textId="77777777" w:rsidTr="00336A4E"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F9D5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Vyzvedávaní dětí po obědě je možné od 11:30 až 12:00.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4CB9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Vyzvedávaní dětí po obědě je</w:t>
            </w:r>
          </w:p>
          <w:p w14:paraId="129F483A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možné od 12:15 až 12:30, po</w:t>
            </w:r>
          </w:p>
          <w:p w14:paraId="03A28595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jejich návratu z oběda ve</w:t>
            </w:r>
          </w:p>
          <w:p w14:paraId="0CEB5490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škole v Žákovské ulici.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CAF7" w14:textId="77777777" w:rsidR="00336A4E" w:rsidRDefault="00336A4E" w:rsidP="009D16A6">
            <w:pPr>
              <w:spacing w:before="0" w:line="240" w:lineRule="auto"/>
              <w:jc w:val="left"/>
              <w:rPr>
                <w:rFonts w:eastAsia="Times New Roman" w:cs="Calibri"/>
                <w:lang w:eastAsia="cs-CZ"/>
              </w:rPr>
            </w:pPr>
          </w:p>
          <w:p w14:paraId="1AD2377B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Vyzvedávaní dětí po obědě je</w:t>
            </w:r>
          </w:p>
          <w:p w14:paraId="0DA723AE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možné od 12:15 až 12:30, po</w:t>
            </w:r>
          </w:p>
          <w:p w14:paraId="60109450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jejich návratu z oběda ve</w:t>
            </w:r>
          </w:p>
          <w:p w14:paraId="7716B38D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škole v Žákovské ulici.</w:t>
            </w:r>
          </w:p>
          <w:p w14:paraId="3CF3170B" w14:textId="77777777" w:rsidR="00336A4E" w:rsidRDefault="00336A4E" w:rsidP="009D16A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36A4E" w14:paraId="64DD548B" w14:textId="77777777" w:rsidTr="00336A4E"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ACB2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Odpolední vyzvedávání dětí od 14:00 do 16:30.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E894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Odpolední vyzvedávání dětí</w:t>
            </w:r>
          </w:p>
          <w:p w14:paraId="35C54D48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od 14.15 do 16.30.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A2FD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Odpolední vyzvedávání dětí</w:t>
            </w:r>
          </w:p>
          <w:p w14:paraId="4AA3A9F6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od 14.15 do 16.30.</w:t>
            </w:r>
          </w:p>
          <w:p w14:paraId="03BC2B7F" w14:textId="77777777" w:rsidR="00336A4E" w:rsidRDefault="00336A4E" w:rsidP="009D16A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36A4E" w14:paraId="3B621A00" w14:textId="77777777" w:rsidTr="00336A4E">
        <w:tc>
          <w:tcPr>
            <w:tcW w:w="103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352F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lang w:eastAsia="cs-CZ"/>
              </w:rPr>
              <w:t>Parkování</w:t>
            </w:r>
            <w:r>
              <w:rPr>
                <w:rFonts w:eastAsia="Times New Roman" w:cs="Calibri"/>
                <w:i/>
                <w:iCs/>
                <w:lang w:eastAsia="cs-CZ"/>
              </w:rPr>
              <w:t> </w:t>
            </w:r>
          </w:p>
        </w:tc>
      </w:tr>
      <w:tr w:rsidR="00336A4E" w14:paraId="49BC4EFC" w14:textId="77777777" w:rsidTr="00336A4E">
        <w:tc>
          <w:tcPr>
            <w:tcW w:w="103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483E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lang w:eastAsia="cs-CZ"/>
              </w:rPr>
              <w:t>Nejvhodnější doba pro parkování 6:30 – 7:15. Po 7:30 přijíždějí rodiče žáků a parkování se komplikuje. Na obou pracovištích jsou malé parkovací kapacity. Prosíme, dbejte zvýšené opatrnosti, ohleduplnosti a tolerance. </w:t>
            </w:r>
          </w:p>
        </w:tc>
      </w:tr>
      <w:tr w:rsidR="00336A4E" w14:paraId="589AA836" w14:textId="77777777" w:rsidTr="00336A4E"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F8EE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Parkovat je možné před školou nebo dole u pošty (cca 5 min pěšky). Doporučujeme parkovat u pošty.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A512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Parkovat je možné u školy.</w:t>
            </w:r>
          </w:p>
          <w:p w14:paraId="22995884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Doporučujeme chodit pěšky.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8389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Parkovat je možné u školy.</w:t>
            </w:r>
          </w:p>
          <w:p w14:paraId="52F418D4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Doporučujeme chodit pěšky.</w:t>
            </w:r>
          </w:p>
          <w:p w14:paraId="796952CE" w14:textId="77777777" w:rsidR="00336A4E" w:rsidRDefault="00336A4E" w:rsidP="009D16A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36A4E" w14:paraId="297F1AEE" w14:textId="77777777" w:rsidTr="00336A4E">
        <w:tc>
          <w:tcPr>
            <w:tcW w:w="103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17BA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lang w:eastAsia="cs-CZ"/>
              </w:rPr>
              <w:t>Stravování</w:t>
            </w:r>
            <w:r>
              <w:rPr>
                <w:rFonts w:eastAsia="Times New Roman" w:cs="Calibri"/>
                <w:i/>
                <w:iCs/>
                <w:lang w:eastAsia="cs-CZ"/>
              </w:rPr>
              <w:t> </w:t>
            </w:r>
          </w:p>
        </w:tc>
      </w:tr>
      <w:tr w:rsidR="00336A4E" w14:paraId="76A002C1" w14:textId="77777777" w:rsidTr="00336A4E">
        <w:tc>
          <w:tcPr>
            <w:tcW w:w="36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E692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lang w:eastAsia="cs-CZ"/>
              </w:rPr>
              <w:t>Stravování bude probíhat ve školní výdejně – ve stejné budově. 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14CD" w14:textId="77777777" w:rsidR="00336A4E" w:rsidRDefault="00336A4E" w:rsidP="009D16A6">
            <w:pPr>
              <w:spacing w:before="0" w:line="240" w:lineRule="auto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Svačiny a přesnídávky budou děti</w:t>
            </w:r>
          </w:p>
          <w:p w14:paraId="4B14EB4B" w14:textId="77777777" w:rsidR="00336A4E" w:rsidRDefault="00336A4E" w:rsidP="009D16A6">
            <w:pPr>
              <w:spacing w:before="0" w:line="240" w:lineRule="auto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dostávat ve škole na Žákovské </w:t>
            </w:r>
          </w:p>
          <w:p w14:paraId="7C936898" w14:textId="77777777" w:rsidR="00336A4E" w:rsidRDefault="00336A4E" w:rsidP="009D16A6">
            <w:pPr>
              <w:spacing w:before="0" w:line="240" w:lineRule="auto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ulici. Oběd se bude vydávat ve</w:t>
            </w:r>
          </w:p>
          <w:p w14:paraId="3E2092F1" w14:textId="77777777" w:rsidR="00336A4E" w:rsidRDefault="00336A4E" w:rsidP="009D16A6">
            <w:pPr>
              <w:spacing w:before="0" w:line="240" w:lineRule="auto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školní výdejně v Křižanské ulici,</w:t>
            </w:r>
          </w:p>
          <w:p w14:paraId="02B20DFB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lang w:eastAsia="cs-CZ"/>
              </w:rPr>
              <w:t xml:space="preserve"> děti budou na oběd docházet.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1547" w14:textId="77777777" w:rsidR="00336A4E" w:rsidRDefault="00336A4E" w:rsidP="009D16A6">
            <w:pPr>
              <w:shd w:val="clear" w:color="auto" w:fill="00B0F0"/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Svačiny a přesnídávky budou děti</w:t>
            </w:r>
          </w:p>
          <w:p w14:paraId="3A6FF606" w14:textId="77777777" w:rsidR="00336A4E" w:rsidRDefault="00336A4E" w:rsidP="009D16A6">
            <w:pPr>
              <w:shd w:val="clear" w:color="auto" w:fill="00B0F0"/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dostávat ve škole na Žákovské</w:t>
            </w:r>
          </w:p>
          <w:p w14:paraId="743E1B9C" w14:textId="77777777" w:rsidR="00336A4E" w:rsidRDefault="00336A4E" w:rsidP="009D16A6">
            <w:pPr>
              <w:shd w:val="clear" w:color="auto" w:fill="00B0F0"/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ulici. Oběd se bude vydávat ve</w:t>
            </w:r>
          </w:p>
          <w:p w14:paraId="0DB61F9E" w14:textId="77777777" w:rsidR="00336A4E" w:rsidRDefault="00336A4E" w:rsidP="009D16A6">
            <w:pPr>
              <w:shd w:val="clear" w:color="auto" w:fill="00B0F0"/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školní výdejně v Křižanské ulici,</w:t>
            </w:r>
          </w:p>
          <w:p w14:paraId="1EE7B243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děti budou na oběd docházet.</w:t>
            </w:r>
          </w:p>
          <w:p w14:paraId="39AE8138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336A4E" w14:paraId="6A256858" w14:textId="77777777" w:rsidTr="00336A4E">
        <w:tc>
          <w:tcPr>
            <w:tcW w:w="3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95E7" w14:textId="77777777" w:rsidR="00336A4E" w:rsidRDefault="00336A4E" w:rsidP="009D16A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BF6B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Kvůli docházení na obědy</w:t>
            </w:r>
          </w:p>
          <w:p w14:paraId="2519597E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lastRenderedPageBreak/>
              <w:t>prosíme rodiče, aby pořídili</w:t>
            </w:r>
          </w:p>
          <w:p w14:paraId="588B06B9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dětem malý batůžek</w:t>
            </w:r>
          </w:p>
          <w:p w14:paraId="688DB9C7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(např. Decathlon 49,-kč)</w:t>
            </w:r>
          </w:p>
          <w:p w14:paraId="201CE794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b/>
                <w:bCs/>
                <w:lang w:eastAsia="cs-CZ"/>
              </w:rPr>
              <w:t>NE TKANIČKOVÝ!</w:t>
            </w:r>
          </w:p>
          <w:p w14:paraId="0FECDBE8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Batůžek bude stále v šatně!</w:t>
            </w:r>
          </w:p>
          <w:p w14:paraId="0CBCFD2B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Do batůžku prosím dejte</w:t>
            </w:r>
          </w:p>
          <w:p w14:paraId="494922B4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dětem pláštěnku, protože</w:t>
            </w:r>
          </w:p>
          <w:p w14:paraId="15C52331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se bude chodit za každého</w:t>
            </w:r>
          </w:p>
          <w:p w14:paraId="46E3D36F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počasí.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31DA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lastRenderedPageBreak/>
              <w:t>Kvůli docházení na obědy</w:t>
            </w:r>
          </w:p>
          <w:p w14:paraId="200C3A96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lastRenderedPageBreak/>
              <w:t>prosíme rodiče, aby pořídili</w:t>
            </w:r>
          </w:p>
          <w:p w14:paraId="10303D6C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dětem malý batůžek</w:t>
            </w:r>
          </w:p>
          <w:p w14:paraId="25B1232A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(např. Decathlon 49,-kč)</w:t>
            </w:r>
          </w:p>
          <w:p w14:paraId="179ECE50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NE TKANIČKOVÝ!</w:t>
            </w:r>
          </w:p>
          <w:p w14:paraId="425D948D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Batůžek bude stále v šatně!</w:t>
            </w:r>
          </w:p>
          <w:p w14:paraId="1B18B5A0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Do batůžku prosím dejte</w:t>
            </w:r>
          </w:p>
          <w:p w14:paraId="1DFC6AC8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dětem pláštěnku, protože</w:t>
            </w:r>
          </w:p>
          <w:p w14:paraId="77994236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se bude chodit za každého</w:t>
            </w:r>
          </w:p>
          <w:p w14:paraId="4D8DFD5D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počasí.</w:t>
            </w:r>
          </w:p>
          <w:p w14:paraId="5B3DBA6A" w14:textId="77777777" w:rsidR="00336A4E" w:rsidRDefault="00336A4E" w:rsidP="009D16A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36A4E" w14:paraId="33789E3F" w14:textId="77777777" w:rsidTr="00336A4E"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F121" w14:textId="77777777" w:rsidR="00336A4E" w:rsidRDefault="00336A4E" w:rsidP="009D16A6">
            <w:pPr>
              <w:spacing w:before="0" w:line="240" w:lineRule="auto"/>
              <w:jc w:val="left"/>
            </w:pPr>
            <w:r>
              <w:rPr>
                <w:rFonts w:eastAsia="Times New Roman" w:cs="Calibri"/>
                <w:lang w:eastAsia="cs-CZ"/>
              </w:rPr>
              <w:lastRenderedPageBreak/>
              <w:t>Jídlo je možné odhlásit pouze na následující dny, a to do 14 hodin. 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F4DD0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Jídlo je možné odhlásit pouze</w:t>
            </w:r>
          </w:p>
          <w:p w14:paraId="45E901B3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na následující dny, a to do 14</w:t>
            </w:r>
          </w:p>
          <w:p w14:paraId="16F30167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hodin.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89F0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Jídlo je možné odhlásit pouze</w:t>
            </w:r>
          </w:p>
          <w:p w14:paraId="4E7D7488" w14:textId="77777777" w:rsidR="00336A4E" w:rsidRDefault="00336A4E" w:rsidP="009D16A6">
            <w:pPr>
              <w:spacing w:before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na následující dny, a to do 14</w:t>
            </w:r>
          </w:p>
          <w:p w14:paraId="3DEC7606" w14:textId="77777777" w:rsidR="00336A4E" w:rsidRDefault="00336A4E" w:rsidP="009D16A6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hodin.</w:t>
            </w:r>
          </w:p>
        </w:tc>
      </w:tr>
      <w:tr w:rsidR="00336A4E" w14:paraId="15C08D79" w14:textId="77777777" w:rsidTr="00336A4E">
        <w:tc>
          <w:tcPr>
            <w:tcW w:w="103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971A" w14:textId="0BCE24A2" w:rsidR="00336A4E" w:rsidRDefault="00336A4E" w:rsidP="00BE6CEA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Stravování bude zajištěno firmou GASTRON. Celodenní stravné bude i nadále 34 Kč</w:t>
            </w:r>
            <w:r w:rsidR="00667A5C">
              <w:rPr>
                <w:rFonts w:eastAsia="Times New Roman" w:cs="Calibri"/>
                <w:lang w:eastAsia="cs-CZ"/>
              </w:rPr>
              <w:t xml:space="preserve"> a 36 Kč</w:t>
            </w:r>
            <w:r>
              <w:rPr>
                <w:rFonts w:eastAsia="Times New Roman" w:cs="Calibri"/>
                <w:lang w:eastAsia="cs-CZ"/>
              </w:rPr>
              <w:t>.</w:t>
            </w:r>
          </w:p>
        </w:tc>
      </w:tr>
      <w:tr w:rsidR="00336A4E" w14:paraId="7C63D9E2" w14:textId="77777777" w:rsidTr="00336A4E">
        <w:tc>
          <w:tcPr>
            <w:tcW w:w="103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2A4F" w14:textId="7E601A3D" w:rsidR="00336A4E" w:rsidRDefault="00336A4E" w:rsidP="00BE6CEA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Ve 14 hodin se objednávají jídla na následující den a již není možné objednávku zrušit. Takové jídlo je možné odnést v jídlonosiči v době od 11:00 – 12:00.</w:t>
            </w:r>
          </w:p>
        </w:tc>
      </w:tr>
      <w:tr w:rsidR="00336A4E" w14:paraId="38D5C746" w14:textId="77777777" w:rsidTr="00336A4E">
        <w:tc>
          <w:tcPr>
            <w:tcW w:w="103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B45B" w14:textId="615FF00D" w:rsidR="00336A4E" w:rsidRDefault="00336A4E" w:rsidP="00BE6CEA">
            <w:pPr>
              <w:spacing w:before="0" w:line="240" w:lineRule="auto"/>
              <w:jc w:val="center"/>
            </w:pPr>
            <w:r>
              <w:rPr>
                <w:rFonts w:eastAsia="Times New Roman" w:cs="Calibri"/>
                <w:lang w:eastAsia="cs-CZ"/>
              </w:rPr>
              <w:t>Na druhý a další den je rodič povinen jídlo odhlásit. V opačném případě mu bude účtována plná cena jídla – tedy 65 Kč. </w:t>
            </w:r>
            <w:r w:rsidR="00BE6CEA">
              <w:rPr>
                <w:rFonts w:eastAsia="Times New Roman" w:cs="Calibri"/>
                <w:lang w:eastAsia="cs-CZ"/>
              </w:rPr>
              <w:t xml:space="preserve">Odhlášení obědů internetem: </w:t>
            </w:r>
            <w:hyperlink r:id="rId12" w:history="1">
              <w:r w:rsidR="00BE6CEA" w:rsidRPr="00345C34">
                <w:rPr>
                  <w:rStyle w:val="Hypertextovodkaz"/>
                  <w:rFonts w:eastAsia="Times New Roman" w:cs="Calibri"/>
                  <w:lang w:eastAsia="cs-CZ"/>
                </w:rPr>
                <w:t>www.strava.cz</w:t>
              </w:r>
            </w:hyperlink>
            <w:r w:rsidR="00BE6CEA">
              <w:rPr>
                <w:rFonts w:eastAsia="Times New Roman" w:cs="Calibri"/>
                <w:lang w:eastAsia="cs-CZ"/>
              </w:rPr>
              <w:t>, telefonem: 725 448 664, Emailem: radka.volstatova@zsostasov.cz</w:t>
            </w:r>
          </w:p>
        </w:tc>
      </w:tr>
    </w:tbl>
    <w:p w14:paraId="7C4A9574" w14:textId="77777777" w:rsidR="00336A4E" w:rsidRDefault="00336A4E" w:rsidP="00336A4E">
      <w:pPr>
        <w:spacing w:before="0"/>
        <w:ind w:left="357"/>
        <w:jc w:val="left"/>
        <w:rPr>
          <w:b/>
          <w:bCs/>
          <w:i/>
          <w:iCs/>
        </w:rPr>
      </w:pPr>
    </w:p>
    <w:p w14:paraId="59509C25" w14:textId="77777777" w:rsidR="00336A4E" w:rsidRDefault="00336A4E" w:rsidP="00336A4E">
      <w:pPr>
        <w:spacing w:before="0"/>
        <w:rPr>
          <w:b/>
          <w:bCs/>
          <w:i/>
          <w:iCs/>
        </w:rPr>
      </w:pPr>
      <w:r>
        <w:rPr>
          <w:b/>
          <w:bCs/>
          <w:i/>
          <w:iCs/>
        </w:rPr>
        <w:t>Děkujeme za Vaši důvěru a Těšíme se na Vás i Vaše děti.</w:t>
      </w:r>
    </w:p>
    <w:p w14:paraId="048319D4" w14:textId="77777777" w:rsidR="00336A4E" w:rsidRDefault="00336A4E" w:rsidP="00336A4E">
      <w:pPr>
        <w:spacing w:before="0"/>
        <w:rPr>
          <w:b/>
          <w:bCs/>
          <w:i/>
          <w:iCs/>
        </w:rPr>
      </w:pPr>
    </w:p>
    <w:p w14:paraId="34827A16" w14:textId="77777777" w:rsidR="00336A4E" w:rsidRDefault="00336A4E" w:rsidP="00336A4E">
      <w:pPr>
        <w:spacing w:before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Celý tým ZŠ a MŠ Ostašov</w:t>
      </w:r>
    </w:p>
    <w:p w14:paraId="0C926DF2" w14:textId="77777777" w:rsidR="00336A4E" w:rsidRDefault="00336A4E" w:rsidP="00336A4E">
      <w:pPr>
        <w:spacing w:before="0"/>
        <w:ind w:left="357"/>
        <w:jc w:val="left"/>
      </w:pPr>
    </w:p>
    <w:p w14:paraId="6890891F" w14:textId="77777777" w:rsidR="00336A4E" w:rsidRDefault="00336A4E" w:rsidP="00336A4E">
      <w:pPr>
        <w:spacing w:before="0"/>
        <w:ind w:left="357"/>
        <w:jc w:val="left"/>
      </w:pPr>
      <w:r>
        <w:t xml:space="preserve"> </w:t>
      </w:r>
    </w:p>
    <w:p w14:paraId="0BE94A8C" w14:textId="77777777" w:rsidR="00F27951" w:rsidRDefault="00F27951" w:rsidP="00375AFD"/>
    <w:sectPr w:rsidR="00F27951" w:rsidSect="003A031B">
      <w:headerReference w:type="default" r:id="rId13"/>
      <w:footerReference w:type="default" r:id="rId14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534C9" w14:textId="77777777" w:rsidR="0095310A" w:rsidRDefault="0095310A" w:rsidP="00CD1111">
      <w:pPr>
        <w:spacing w:line="240" w:lineRule="auto"/>
      </w:pPr>
      <w:r>
        <w:separator/>
      </w:r>
    </w:p>
  </w:endnote>
  <w:endnote w:type="continuationSeparator" w:id="0">
    <w:p w14:paraId="6D2F3513" w14:textId="77777777" w:rsidR="0095310A" w:rsidRDefault="0095310A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0D34FFD1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C28915F" wp14:editId="4B5DBA22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BA9546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C28915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65BA9546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AB9AF" w14:textId="77777777" w:rsidR="0095310A" w:rsidRDefault="0095310A" w:rsidP="00CD1111">
      <w:pPr>
        <w:spacing w:line="240" w:lineRule="auto"/>
      </w:pPr>
      <w:r>
        <w:separator/>
      </w:r>
    </w:p>
  </w:footnote>
  <w:footnote w:type="continuationSeparator" w:id="0">
    <w:p w14:paraId="2C590591" w14:textId="77777777" w:rsidR="0095310A" w:rsidRDefault="0095310A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FA43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7F61564" wp14:editId="269F578D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9EE74DE" wp14:editId="5C064EC6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36350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74E9922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3F983297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4CD997A8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529BE8D6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42404DA8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8F1DF" wp14:editId="6733E016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313E6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B15"/>
    <w:multiLevelType w:val="multilevel"/>
    <w:tmpl w:val="41A2492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4E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36A4E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9158E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67A5C"/>
    <w:rsid w:val="00672D76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960BA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5310A"/>
    <w:rsid w:val="00962D17"/>
    <w:rsid w:val="00964927"/>
    <w:rsid w:val="009836B1"/>
    <w:rsid w:val="009A737F"/>
    <w:rsid w:val="009C2995"/>
    <w:rsid w:val="009C4C76"/>
    <w:rsid w:val="009D23A2"/>
    <w:rsid w:val="009D3432"/>
    <w:rsid w:val="009E3856"/>
    <w:rsid w:val="009F3675"/>
    <w:rsid w:val="009F5331"/>
    <w:rsid w:val="00A041BB"/>
    <w:rsid w:val="00A123FD"/>
    <w:rsid w:val="00A1635E"/>
    <w:rsid w:val="00A71905"/>
    <w:rsid w:val="00A74234"/>
    <w:rsid w:val="00A87F56"/>
    <w:rsid w:val="00A96A37"/>
    <w:rsid w:val="00AA5781"/>
    <w:rsid w:val="00AC57BC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BE6CEA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D6D0E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9C1D5"/>
  <w15:docId w15:val="{59C53969-CF1B-49FF-8852-F20E69F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A4E"/>
    <w:pPr>
      <w:autoSpaceDN w:val="0"/>
      <w:spacing w:before="60" w:after="0"/>
      <w:jc w:val="both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qFormat/>
    <w:rsid w:val="007C70BA"/>
    <w:rPr>
      <w:i/>
      <w:iCs/>
      <w:color w:val="4F81BD" w:themeColor="accent1"/>
    </w:rPr>
  </w:style>
  <w:style w:type="numbering" w:customStyle="1" w:styleId="WWOutlineListStyle2">
    <w:name w:val="WW_OutlineListStyle_2"/>
    <w:basedOn w:val="Bezseznamu"/>
    <w:rsid w:val="00336A4E"/>
    <w:pPr>
      <w:numPr>
        <w:numId w:val="4"/>
      </w:numPr>
    </w:pPr>
  </w:style>
  <w:style w:type="paragraph" w:styleId="Normlnweb">
    <w:name w:val="Normal (Web)"/>
    <w:basedOn w:val="Normln"/>
    <w:uiPriority w:val="99"/>
    <w:semiHidden/>
    <w:unhideWhenUsed/>
    <w:rsid w:val="00A87F56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a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ka.volstatova@zsostasov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Z&#352;%20a%20M&#352;%20Osta&#353;ov,%20Liberec,%20p.%20o\Pedagog%20-%20Dokumenty\Loga,%20Hlavi&#269;kov&#253;%20pap&#237;r\hlavi&#269;kov&#253;%20pap&#237;r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0F6423C3845448AD897B287882751" ma:contentTypeVersion="10" ma:contentTypeDescription="Vytvoří nový dokument" ma:contentTypeScope="" ma:versionID="3a3cf3186e75e4c880f532d7ed148638">
  <xsd:schema xmlns:xsd="http://www.w3.org/2001/XMLSchema" xmlns:xs="http://www.w3.org/2001/XMLSchema" xmlns:p="http://schemas.microsoft.com/office/2006/metadata/properties" xmlns:ns2="18b8c00a-e8cf-4fee-9507-341967bc0904" targetNamespace="http://schemas.microsoft.com/office/2006/metadata/properties" ma:root="true" ma:fieldsID="7fa7d54d79e7573850e290f5879485dc" ns2:_="">
    <xsd:import namespace="18b8c00a-e8cf-4fee-9507-341967bc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c00a-e8cf-4fee-9507-341967bc0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82AB0-7B21-43EB-A103-67E40BD40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50162-BE11-4EC1-9AFE-185679857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8c00a-e8cf-4fee-9507-341967bc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</Template>
  <TotalTime>7</TotalTime>
  <Pages>1</Pages>
  <Words>1221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Vystrčil</dc:creator>
  <cp:lastModifiedBy>Dana Krajczyova</cp:lastModifiedBy>
  <cp:revision>4</cp:revision>
  <cp:lastPrinted>2020-02-11T06:24:00Z</cp:lastPrinted>
  <dcterms:created xsi:type="dcterms:W3CDTF">2020-08-18T06:58:00Z</dcterms:created>
  <dcterms:modified xsi:type="dcterms:W3CDTF">2020-08-18T10:21:00Z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0x0101007DE0F6423C3845448AD897B287882751</vt:lpwstr>
  </property>
</Properties>
</file>