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A1D1" w14:textId="2EF59064" w:rsidR="008A2B80" w:rsidRDefault="00BD1B40" w:rsidP="00AC4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MATEŘSKÁ ŠKOLA</w:t>
      </w:r>
    </w:p>
    <w:p w14:paraId="1DB1269E" w14:textId="19B64711" w:rsidR="00BD1B40" w:rsidRPr="00AC4463" w:rsidRDefault="00BD1B40" w:rsidP="00AC4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přihláška školné, stravné</w:t>
      </w:r>
    </w:p>
    <w:p w14:paraId="05D8167B" w14:textId="4DE31020" w:rsidR="00C44361" w:rsidRDefault="00C44361" w:rsidP="007C70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3F02F1" w14:paraId="19228133" w14:textId="77777777" w:rsidTr="001F6FCC">
        <w:tc>
          <w:tcPr>
            <w:tcW w:w="4106" w:type="dxa"/>
          </w:tcPr>
          <w:p w14:paraId="0691FB89" w14:textId="4E9AD3CD" w:rsidR="003F02F1" w:rsidRPr="00AC4463" w:rsidRDefault="003F02F1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Školní rok:</w:t>
            </w:r>
          </w:p>
        </w:tc>
        <w:tc>
          <w:tcPr>
            <w:tcW w:w="6350" w:type="dxa"/>
          </w:tcPr>
          <w:p w14:paraId="296B6C32" w14:textId="77777777" w:rsidR="003F02F1" w:rsidRDefault="003F02F1" w:rsidP="007C70BA"/>
        </w:tc>
      </w:tr>
      <w:tr w:rsidR="003F02F1" w14:paraId="247B44BA" w14:textId="77777777" w:rsidTr="001F6FCC">
        <w:tc>
          <w:tcPr>
            <w:tcW w:w="4106" w:type="dxa"/>
          </w:tcPr>
          <w:p w14:paraId="5BC33C7F" w14:textId="2BBBF352" w:rsidR="003F02F1" w:rsidRPr="00AC4463" w:rsidRDefault="003F02F1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 xml:space="preserve">Jméno a </w:t>
            </w:r>
            <w:proofErr w:type="spellStart"/>
            <w:r w:rsidRPr="00AC4463">
              <w:rPr>
                <w:b/>
                <w:bCs/>
              </w:rPr>
              <w:t>přijmení</w:t>
            </w:r>
            <w:proofErr w:type="spellEnd"/>
            <w:r w:rsidRPr="00AC4463">
              <w:rPr>
                <w:b/>
                <w:bCs/>
              </w:rPr>
              <w:t>:</w:t>
            </w:r>
          </w:p>
        </w:tc>
        <w:tc>
          <w:tcPr>
            <w:tcW w:w="6350" w:type="dxa"/>
          </w:tcPr>
          <w:p w14:paraId="6BF4AC1A" w14:textId="77777777" w:rsidR="003F02F1" w:rsidRDefault="003F02F1" w:rsidP="007C70BA"/>
        </w:tc>
      </w:tr>
      <w:tr w:rsidR="003F02F1" w14:paraId="29E74F78" w14:textId="77777777" w:rsidTr="001F6FCC">
        <w:tc>
          <w:tcPr>
            <w:tcW w:w="4106" w:type="dxa"/>
          </w:tcPr>
          <w:p w14:paraId="280860F9" w14:textId="680E92F4" w:rsidR="003F02F1" w:rsidRPr="00AC4463" w:rsidRDefault="003F02F1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Datum narození:</w:t>
            </w:r>
          </w:p>
        </w:tc>
        <w:tc>
          <w:tcPr>
            <w:tcW w:w="6350" w:type="dxa"/>
          </w:tcPr>
          <w:p w14:paraId="647CFC48" w14:textId="77777777" w:rsidR="003F02F1" w:rsidRDefault="003F02F1" w:rsidP="007C70BA"/>
        </w:tc>
      </w:tr>
      <w:tr w:rsidR="003F02F1" w14:paraId="3190F8BE" w14:textId="77777777" w:rsidTr="001F6FCC">
        <w:tc>
          <w:tcPr>
            <w:tcW w:w="4106" w:type="dxa"/>
          </w:tcPr>
          <w:p w14:paraId="29E064FE" w14:textId="0A29225A" w:rsidR="003F02F1" w:rsidRPr="00AC4463" w:rsidRDefault="003F02F1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Trvalé bydliště (adresa):</w:t>
            </w:r>
          </w:p>
        </w:tc>
        <w:tc>
          <w:tcPr>
            <w:tcW w:w="6350" w:type="dxa"/>
          </w:tcPr>
          <w:p w14:paraId="208F392B" w14:textId="77777777" w:rsidR="003F02F1" w:rsidRDefault="003F02F1" w:rsidP="007C70BA"/>
        </w:tc>
      </w:tr>
    </w:tbl>
    <w:p w14:paraId="1AEE723F" w14:textId="04E12931" w:rsidR="00C44361" w:rsidRDefault="00C44361" w:rsidP="007C70BA"/>
    <w:p w14:paraId="0788C296" w14:textId="39959319" w:rsidR="003F02F1" w:rsidRPr="00AC4463" w:rsidRDefault="001F6FCC" w:rsidP="00AC4463">
      <w:pPr>
        <w:jc w:val="left"/>
        <w:rPr>
          <w:b/>
          <w:bCs/>
        </w:rPr>
      </w:pPr>
      <w:r w:rsidRPr="00AC4463">
        <w:rPr>
          <w:b/>
          <w:bCs/>
        </w:rPr>
        <w:t>Zákonný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3F02F1" w14:paraId="2B9E2800" w14:textId="77777777" w:rsidTr="00C926CF">
        <w:trPr>
          <w:trHeight w:val="789"/>
        </w:trPr>
        <w:tc>
          <w:tcPr>
            <w:tcW w:w="4106" w:type="dxa"/>
          </w:tcPr>
          <w:p w14:paraId="2C0BB5FC" w14:textId="77777777" w:rsidR="003F02F1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Matka:</w:t>
            </w:r>
          </w:p>
          <w:p w14:paraId="0B8A8831" w14:textId="77777777" w:rsidR="001F6FCC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Emailová adresa:</w:t>
            </w:r>
          </w:p>
          <w:p w14:paraId="7D9AD3F3" w14:textId="08FD36EF" w:rsidR="001F6FCC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Telefon:</w:t>
            </w:r>
          </w:p>
        </w:tc>
        <w:tc>
          <w:tcPr>
            <w:tcW w:w="6350" w:type="dxa"/>
          </w:tcPr>
          <w:p w14:paraId="37C214A1" w14:textId="77777777" w:rsidR="003F02F1" w:rsidRDefault="003F02F1" w:rsidP="007C70BA"/>
        </w:tc>
      </w:tr>
      <w:tr w:rsidR="003F02F1" w14:paraId="495CB6E4" w14:textId="77777777" w:rsidTr="00C926CF">
        <w:tc>
          <w:tcPr>
            <w:tcW w:w="4106" w:type="dxa"/>
          </w:tcPr>
          <w:p w14:paraId="321C50E5" w14:textId="77777777" w:rsidR="003F02F1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Otec:</w:t>
            </w:r>
          </w:p>
          <w:p w14:paraId="319AD31D" w14:textId="77777777" w:rsidR="001F6FCC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E-mailová adresa</w:t>
            </w:r>
          </w:p>
          <w:p w14:paraId="6D7154B9" w14:textId="4BD851A9" w:rsidR="001F6FCC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Telefon:</w:t>
            </w:r>
          </w:p>
        </w:tc>
        <w:tc>
          <w:tcPr>
            <w:tcW w:w="6350" w:type="dxa"/>
          </w:tcPr>
          <w:p w14:paraId="2FCC3D69" w14:textId="77777777" w:rsidR="003F02F1" w:rsidRDefault="003F02F1" w:rsidP="007C70BA"/>
        </w:tc>
        <w:bookmarkStart w:id="0" w:name="_GoBack"/>
        <w:bookmarkEnd w:id="0"/>
      </w:tr>
    </w:tbl>
    <w:p w14:paraId="6385F823" w14:textId="77777777" w:rsidR="003F02F1" w:rsidRDefault="003F02F1" w:rsidP="007C70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3F02F1" w14:paraId="79C426D6" w14:textId="77777777" w:rsidTr="00C926CF">
        <w:tc>
          <w:tcPr>
            <w:tcW w:w="4106" w:type="dxa"/>
          </w:tcPr>
          <w:p w14:paraId="34E13A5C" w14:textId="62EA8AD1" w:rsidR="003F02F1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Třída</w:t>
            </w:r>
            <w:r w:rsidR="00AC4463" w:rsidRPr="00AC4463">
              <w:rPr>
                <w:b/>
                <w:bCs/>
              </w:rPr>
              <w:t>:</w:t>
            </w:r>
          </w:p>
        </w:tc>
        <w:tc>
          <w:tcPr>
            <w:tcW w:w="6350" w:type="dxa"/>
          </w:tcPr>
          <w:p w14:paraId="3F88AF91" w14:textId="77777777" w:rsidR="003F02F1" w:rsidRDefault="003F02F1" w:rsidP="007C70BA"/>
        </w:tc>
      </w:tr>
      <w:tr w:rsidR="00645975" w14:paraId="741786EF" w14:textId="77777777" w:rsidTr="00C926CF">
        <w:tc>
          <w:tcPr>
            <w:tcW w:w="4106" w:type="dxa"/>
          </w:tcPr>
          <w:p w14:paraId="14157CC8" w14:textId="44D00F84" w:rsidR="00645975" w:rsidRPr="00AC4463" w:rsidRDefault="00645975" w:rsidP="007C70BA">
            <w:pPr>
              <w:rPr>
                <w:b/>
                <w:bCs/>
              </w:rPr>
            </w:pPr>
            <w:r>
              <w:rPr>
                <w:b/>
                <w:bCs/>
              </w:rPr>
              <w:t>Alergie:</w:t>
            </w:r>
          </w:p>
        </w:tc>
        <w:tc>
          <w:tcPr>
            <w:tcW w:w="6350" w:type="dxa"/>
          </w:tcPr>
          <w:p w14:paraId="1760B54A" w14:textId="77777777" w:rsidR="00645975" w:rsidRDefault="00645975" w:rsidP="007C70BA"/>
        </w:tc>
      </w:tr>
    </w:tbl>
    <w:p w14:paraId="43CA4423" w14:textId="41A4D3BF" w:rsidR="00CC2C99" w:rsidRDefault="00CC2C99" w:rsidP="007C70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3F02F1" w14:paraId="042F3944" w14:textId="77777777" w:rsidTr="00AC4463">
        <w:tc>
          <w:tcPr>
            <w:tcW w:w="4106" w:type="dxa"/>
          </w:tcPr>
          <w:p w14:paraId="66297902" w14:textId="0D0B7A9D" w:rsidR="003F02F1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Číslo účtu MŠ</w:t>
            </w:r>
          </w:p>
        </w:tc>
        <w:tc>
          <w:tcPr>
            <w:tcW w:w="6350" w:type="dxa"/>
          </w:tcPr>
          <w:p w14:paraId="601441DA" w14:textId="29E9CACC" w:rsidR="003F02F1" w:rsidRPr="00AC4463" w:rsidRDefault="00C926CF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5522182/0800</w:t>
            </w:r>
          </w:p>
        </w:tc>
      </w:tr>
      <w:tr w:rsidR="003F02F1" w14:paraId="35840CA2" w14:textId="77777777" w:rsidTr="00AC4463">
        <w:trPr>
          <w:trHeight w:val="2337"/>
        </w:trPr>
        <w:tc>
          <w:tcPr>
            <w:tcW w:w="4106" w:type="dxa"/>
          </w:tcPr>
          <w:p w14:paraId="4D9F84D5" w14:textId="4E882FFB" w:rsidR="003F02F1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 xml:space="preserve">Způsob hrazení </w:t>
            </w:r>
            <w:r w:rsidR="00107257">
              <w:rPr>
                <w:b/>
                <w:bCs/>
              </w:rPr>
              <w:t>školného a stravného</w:t>
            </w:r>
            <w:r w:rsidRPr="00AC4463">
              <w:rPr>
                <w:b/>
                <w:bCs/>
              </w:rPr>
              <w:t>:</w:t>
            </w:r>
          </w:p>
          <w:p w14:paraId="001CE97B" w14:textId="5A685E98" w:rsidR="001F6FCC" w:rsidRDefault="001F6FCC" w:rsidP="001F6FCC">
            <w:pPr>
              <w:pStyle w:val="Odstavecseseznamem"/>
              <w:numPr>
                <w:ilvl w:val="0"/>
                <w:numId w:val="48"/>
              </w:numPr>
            </w:pPr>
            <w:r>
              <w:t>z účtu</w:t>
            </w:r>
          </w:p>
          <w:p w14:paraId="1E25307D" w14:textId="284455DE" w:rsidR="001F6FCC" w:rsidRDefault="001F6FCC" w:rsidP="001F6FCC">
            <w:r>
              <w:t>číslo: ………………………………………</w:t>
            </w:r>
            <w:r w:rsidR="00C926CF">
              <w:t>…………………</w:t>
            </w:r>
          </w:p>
          <w:p w14:paraId="4F860A71" w14:textId="7FC6EFA8" w:rsidR="001F6FCC" w:rsidRDefault="001F6FCC" w:rsidP="001F6FCC">
            <w:r>
              <w:t xml:space="preserve">název </w:t>
            </w:r>
            <w:proofErr w:type="spellStart"/>
            <w:r>
              <w:t>ú.</w:t>
            </w:r>
            <w:proofErr w:type="spellEnd"/>
            <w:r>
              <w:t>: …………………………………</w:t>
            </w:r>
            <w:r w:rsidR="00C926CF">
              <w:t>…………</w:t>
            </w:r>
            <w:proofErr w:type="gramStart"/>
            <w:r w:rsidR="00C926CF">
              <w:t>…….</w:t>
            </w:r>
            <w:proofErr w:type="gramEnd"/>
            <w:r w:rsidR="00C926CF">
              <w:t>.</w:t>
            </w:r>
          </w:p>
          <w:p w14:paraId="3C72FCF3" w14:textId="77777777" w:rsidR="001F6FCC" w:rsidRDefault="001F6FCC" w:rsidP="001F6FCC"/>
          <w:p w14:paraId="22B49CDA" w14:textId="3471A3DA" w:rsidR="001F6FCC" w:rsidRDefault="001F6FCC" w:rsidP="001F6FCC">
            <w:pPr>
              <w:pStyle w:val="Odstavecseseznamem"/>
              <w:numPr>
                <w:ilvl w:val="0"/>
                <w:numId w:val="48"/>
              </w:numPr>
            </w:pPr>
            <w:r>
              <w:t>hotově</w:t>
            </w:r>
          </w:p>
        </w:tc>
        <w:tc>
          <w:tcPr>
            <w:tcW w:w="6350" w:type="dxa"/>
          </w:tcPr>
          <w:p w14:paraId="7E0C2173" w14:textId="77777777" w:rsidR="003F02F1" w:rsidRPr="00AC4463" w:rsidRDefault="00C926CF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Platbu proveďte nejpozději do 15 dne příslušného kalendářního měsíce.</w:t>
            </w:r>
          </w:p>
          <w:p w14:paraId="05F2250D" w14:textId="5ADC716E" w:rsidR="00C926CF" w:rsidRDefault="00C926CF" w:rsidP="007C70BA">
            <w:r w:rsidRPr="00AC4463">
              <w:rPr>
                <w:b/>
                <w:bCs/>
              </w:rPr>
              <w:t>Variabilní symbol: evidenční symbol strávníka</w:t>
            </w:r>
            <w:r w:rsidR="00AC4463">
              <w:rPr>
                <w:b/>
                <w:bCs/>
              </w:rPr>
              <w:t>.</w:t>
            </w:r>
          </w:p>
        </w:tc>
      </w:tr>
    </w:tbl>
    <w:p w14:paraId="0D2775E3" w14:textId="19B65EF1" w:rsidR="001F6FCC" w:rsidRPr="00AC4463" w:rsidRDefault="00C926CF" w:rsidP="007C70BA">
      <w:pPr>
        <w:rPr>
          <w:b/>
          <w:bCs/>
        </w:rPr>
      </w:pPr>
      <w:r w:rsidRPr="00AC4463">
        <w:rPr>
          <w:b/>
          <w:bCs/>
        </w:rPr>
        <w:t>Upozornění rodičům:</w:t>
      </w:r>
    </w:p>
    <w:p w14:paraId="0465069E" w14:textId="158FF640" w:rsidR="00C926CF" w:rsidRDefault="00C926CF" w:rsidP="007C70BA">
      <w:r>
        <w:t>Stravování se řídí výživovými normami, které jsou přílohou</w:t>
      </w:r>
      <w:r w:rsidR="00AC4463">
        <w:t xml:space="preserve"> </w:t>
      </w:r>
      <w:r>
        <w:t>č. 2 vyhlášky č. 107/</w:t>
      </w:r>
      <w:r w:rsidR="00002B8E">
        <w:t>2005</w:t>
      </w:r>
      <w:r>
        <w:t xml:space="preserve"> Sb., o školním stravování v platném znění. Proto je nutné i ve vlastním zájmu dbát na včasné odhlášení stravy.</w:t>
      </w:r>
    </w:p>
    <w:p w14:paraId="6643D352" w14:textId="7840509A" w:rsidR="00C926CF" w:rsidRDefault="00C926CF" w:rsidP="007C70BA">
      <w:r>
        <w:t>Do věkových skupin jsou děti zařazeni dle dosažení věku ve školním roce (</w:t>
      </w:r>
      <w:proofErr w:type="gramStart"/>
      <w:r>
        <w:t>září – srpen</w:t>
      </w:r>
      <w:proofErr w:type="gramEnd"/>
      <w:r>
        <w:t>).</w:t>
      </w:r>
    </w:p>
    <w:p w14:paraId="56611F5A" w14:textId="1FC0174F" w:rsidR="00C926CF" w:rsidRDefault="00C926CF" w:rsidP="007C70BA">
      <w:r>
        <w:t xml:space="preserve">V případě úplného odhlášení </w:t>
      </w:r>
      <w:r w:rsidR="00AC4463">
        <w:t>(odchod ze školy, nemoc, ozdravovna apod.), žádáme o písemné sdělení, neboť průběžně informujeme Krajský úřad libereckého kraje.</w:t>
      </w:r>
    </w:p>
    <w:p w14:paraId="58FA7291" w14:textId="1204B5B5" w:rsidR="00AC4463" w:rsidRDefault="00CF3169" w:rsidP="007C70BA">
      <w:r>
        <w:t>Potvrzujeme správnost údajů a z</w:t>
      </w:r>
      <w:r w:rsidR="00AC4463">
        <w:t>ároveň potvrzujeme, že jsme byli seznámeni s provozním řádem školní jídelny.</w:t>
      </w:r>
    </w:p>
    <w:p w14:paraId="191482FC" w14:textId="7B9A0D61" w:rsidR="00AC4463" w:rsidRDefault="00AC4463" w:rsidP="007C70BA">
      <w:r>
        <w:t xml:space="preserve">Souhlasíme s užíváním osobních dat za účelem zpracování evidence ve </w:t>
      </w:r>
      <w:r w:rsidR="00E039ED">
        <w:t xml:space="preserve">škole a </w:t>
      </w:r>
      <w:r>
        <w:t>školní jídelně.</w:t>
      </w:r>
    </w:p>
    <w:p w14:paraId="08717D61" w14:textId="77777777" w:rsidR="00AC4463" w:rsidRDefault="00AC4463" w:rsidP="007C70BA"/>
    <w:p w14:paraId="044E0E28" w14:textId="4181B6EC" w:rsidR="00AC4463" w:rsidRDefault="00AC4463" w:rsidP="007C70BA"/>
    <w:p w14:paraId="285363E3" w14:textId="09B7F263" w:rsidR="00AC4463" w:rsidRDefault="00AC4463" w:rsidP="007C70BA">
      <w:r>
        <w:t>Datum: 16. 3. 2020                                                 Podpis:</w:t>
      </w:r>
    </w:p>
    <w:sectPr w:rsidR="00AC4463" w:rsidSect="003A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980C" w14:textId="77777777" w:rsidR="00403857" w:rsidRDefault="00403857" w:rsidP="00CD1111">
      <w:pPr>
        <w:spacing w:line="240" w:lineRule="auto"/>
      </w:pPr>
      <w:r>
        <w:separator/>
      </w:r>
    </w:p>
  </w:endnote>
  <w:endnote w:type="continuationSeparator" w:id="0">
    <w:p w14:paraId="4A6B0A7F" w14:textId="77777777" w:rsidR="00403857" w:rsidRDefault="00403857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E05A" w14:textId="77777777" w:rsidR="005A1001" w:rsidRDefault="005A10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782879"/>
      <w:docPartObj>
        <w:docPartGallery w:val="Page Numbers (Bottom of Page)"/>
        <w:docPartUnique/>
      </w:docPartObj>
    </w:sdtPr>
    <w:sdtEndPr/>
    <w:sdtContent>
      <w:p w14:paraId="02F6AEFB" w14:textId="4457ACBC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7D72CC7F" wp14:editId="3CA8E416">
                  <wp:simplePos x="0" y="0"/>
                  <wp:positionH relativeFrom="column">
                    <wp:posOffset>6305550</wp:posOffset>
                  </wp:positionH>
                  <wp:positionV relativeFrom="paragraph">
                    <wp:posOffset>635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FB4026" w14:textId="5AF8119A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D72CC7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496.5pt;margin-top:.05pt;width:54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" fillcolor="white [3201]" stroked="f" strokeweight=".5pt">
                  <v:textbox>
                    <w:txbxContent>
                      <w:p w14:paraId="2BFB4026" w14:textId="5AF8119A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A183" w14:textId="77777777" w:rsidR="005A1001" w:rsidRDefault="005A1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941A" w14:textId="77777777" w:rsidR="00403857" w:rsidRDefault="00403857" w:rsidP="00CD1111">
      <w:pPr>
        <w:spacing w:line="240" w:lineRule="auto"/>
      </w:pPr>
      <w:r>
        <w:separator/>
      </w:r>
    </w:p>
  </w:footnote>
  <w:footnote w:type="continuationSeparator" w:id="0">
    <w:p w14:paraId="4A7AAB0A" w14:textId="77777777" w:rsidR="00403857" w:rsidRDefault="00403857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643F" w14:textId="77777777" w:rsidR="005A1001" w:rsidRDefault="005A10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4FE8" w14:textId="5482B882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69504" behindDoc="1" locked="0" layoutInCell="1" allowOverlap="1" wp14:anchorId="25065900" wp14:editId="5F8FF16B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379800" wp14:editId="7642307B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5135A" id="Obdélník 32" o:spid="_x0000_s1026" style="position:absolute;margin-left:506.85pt;margin-top:3.9pt;width:14.05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69FC6A5E" w14:textId="16F1C79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1389985B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20A6865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2F7D9D8A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0111855D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43152D" wp14:editId="54900FFA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ECF2D8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1920" w14:textId="77777777" w:rsidR="005A1001" w:rsidRDefault="005A10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06EC"/>
    <w:multiLevelType w:val="hybridMultilevel"/>
    <w:tmpl w:val="8CE4A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1B"/>
    <w:rsid w:val="00002B8E"/>
    <w:rsid w:val="000275D0"/>
    <w:rsid w:val="0003076A"/>
    <w:rsid w:val="00036E21"/>
    <w:rsid w:val="00075335"/>
    <w:rsid w:val="0008292B"/>
    <w:rsid w:val="0008462E"/>
    <w:rsid w:val="000B0C49"/>
    <w:rsid w:val="000B40B3"/>
    <w:rsid w:val="000C0A74"/>
    <w:rsid w:val="000C2989"/>
    <w:rsid w:val="000C6536"/>
    <w:rsid w:val="000E47C4"/>
    <w:rsid w:val="000F49C2"/>
    <w:rsid w:val="00100214"/>
    <w:rsid w:val="00107257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1F6FCC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C04ED"/>
    <w:rsid w:val="003D24B1"/>
    <w:rsid w:val="003D692A"/>
    <w:rsid w:val="003E49CE"/>
    <w:rsid w:val="003F02F1"/>
    <w:rsid w:val="003F0FF1"/>
    <w:rsid w:val="00403857"/>
    <w:rsid w:val="004237CB"/>
    <w:rsid w:val="00447E4A"/>
    <w:rsid w:val="00461F9C"/>
    <w:rsid w:val="00487F44"/>
    <w:rsid w:val="004B5347"/>
    <w:rsid w:val="004D05E1"/>
    <w:rsid w:val="004E37C0"/>
    <w:rsid w:val="004E4A73"/>
    <w:rsid w:val="0050090B"/>
    <w:rsid w:val="00530865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45975"/>
    <w:rsid w:val="0066049B"/>
    <w:rsid w:val="006605B8"/>
    <w:rsid w:val="00672D76"/>
    <w:rsid w:val="00683240"/>
    <w:rsid w:val="006A018F"/>
    <w:rsid w:val="006C22FD"/>
    <w:rsid w:val="006D60AE"/>
    <w:rsid w:val="006E2112"/>
    <w:rsid w:val="006E6698"/>
    <w:rsid w:val="006F052E"/>
    <w:rsid w:val="00701542"/>
    <w:rsid w:val="00724BE4"/>
    <w:rsid w:val="00734FC2"/>
    <w:rsid w:val="0074070F"/>
    <w:rsid w:val="00770B42"/>
    <w:rsid w:val="007744BB"/>
    <w:rsid w:val="007866E8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A2B80"/>
    <w:rsid w:val="008B0BCB"/>
    <w:rsid w:val="008B7558"/>
    <w:rsid w:val="008B7E9E"/>
    <w:rsid w:val="008C0831"/>
    <w:rsid w:val="008D7A22"/>
    <w:rsid w:val="008E0571"/>
    <w:rsid w:val="008E0D79"/>
    <w:rsid w:val="009057EB"/>
    <w:rsid w:val="00925A93"/>
    <w:rsid w:val="00932967"/>
    <w:rsid w:val="00942DC8"/>
    <w:rsid w:val="00964927"/>
    <w:rsid w:val="009836B1"/>
    <w:rsid w:val="009A737F"/>
    <w:rsid w:val="009B0C55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5781"/>
    <w:rsid w:val="00AC4463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77C8B"/>
    <w:rsid w:val="00B81F47"/>
    <w:rsid w:val="00BB1F04"/>
    <w:rsid w:val="00BD1B40"/>
    <w:rsid w:val="00C14C60"/>
    <w:rsid w:val="00C4077C"/>
    <w:rsid w:val="00C44361"/>
    <w:rsid w:val="00C624A8"/>
    <w:rsid w:val="00C62615"/>
    <w:rsid w:val="00C73077"/>
    <w:rsid w:val="00C926CF"/>
    <w:rsid w:val="00CB4764"/>
    <w:rsid w:val="00CC2921"/>
    <w:rsid w:val="00CC2C99"/>
    <w:rsid w:val="00CD1111"/>
    <w:rsid w:val="00CD2A92"/>
    <w:rsid w:val="00CD49CB"/>
    <w:rsid w:val="00CE09CE"/>
    <w:rsid w:val="00CE2E96"/>
    <w:rsid w:val="00CE33EC"/>
    <w:rsid w:val="00CE6BCB"/>
    <w:rsid w:val="00CF3169"/>
    <w:rsid w:val="00D11456"/>
    <w:rsid w:val="00D16A9A"/>
    <w:rsid w:val="00D20FA0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039ED"/>
    <w:rsid w:val="00E217A3"/>
    <w:rsid w:val="00E52535"/>
    <w:rsid w:val="00E71F85"/>
    <w:rsid w:val="00EA1231"/>
    <w:rsid w:val="00EC6585"/>
    <w:rsid w:val="00EC7629"/>
    <w:rsid w:val="00EE7C50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39487"/>
  <w15:docId w15:val="{C21C2CA9-4493-44F7-A07B-CCE87DD8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3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38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3F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95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3911">
                          <w:marLeft w:val="22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2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FEFF4"/>
                                    <w:right w:val="none" w:sz="0" w:space="0" w:color="auto"/>
                                  </w:divBdr>
                                  <w:divsChild>
                                    <w:div w:id="1820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Downloads\hlavickovy_papir-&#268;S-od-1-9-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58A910633204180813164B32FE7E4" ma:contentTypeVersion="9" ma:contentTypeDescription="Create a new document." ma:contentTypeScope="" ma:versionID="e38a53755e3a3512dd673de9a9aba1fe">
  <xsd:schema xmlns:xsd="http://www.w3.org/2001/XMLSchema" xmlns:xs="http://www.w3.org/2001/XMLSchema" xmlns:p="http://schemas.microsoft.com/office/2006/metadata/properties" xmlns:ns2="cb6da4ef-b65b-4318-bc21-a6e937be229d" xmlns:ns3="7cd59af4-0167-479e-942b-594efa85fb86" targetNamespace="http://schemas.microsoft.com/office/2006/metadata/properties" ma:root="true" ma:fieldsID="624ef781ab91231cfd71d4a728e4d268" ns2:_="" ns3:_="">
    <xsd:import namespace="cb6da4ef-b65b-4318-bc21-a6e937be229d"/>
    <xsd:import namespace="7cd59af4-0167-479e-942b-594efa85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a4ef-b65b-4318-bc21-a6e937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9af4-0167-479e-942b-594efa85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286E-E3C1-4E98-8F6A-89D0CD01F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da4ef-b65b-4318-bc21-a6e937be229d"/>
    <ds:schemaRef ds:uri="7cd59af4-0167-479e-942b-594efa85f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1CA8D-3E79-4D84-83FC-7B6E8A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hlavickovy_papir-ČS-od-1-9-2018</Template>
  <TotalTime>33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Radka Volštátová</cp:lastModifiedBy>
  <cp:revision>7</cp:revision>
  <cp:lastPrinted>2020-04-02T08:05:00Z</cp:lastPrinted>
  <dcterms:created xsi:type="dcterms:W3CDTF">2020-04-02T08:09:00Z</dcterms:created>
  <dcterms:modified xsi:type="dcterms:W3CDTF">2020-08-18T09:51:00Z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0x010100E0358A910633204180813164B32FE7E4</vt:lpwstr>
  </property>
</Properties>
</file>