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340" w14:textId="77777777" w:rsidR="00F27951" w:rsidRDefault="00F27951" w:rsidP="00375AFD"/>
    <w:p w14:paraId="1D8BE772" w14:textId="77777777" w:rsidR="002A0B2B" w:rsidRDefault="00341BDF" w:rsidP="00375AFD">
      <w:r>
        <w:t>Ve smyslu vyhlášky č. 14/</w:t>
      </w:r>
      <w:r w:rsidR="002A0B2B">
        <w:t>2005 Sb. o předškolním vzdělávání ve znění pozdějších předpisů stanovuje ředitel ZŠ a MŠ Ostašov, Křižanská 80, příspěvková organizace, následující</w:t>
      </w:r>
    </w:p>
    <w:p w14:paraId="1B3ACA5F" w14:textId="77777777" w:rsidR="002A0B2B" w:rsidRDefault="002A0B2B" w:rsidP="00375AFD"/>
    <w:tbl>
      <w:tblPr>
        <w:tblW w:w="105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5748"/>
        <w:gridCol w:w="2194"/>
      </w:tblGrid>
      <w:tr w:rsidR="002A0B2B" w:rsidRPr="002A0B2B" w14:paraId="735B3616" w14:textId="77777777" w:rsidTr="002A0B2B">
        <w:trPr>
          <w:trHeight w:val="585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25CB4" w14:textId="11F8B0CC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HARMONOGRAM ŠKOLNÍHO ROKU 202</w:t>
            </w:r>
            <w:r w:rsidR="00D169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2</w:t>
            </w: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/202</w:t>
            </w:r>
            <w:r w:rsidR="00D1690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3</w:t>
            </w:r>
          </w:p>
        </w:tc>
      </w:tr>
      <w:tr w:rsidR="002A0B2B" w:rsidRPr="002A0B2B" w14:paraId="687D07D9" w14:textId="77777777" w:rsidTr="002A0B2B">
        <w:trPr>
          <w:trHeight w:val="315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DBE3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A8A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704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0B2B" w:rsidRPr="002A0B2B" w14:paraId="7C04CD31" w14:textId="77777777" w:rsidTr="002A0B2B">
        <w:trPr>
          <w:trHeight w:val="315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FA2F00B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(den)</w:t>
            </w:r>
          </w:p>
        </w:tc>
        <w:tc>
          <w:tcPr>
            <w:tcW w:w="5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8DF922A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14:paraId="43F729A1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2A0B2B" w:rsidRPr="002A0B2B" w14:paraId="069DD6FC" w14:textId="77777777" w:rsidTr="002A0B2B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CA7C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ZÁŘÍ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D049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7672B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A0B2B" w:rsidRPr="002A0B2B" w14:paraId="55392D61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267C" w14:textId="4AE4C0B4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1. září 202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1F0" w14:textId="199A5F94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ástup nových dětí do MŠ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5DCC" w14:textId="6B463593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řinést evidenční list</w:t>
            </w:r>
            <w:r w:rsidR="00141CB6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</w:tr>
      <w:tr w:rsidR="002A0B2B" w:rsidRPr="002A0B2B" w14:paraId="796579F6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891" w14:textId="26574EB0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28. září 202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9432" w14:textId="671B48C2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8FCC3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6C06A1F1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CA41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B10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C1A5" w14:textId="192685E6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1F8486EC" w14:textId="77777777" w:rsidTr="00141CB6">
        <w:trPr>
          <w:trHeight w:val="388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3EF" w14:textId="53A1D73C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28. říjen 202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B8E" w14:textId="06A0EE8E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E75C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572BCC5F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033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LISTOPAD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CDA7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536F" w14:textId="75EB74D6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04B56F37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4CE0" w14:textId="2DA314C2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 202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A95" w14:textId="2C5B3C37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F4D6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BC6A27" w:rsidRPr="002A0B2B" w14:paraId="63794B56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04B6" w14:textId="59706EB6" w:rsidR="00BC6A27" w:rsidRPr="002A0B2B" w:rsidRDefault="00BC6A27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18. listopad 2022 (pátek)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80B3" w14:textId="5AC881ED" w:rsidR="00BC6A27" w:rsidRDefault="00E00137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Sanitární den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830EB" w14:textId="77E1A559" w:rsidR="00BC6A27" w:rsidRPr="002A0B2B" w:rsidRDefault="00BC6A27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69181A" w:rsidRPr="002A0B2B" w14:paraId="475D1EB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83BF" w14:textId="4BB8817A" w:rsidR="0069181A" w:rsidRDefault="0069181A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3C48B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listopadu 2022 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1C5D" w14:textId="0EE182A6" w:rsidR="0069181A" w:rsidRDefault="0069181A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Vánoční dílničky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8FDCB" w14:textId="77777777" w:rsidR="0069181A" w:rsidRDefault="0069181A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0B080AF1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50AB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PROSINEC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919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D19EB" w14:textId="64EE1CFE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6E690078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65D" w14:textId="5D625314" w:rsidR="002A0B2B" w:rsidRPr="002A0B2B" w:rsidRDefault="00953EF3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prosinec 202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(pátek)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B12" w14:textId="60A5FA14" w:rsidR="002A0B2B" w:rsidRPr="002A0B2B" w:rsidRDefault="0069181A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Rozsvícení vánočního stromu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020D9" w14:textId="1DDB21CE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53EF3" w:rsidRPr="002A0B2B" w14:paraId="01A8A710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EE1E" w14:textId="5BA424DF" w:rsidR="00953EF3" w:rsidRDefault="0069181A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.prosinec 2022 (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  <w:r w:rsidR="00953EF3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DD46" w14:textId="0646BFE9" w:rsidR="00953EF3" w:rsidRDefault="00953EF3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Mikuláš v MŠ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A13D" w14:textId="77777777" w:rsidR="00953EF3" w:rsidRPr="002A0B2B" w:rsidRDefault="00953EF3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49A471C2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DB0D" w14:textId="702781E1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127F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- 1</w:t>
            </w:r>
            <w:r w:rsidR="00C127F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prosinec 202</w:t>
            </w:r>
            <w:r w:rsidR="00C127F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6B72" w14:textId="6DF6CA7C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ánoční besídky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tříd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D991" w14:textId="2E109322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119F1A0E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F066" w14:textId="471BB2A4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127F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.12.202</w:t>
            </w:r>
            <w:r w:rsidR="00C127F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C127FA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C127FA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127F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.2022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97D" w14:textId="23DCF06D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ánoční prázdniny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E17B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1A473E34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53EB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LEDEN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720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DEC6" w14:textId="7AAC940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68BA427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166D" w14:textId="3C175002" w:rsidR="002A0B2B" w:rsidRPr="002A0B2B" w:rsidRDefault="00C127FA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leden 202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(pondělí)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CA6" w14:textId="6388FB88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ahájení provozu MŠ po vánočních prázdninách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1053" w14:textId="49B7D996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0E0B549B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312F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ÚNOR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821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C4F1" w14:textId="2D2331E0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5542FC7D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5F2" w14:textId="1773F0B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220" w14:textId="43056036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ýdenní lyžařský výcvik pro předškoláky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EDF7" w14:textId="2A8632B9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0416D00C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267F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DUBEN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CDF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DC78" w14:textId="3A3D24CF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789FF045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17C6" w14:textId="13B672DD" w:rsidR="002A0B2B" w:rsidRPr="002A0B2B" w:rsidRDefault="00A644D9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března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</w:t>
            </w:r>
            <w:r w:rsidR="00CD2FC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(čtvrtek)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8B4" w14:textId="285DB87E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elikonoční dílničky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D24E" w14:textId="56B9E926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613087B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386" w14:textId="22C9F8BF" w:rsidR="002A0B2B" w:rsidRPr="002A0B2B" w:rsidRDefault="00CD2FC1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- 1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duben 202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A48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Velikonoce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E463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07638B12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C0C9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KVĚTEN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1EE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092C" w14:textId="35322960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34402678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9DB" w14:textId="6B4A5DE2" w:rsidR="002A0B2B" w:rsidRPr="002A0B2B" w:rsidRDefault="00A644D9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květen 202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F65" w14:textId="3DCFED2B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esídky ke Dni matek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AF4E" w14:textId="3F5EAFA4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41BDDD65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890F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ČERVEN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D885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3884" w14:textId="606A2828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12AF1195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436F" w14:textId="3975788B" w:rsidR="002A0B2B" w:rsidRPr="002A0B2B" w:rsidRDefault="00A644D9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červen 202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7B3" w14:textId="0C2B0766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kolní výlet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F7B8" w14:textId="00123A76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6C52EFB6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C65" w14:textId="55E65FFD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288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Rozloučení s předškoláky + přespání v MŠ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64E34" w14:textId="404FCB76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4FBEFD0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1C9E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ČERVENEC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AD9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0B51" w14:textId="6393700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65AC081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6E9" w14:textId="54FBB304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5. - 6. červenec 202</w:t>
            </w:r>
            <w:r w:rsidR="00A644D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CA2" w14:textId="13725C69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7395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467D9C4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9ECA" w14:textId="4061DDB6" w:rsidR="002A0B2B" w:rsidRPr="002A0B2B" w:rsidRDefault="00141CB6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60458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7. - 1</w:t>
            </w:r>
            <w:r w:rsidR="0060458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.8. 202</w:t>
            </w:r>
            <w:r w:rsidR="00A644D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5B7" w14:textId="0704ADC5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lavní školní prázdniny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A825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733A9B3E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83E4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SRPEN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B97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E0ED" w14:textId="2A3DB328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7D15D5AD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DBD" w14:textId="05835A33" w:rsidR="002A0B2B" w:rsidRPr="002A0B2B" w:rsidRDefault="0060458E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141CB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srpen 202</w:t>
            </w:r>
            <w:r w:rsidR="00A644D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(pondělí)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B03" w14:textId="467F6A55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ahájení provozu MŠ po prázdninách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4347" w14:textId="1C0ECD9D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79BFDC1F" w14:textId="77777777" w:rsidTr="00CF3B14">
        <w:trPr>
          <w:trHeight w:val="315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AB6" w14:textId="06EAABFC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31. srpen 202</w:t>
            </w:r>
            <w:r w:rsidR="00A644D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r w:rsidR="009221A9"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E48B" w14:textId="667FB195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onec školního roku 202</w:t>
            </w:r>
            <w:r w:rsidR="009221A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/202</w:t>
            </w:r>
            <w:r w:rsidR="009221A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559A" w14:textId="7EF2CFD5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506C7B22" w14:textId="77777777" w:rsidR="002A0B2B" w:rsidRDefault="002A0B2B" w:rsidP="00375AFD"/>
    <w:p w14:paraId="6CBCBA84" w14:textId="511B84DA" w:rsidR="002A0B2B" w:rsidRDefault="002A0B2B" w:rsidP="002A0B2B">
      <w:pPr>
        <w:pStyle w:val="Odstavecseseznamem"/>
        <w:numPr>
          <w:ilvl w:val="0"/>
          <w:numId w:val="48"/>
        </w:numPr>
      </w:pPr>
      <w:r>
        <w:t>září 202</w:t>
      </w:r>
      <w:r w:rsidR="00A644D9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Radek Vystrčil, ředitel ZŠ a MŠ Ostašov</w:t>
      </w:r>
    </w:p>
    <w:sectPr w:rsidR="002A0B2B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9978" w14:textId="77777777" w:rsidR="00713BD2" w:rsidRDefault="00713BD2" w:rsidP="00CD1111">
      <w:pPr>
        <w:spacing w:line="240" w:lineRule="auto"/>
      </w:pPr>
      <w:r>
        <w:separator/>
      </w:r>
    </w:p>
  </w:endnote>
  <w:endnote w:type="continuationSeparator" w:id="0">
    <w:p w14:paraId="7B4B2B0F" w14:textId="77777777" w:rsidR="00713BD2" w:rsidRDefault="00713BD2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109D" w14:textId="77777777" w:rsidR="00CC690A" w:rsidRDefault="00CC69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Content>
      <w:p w14:paraId="3C377C93" w14:textId="110EF7F2" w:rsidR="005E56D1" w:rsidRPr="008E0571" w:rsidRDefault="00833AA0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3758654" wp14:editId="429CB66B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AF1375" w14:textId="77777777" w:rsidR="00E004ED" w:rsidRPr="005A1001" w:rsidRDefault="00E45AF9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="00E004ED"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341BDF">
                                <w:rPr>
                                  <w:rFonts w:cstheme="minorHAnsi"/>
                                  <w:iCs/>
                                  <w:noProof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758654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" fillcolor="white [3201]" stroked="f" strokeweight=".5pt">
                  <v:textbox>
                    <w:txbxContent>
                      <w:p w14:paraId="0EAF1375" w14:textId="77777777" w:rsidR="00E004ED" w:rsidRPr="005A1001" w:rsidRDefault="00E45AF9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="00E004ED"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="00341BDF">
                          <w:rPr>
                            <w:rFonts w:cstheme="minorHAnsi"/>
                            <w:iCs/>
                            <w:noProof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 w:rsidR="00E004ED"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 w:rsidR="00E004E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EAF9" w14:textId="77777777" w:rsidR="00CC690A" w:rsidRDefault="00CC6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1985" w14:textId="77777777" w:rsidR="00713BD2" w:rsidRDefault="00713BD2" w:rsidP="00CD1111">
      <w:pPr>
        <w:spacing w:line="240" w:lineRule="auto"/>
      </w:pPr>
      <w:r>
        <w:separator/>
      </w:r>
    </w:p>
  </w:footnote>
  <w:footnote w:type="continuationSeparator" w:id="0">
    <w:p w14:paraId="235D3A50" w14:textId="77777777" w:rsidR="00713BD2" w:rsidRDefault="00713BD2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2FA9" w14:textId="77777777" w:rsidR="00CC690A" w:rsidRDefault="00CC69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1A4A" w14:textId="07F0CEFB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bookmarkStart w:id="0" w:name="_Hlk93584030"/>
    <w:bookmarkStart w:id="1" w:name="_Hlk93584031"/>
    <w:bookmarkStart w:id="2" w:name="_Hlk93584032"/>
    <w:bookmarkStart w:id="3" w:name="_Hlk93584033"/>
    <w:bookmarkStart w:id="4" w:name="_Hlk93584035"/>
    <w:bookmarkStart w:id="5" w:name="_Hlk93584036"/>
    <w:bookmarkStart w:id="6" w:name="_Hlk93584037"/>
    <w:bookmarkStart w:id="7" w:name="_Hlk93584038"/>
    <w:bookmarkStart w:id="8" w:name="_Hlk93584039"/>
    <w:bookmarkStart w:id="9" w:name="_Hlk93584040"/>
    <w:bookmarkStart w:id="10" w:name="_Hlk93584064"/>
    <w:bookmarkStart w:id="11" w:name="_Hlk93584065"/>
    <w:bookmarkStart w:id="12" w:name="_Hlk93584066"/>
    <w:bookmarkStart w:id="13" w:name="_Hlk93584067"/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5168" behindDoc="1" locked="0" layoutInCell="1" allowOverlap="1" wp14:anchorId="329ED9BD" wp14:editId="1313FCC8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AA0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D54553" wp14:editId="5A1C3A2E">
              <wp:simplePos x="0" y="0"/>
              <wp:positionH relativeFrom="margin">
                <wp:posOffset>6436995</wp:posOffset>
              </wp:positionH>
              <wp:positionV relativeFrom="paragraph">
                <wp:posOffset>49530</wp:posOffset>
              </wp:positionV>
              <wp:extent cx="178435" cy="795655"/>
              <wp:effectExtent l="0" t="0" r="0" b="0"/>
              <wp:wrapNone/>
              <wp:docPr id="32" name="Obdélní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8435" cy="795655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BDA1E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00E66F0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233D8FA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BBD7B3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7F2C1DF7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5A868B65" w14:textId="47BF9151" w:rsidR="003A031B" w:rsidRPr="007E7C5D" w:rsidRDefault="00833AA0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D12B44" wp14:editId="111AAF30">
              <wp:simplePos x="0" y="0"/>
              <wp:positionH relativeFrom="margin">
                <wp:align>right</wp:align>
              </wp:positionH>
              <wp:positionV relativeFrom="paragraph">
                <wp:posOffset>83185</wp:posOffset>
              </wp:positionV>
              <wp:extent cx="6626225" cy="12700"/>
              <wp:effectExtent l="19050" t="19050" r="3175" b="6350"/>
              <wp:wrapNone/>
              <wp:docPr id="30" name="Přímá spojnic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6225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8A654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" strokecolor="#0096f0" strokeweight="3pt">
              <o:lock v:ext="edit" shapetype="f"/>
              <w10:wrap anchorx="margin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9F65" w14:textId="77777777" w:rsidR="00CC690A" w:rsidRDefault="00CC6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67EE4"/>
    <w:multiLevelType w:val="hybridMultilevel"/>
    <w:tmpl w:val="0F188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3595">
    <w:abstractNumId w:val="21"/>
  </w:num>
  <w:num w:numId="2" w16cid:durableId="1068263983">
    <w:abstractNumId w:val="16"/>
  </w:num>
  <w:num w:numId="3" w16cid:durableId="1849442741">
    <w:abstractNumId w:val="5"/>
  </w:num>
  <w:num w:numId="4" w16cid:durableId="860703625">
    <w:abstractNumId w:val="10"/>
  </w:num>
  <w:num w:numId="5" w16cid:durableId="180819923">
    <w:abstractNumId w:val="17"/>
  </w:num>
  <w:num w:numId="6" w16cid:durableId="1153567851">
    <w:abstractNumId w:val="9"/>
  </w:num>
  <w:num w:numId="7" w16cid:durableId="913130237">
    <w:abstractNumId w:val="7"/>
  </w:num>
  <w:num w:numId="8" w16cid:durableId="1188181412">
    <w:abstractNumId w:val="3"/>
  </w:num>
  <w:num w:numId="9" w16cid:durableId="959991869">
    <w:abstractNumId w:val="26"/>
  </w:num>
  <w:num w:numId="10" w16cid:durableId="191649065">
    <w:abstractNumId w:val="4"/>
  </w:num>
  <w:num w:numId="11" w16cid:durableId="1867325650">
    <w:abstractNumId w:val="8"/>
  </w:num>
  <w:num w:numId="12" w16cid:durableId="762260165">
    <w:abstractNumId w:val="23"/>
  </w:num>
  <w:num w:numId="13" w16cid:durableId="218127003">
    <w:abstractNumId w:val="9"/>
    <w:lvlOverride w:ilvl="0">
      <w:startOverride w:val="1"/>
    </w:lvlOverride>
  </w:num>
  <w:num w:numId="14" w16cid:durableId="631137881">
    <w:abstractNumId w:val="29"/>
  </w:num>
  <w:num w:numId="15" w16cid:durableId="905145278">
    <w:abstractNumId w:val="9"/>
    <w:lvlOverride w:ilvl="0">
      <w:startOverride w:val="1"/>
    </w:lvlOverride>
  </w:num>
  <w:num w:numId="16" w16cid:durableId="593589713">
    <w:abstractNumId w:val="19"/>
  </w:num>
  <w:num w:numId="17" w16cid:durableId="1810509684">
    <w:abstractNumId w:val="6"/>
  </w:num>
  <w:num w:numId="18" w16cid:durableId="1376737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5334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1427261">
    <w:abstractNumId w:val="25"/>
  </w:num>
  <w:num w:numId="21" w16cid:durableId="1245995058">
    <w:abstractNumId w:val="25"/>
    <w:lvlOverride w:ilvl="0">
      <w:startOverride w:val="1"/>
    </w:lvlOverride>
  </w:num>
  <w:num w:numId="22" w16cid:durableId="1383603156">
    <w:abstractNumId w:val="25"/>
    <w:lvlOverride w:ilvl="0">
      <w:startOverride w:val="1"/>
    </w:lvlOverride>
  </w:num>
  <w:num w:numId="23" w16cid:durableId="1528986557">
    <w:abstractNumId w:val="1"/>
  </w:num>
  <w:num w:numId="24" w16cid:durableId="213683255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070545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819179">
    <w:abstractNumId w:val="2"/>
  </w:num>
  <w:num w:numId="27" w16cid:durableId="508299327">
    <w:abstractNumId w:val="12"/>
  </w:num>
  <w:num w:numId="28" w16cid:durableId="1587763110">
    <w:abstractNumId w:val="13"/>
  </w:num>
  <w:num w:numId="29" w16cid:durableId="1244414096">
    <w:abstractNumId w:val="0"/>
  </w:num>
  <w:num w:numId="30" w16cid:durableId="148323606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119677038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49209085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29375442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20251786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71809332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 w16cid:durableId="828248373">
    <w:abstractNumId w:val="2"/>
  </w:num>
  <w:num w:numId="37" w16cid:durableId="130287929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1237014733">
    <w:abstractNumId w:val="22"/>
  </w:num>
  <w:num w:numId="39" w16cid:durableId="106587858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1905526656">
    <w:abstractNumId w:val="27"/>
  </w:num>
  <w:num w:numId="41" w16cid:durableId="1201744162">
    <w:abstractNumId w:val="28"/>
  </w:num>
  <w:num w:numId="42" w16cid:durableId="670182107">
    <w:abstractNumId w:val="14"/>
  </w:num>
  <w:num w:numId="43" w16cid:durableId="1398162736">
    <w:abstractNumId w:val="18"/>
  </w:num>
  <w:num w:numId="44" w16cid:durableId="1075589609">
    <w:abstractNumId w:val="30"/>
  </w:num>
  <w:num w:numId="45" w16cid:durableId="2110000190">
    <w:abstractNumId w:val="24"/>
  </w:num>
  <w:num w:numId="46" w16cid:durableId="899095066">
    <w:abstractNumId w:val="20"/>
  </w:num>
  <w:num w:numId="47" w16cid:durableId="59787843">
    <w:abstractNumId w:val="11"/>
  </w:num>
  <w:num w:numId="48" w16cid:durableId="1634796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CC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41CB6"/>
    <w:rsid w:val="00150C9B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2B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1BDF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A031B"/>
    <w:rsid w:val="003A1946"/>
    <w:rsid w:val="003C48B4"/>
    <w:rsid w:val="003D24B1"/>
    <w:rsid w:val="003D692A"/>
    <w:rsid w:val="003E49CE"/>
    <w:rsid w:val="003F0FF1"/>
    <w:rsid w:val="004237CB"/>
    <w:rsid w:val="004252CC"/>
    <w:rsid w:val="00447E4A"/>
    <w:rsid w:val="00461F9C"/>
    <w:rsid w:val="00476D17"/>
    <w:rsid w:val="00487F44"/>
    <w:rsid w:val="004B5347"/>
    <w:rsid w:val="004C5321"/>
    <w:rsid w:val="004D05E1"/>
    <w:rsid w:val="004E4A73"/>
    <w:rsid w:val="0050090B"/>
    <w:rsid w:val="005361E5"/>
    <w:rsid w:val="0054306D"/>
    <w:rsid w:val="0056225B"/>
    <w:rsid w:val="00566E95"/>
    <w:rsid w:val="00573835"/>
    <w:rsid w:val="005922BF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0458E"/>
    <w:rsid w:val="00641778"/>
    <w:rsid w:val="0066049B"/>
    <w:rsid w:val="006605B8"/>
    <w:rsid w:val="00672D76"/>
    <w:rsid w:val="00683240"/>
    <w:rsid w:val="0069181A"/>
    <w:rsid w:val="006B7B97"/>
    <w:rsid w:val="006C22FD"/>
    <w:rsid w:val="006D2D4B"/>
    <w:rsid w:val="006D60AE"/>
    <w:rsid w:val="006E2112"/>
    <w:rsid w:val="006F052E"/>
    <w:rsid w:val="00701542"/>
    <w:rsid w:val="00713BD2"/>
    <w:rsid w:val="00724BE4"/>
    <w:rsid w:val="00734FC2"/>
    <w:rsid w:val="0074070F"/>
    <w:rsid w:val="00770B42"/>
    <w:rsid w:val="007744BB"/>
    <w:rsid w:val="00775044"/>
    <w:rsid w:val="00794A6A"/>
    <w:rsid w:val="007C04D6"/>
    <w:rsid w:val="007C70BA"/>
    <w:rsid w:val="007D06B1"/>
    <w:rsid w:val="007D3D0C"/>
    <w:rsid w:val="007E7C5D"/>
    <w:rsid w:val="00826966"/>
    <w:rsid w:val="00833AA0"/>
    <w:rsid w:val="00850170"/>
    <w:rsid w:val="00857209"/>
    <w:rsid w:val="00867840"/>
    <w:rsid w:val="00870980"/>
    <w:rsid w:val="0087420F"/>
    <w:rsid w:val="0087687C"/>
    <w:rsid w:val="00883353"/>
    <w:rsid w:val="008907C0"/>
    <w:rsid w:val="008960BA"/>
    <w:rsid w:val="008B0BCB"/>
    <w:rsid w:val="008B7E9E"/>
    <w:rsid w:val="008C0831"/>
    <w:rsid w:val="008D7A22"/>
    <w:rsid w:val="008E0571"/>
    <w:rsid w:val="008E0D79"/>
    <w:rsid w:val="009057EB"/>
    <w:rsid w:val="00911D8F"/>
    <w:rsid w:val="0091214C"/>
    <w:rsid w:val="009221A9"/>
    <w:rsid w:val="00925A93"/>
    <w:rsid w:val="00932967"/>
    <w:rsid w:val="00942DC8"/>
    <w:rsid w:val="00953EF3"/>
    <w:rsid w:val="00962D17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644D9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BB54E3"/>
    <w:rsid w:val="00BC6A27"/>
    <w:rsid w:val="00C07006"/>
    <w:rsid w:val="00C127FA"/>
    <w:rsid w:val="00C14C60"/>
    <w:rsid w:val="00C4077C"/>
    <w:rsid w:val="00C624A8"/>
    <w:rsid w:val="00C62615"/>
    <w:rsid w:val="00C73077"/>
    <w:rsid w:val="00CB4764"/>
    <w:rsid w:val="00CC2921"/>
    <w:rsid w:val="00CC690A"/>
    <w:rsid w:val="00CD1111"/>
    <w:rsid w:val="00CD2A92"/>
    <w:rsid w:val="00CD2FC1"/>
    <w:rsid w:val="00CD49CB"/>
    <w:rsid w:val="00CE09CE"/>
    <w:rsid w:val="00CE2E96"/>
    <w:rsid w:val="00CE33EC"/>
    <w:rsid w:val="00CE6BCB"/>
    <w:rsid w:val="00CF3B14"/>
    <w:rsid w:val="00D11456"/>
    <w:rsid w:val="00D16905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137"/>
    <w:rsid w:val="00E004ED"/>
    <w:rsid w:val="00E02B6E"/>
    <w:rsid w:val="00E217A3"/>
    <w:rsid w:val="00E32291"/>
    <w:rsid w:val="00E45AF9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50393"/>
  <w15:docId w15:val="{54AE1C2F-9E35-4B36-AAA0-CD2BBEF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Documents\&#352;KOLKA\M&#352;%20Osta&#353;ov\Administrativa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8F0AE-8229-4B2C-9FBD-A5B4B9952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1E5E2-E561-48F9-A296-D2B7EAA6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hh.irena@seznam.cz</dc:creator>
  <cp:lastModifiedBy>Dana Drašar, Bc.</cp:lastModifiedBy>
  <cp:revision>2</cp:revision>
  <cp:lastPrinted>2022-09-20T12:22:00Z</cp:lastPrinted>
  <dcterms:created xsi:type="dcterms:W3CDTF">2022-09-20T13:52:00Z</dcterms:created>
  <dcterms:modified xsi:type="dcterms:W3CDTF">2022-09-20T13:52:00Z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