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49FA9" w14:textId="771745AF" w:rsidR="00F27951" w:rsidRPr="00DC0A01" w:rsidRDefault="00A17644" w:rsidP="0000700C">
      <w:pPr>
        <w:jc w:val="center"/>
        <w:rPr>
          <w:rFonts w:asciiTheme="majorHAnsi" w:hAnsiTheme="majorHAnsi" w:cs="Segoe UI"/>
          <w:sz w:val="40"/>
          <w:szCs w:val="40"/>
          <w:u w:val="single"/>
        </w:rPr>
      </w:pPr>
      <w:r w:rsidRPr="00DC0A01">
        <w:rPr>
          <w:rFonts w:asciiTheme="majorHAnsi" w:hAnsiTheme="majorHAnsi" w:cs="Segoe UI"/>
          <w:sz w:val="40"/>
          <w:szCs w:val="40"/>
          <w:u w:val="single"/>
        </w:rPr>
        <w:t>INFORMACE O ŠKOLNÍM STRAVOVÁNÍ</w:t>
      </w:r>
    </w:p>
    <w:p w14:paraId="07C08388" w14:textId="3934904C" w:rsidR="00A17644" w:rsidRPr="00A17644" w:rsidRDefault="00A17644" w:rsidP="00A17644">
      <w:pPr>
        <w:jc w:val="left"/>
        <w:rPr>
          <w:rFonts w:cs="Segoe UI"/>
          <w:b/>
          <w:bCs/>
          <w:color w:val="404040" w:themeColor="text1" w:themeTint="BF"/>
          <w:sz w:val="24"/>
          <w:szCs w:val="24"/>
        </w:rPr>
      </w:pPr>
      <w:r w:rsidRPr="00A17644">
        <w:rPr>
          <w:rFonts w:cs="Segoe UI"/>
          <w:b/>
          <w:bCs/>
          <w:color w:val="404040" w:themeColor="text1" w:themeTint="BF"/>
          <w:sz w:val="24"/>
          <w:szCs w:val="24"/>
        </w:rPr>
        <w:t>Vedoucí školního stravování: Volštátová Radka</w:t>
      </w:r>
    </w:p>
    <w:p w14:paraId="52A7DCD9" w14:textId="77777777" w:rsidR="00A17644" w:rsidRPr="00292A6D" w:rsidRDefault="00A17644" w:rsidP="00A1764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bCs/>
          <w:color w:val="495057"/>
        </w:rPr>
      </w:pPr>
      <w:r w:rsidRPr="00292A6D">
        <w:rPr>
          <w:rFonts w:asciiTheme="minorHAnsi" w:hAnsiTheme="minorHAnsi" w:cs="Segoe UI"/>
          <w:b/>
          <w:bCs/>
          <w:color w:val="495057"/>
        </w:rPr>
        <w:t xml:space="preserve">Telefon: 725 448 664, </w:t>
      </w:r>
    </w:p>
    <w:p w14:paraId="0CD04834" w14:textId="75E9F49D" w:rsidR="00A17644" w:rsidRDefault="00A17644" w:rsidP="00A17644">
      <w:pPr>
        <w:pStyle w:val="Normlnweb"/>
        <w:shd w:val="clear" w:color="auto" w:fill="FFFFFF"/>
        <w:spacing w:before="0" w:beforeAutospacing="0" w:after="0" w:afterAutospacing="0"/>
        <w:rPr>
          <w:rStyle w:val="Hypertextovodkaz"/>
          <w:rFonts w:asciiTheme="minorHAnsi" w:hAnsiTheme="minorHAnsi" w:cs="Segoe UI"/>
        </w:rPr>
      </w:pPr>
      <w:r w:rsidRPr="00292A6D">
        <w:rPr>
          <w:rFonts w:asciiTheme="minorHAnsi" w:hAnsiTheme="minorHAnsi" w:cs="Segoe UI"/>
          <w:b/>
          <w:bCs/>
          <w:color w:val="495057"/>
        </w:rPr>
        <w:t>Email:</w:t>
      </w:r>
      <w:r>
        <w:rPr>
          <w:rFonts w:asciiTheme="minorHAnsi" w:hAnsiTheme="minorHAnsi" w:cs="Segoe UI"/>
          <w:color w:val="495057"/>
        </w:rPr>
        <w:t xml:space="preserve"> </w:t>
      </w:r>
      <w:hyperlink r:id="rId11" w:history="1">
        <w:r w:rsidRPr="008F4B6C">
          <w:rPr>
            <w:rStyle w:val="Hypertextovodkaz"/>
            <w:rFonts w:asciiTheme="minorHAnsi" w:hAnsiTheme="minorHAnsi" w:cs="Segoe UI"/>
          </w:rPr>
          <w:t>radka.volstatova@zsostasov.cz</w:t>
        </w:r>
      </w:hyperlink>
    </w:p>
    <w:p w14:paraId="2B5A21DF" w14:textId="3BD24526" w:rsidR="00DC0A01" w:rsidRDefault="00DC0A01" w:rsidP="00A17644">
      <w:pPr>
        <w:pStyle w:val="Normlnweb"/>
        <w:shd w:val="clear" w:color="auto" w:fill="FFFFFF"/>
        <w:spacing w:before="0" w:beforeAutospacing="0" w:after="0" w:afterAutospacing="0"/>
        <w:rPr>
          <w:rStyle w:val="Hypertextovodkaz"/>
          <w:rFonts w:asciiTheme="minorHAnsi" w:hAnsiTheme="minorHAnsi" w:cs="Segoe UI"/>
        </w:rPr>
      </w:pPr>
      <w:bookmarkStart w:id="0" w:name="_GoBack"/>
      <w:bookmarkEnd w:id="0"/>
    </w:p>
    <w:p w14:paraId="6048663A" w14:textId="77777777" w:rsidR="00DC0A01" w:rsidRPr="0038028A" w:rsidRDefault="00DC0A01" w:rsidP="00DC0A01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b/>
          <w:bCs/>
          <w:color w:val="495057"/>
          <w:u w:val="single"/>
        </w:rPr>
      </w:pPr>
      <w:r w:rsidRPr="0038028A">
        <w:rPr>
          <w:rFonts w:asciiTheme="minorHAnsi" w:hAnsiTheme="minorHAnsi" w:cs="Segoe UI"/>
          <w:b/>
          <w:bCs/>
          <w:color w:val="495057"/>
          <w:u w:val="single"/>
        </w:rPr>
        <w:t>Placení školného, stravného</w:t>
      </w:r>
    </w:p>
    <w:p w14:paraId="54869DC7" w14:textId="77777777" w:rsidR="00DC0A01" w:rsidRDefault="00DC0A01" w:rsidP="00DC0A0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495057"/>
        </w:rPr>
      </w:pPr>
      <w:r w:rsidRPr="0038028A">
        <w:rPr>
          <w:rFonts w:asciiTheme="minorHAnsi" w:hAnsiTheme="minorHAnsi" w:cs="Segoe UI"/>
          <w:b/>
          <w:bCs/>
          <w:color w:val="495057"/>
        </w:rPr>
        <w:t>Hotově:</w:t>
      </w:r>
      <w:r>
        <w:rPr>
          <w:rFonts w:asciiTheme="minorHAnsi" w:hAnsiTheme="minorHAnsi" w:cs="Segoe UI"/>
          <w:color w:val="495057"/>
        </w:rPr>
        <w:t xml:space="preserve"> v budově 2. stupně (v posledním týdnu starého měsíce, datum upřesněn na webu školy)</w:t>
      </w:r>
    </w:p>
    <w:p w14:paraId="4B5FCBE9" w14:textId="77777777" w:rsidR="00DC0A01" w:rsidRDefault="00DC0A01" w:rsidP="00DC0A0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495057"/>
        </w:rPr>
      </w:pPr>
      <w:r w:rsidRPr="0038028A">
        <w:rPr>
          <w:rFonts w:asciiTheme="minorHAnsi" w:hAnsiTheme="minorHAnsi" w:cs="Segoe UI"/>
          <w:b/>
          <w:bCs/>
          <w:color w:val="495057"/>
        </w:rPr>
        <w:t>Číslo účtu:</w:t>
      </w:r>
      <w:r>
        <w:rPr>
          <w:rFonts w:asciiTheme="minorHAnsi" w:hAnsiTheme="minorHAnsi" w:cs="Segoe UI"/>
          <w:color w:val="495057"/>
        </w:rPr>
        <w:t xml:space="preserve"> 5522182/0800 (do 15 dne příslušného kalendářního měsíce)</w:t>
      </w:r>
    </w:p>
    <w:p w14:paraId="351E83B6" w14:textId="77777777" w:rsidR="00DC0A01" w:rsidRDefault="00DC0A01" w:rsidP="00DC0A01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495057"/>
        </w:rPr>
      </w:pPr>
      <w:r w:rsidRPr="0038028A">
        <w:rPr>
          <w:rFonts w:asciiTheme="minorHAnsi" w:hAnsiTheme="minorHAnsi" w:cs="Segoe UI"/>
          <w:b/>
          <w:bCs/>
          <w:color w:val="495057"/>
        </w:rPr>
        <w:t>Variabilní symbol:</w:t>
      </w:r>
      <w:r>
        <w:rPr>
          <w:rFonts w:asciiTheme="minorHAnsi" w:hAnsiTheme="minorHAnsi" w:cs="Segoe UI"/>
          <w:color w:val="495057"/>
        </w:rPr>
        <w:t xml:space="preserve"> evidenční číslo dítěte</w:t>
      </w:r>
    </w:p>
    <w:p w14:paraId="5C4433EB" w14:textId="3F88943D" w:rsidR="0000700C" w:rsidRDefault="00DC0A01" w:rsidP="00DC0A01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495057"/>
        </w:rPr>
      </w:pPr>
      <w:r w:rsidRPr="00A17644">
        <w:rPr>
          <w:rFonts w:asciiTheme="minorHAnsi" w:hAnsiTheme="minorHAnsi" w:cs="Segoe UI"/>
          <w:b/>
          <w:bCs/>
          <w:color w:val="495057"/>
        </w:rPr>
        <w:t>Cena školného pro rok 2020/2021:</w:t>
      </w:r>
      <w:r w:rsidR="00CF7335">
        <w:rPr>
          <w:rFonts w:asciiTheme="minorHAnsi" w:hAnsiTheme="minorHAnsi" w:cs="Segoe UI"/>
          <w:b/>
          <w:bCs/>
          <w:color w:val="495057"/>
        </w:rPr>
        <w:t xml:space="preserve"> </w:t>
      </w:r>
      <w:r w:rsidR="00CF7335" w:rsidRPr="00CF7335">
        <w:rPr>
          <w:rFonts w:asciiTheme="minorHAnsi" w:hAnsiTheme="minorHAnsi" w:cs="Segoe UI"/>
          <w:color w:val="495057"/>
        </w:rPr>
        <w:t>776 Kč</w:t>
      </w:r>
      <w:r w:rsidR="0000700C">
        <w:rPr>
          <w:rFonts w:asciiTheme="minorHAnsi" w:hAnsiTheme="minorHAnsi" w:cs="Segoe UI"/>
          <w:color w:val="495057"/>
        </w:rPr>
        <w:t xml:space="preserve"> </w:t>
      </w:r>
    </w:p>
    <w:p w14:paraId="6EAF9D54" w14:textId="5A2A0111" w:rsidR="00DC0A01" w:rsidRPr="0000700C" w:rsidRDefault="0000700C" w:rsidP="00DC0A01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b/>
          <w:bCs/>
          <w:color w:val="495057"/>
        </w:rPr>
      </w:pPr>
      <w:r w:rsidRPr="0000700C">
        <w:rPr>
          <w:rFonts w:asciiTheme="minorHAnsi" w:hAnsiTheme="minorHAnsi" w:cs="Segoe UI"/>
          <w:b/>
          <w:bCs/>
          <w:color w:val="495057"/>
        </w:rPr>
        <w:t>Školné neplatí předškolní děti a děti s odkladem školní docházky</w:t>
      </w:r>
    </w:p>
    <w:p w14:paraId="623392E7" w14:textId="77777777" w:rsidR="00DC0A01" w:rsidRDefault="00DC0A01" w:rsidP="00DC0A0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495057"/>
        </w:rPr>
      </w:pPr>
      <w:r w:rsidRPr="00A17644">
        <w:rPr>
          <w:rFonts w:asciiTheme="minorHAnsi" w:hAnsiTheme="minorHAnsi" w:cs="Segoe UI"/>
          <w:b/>
          <w:bCs/>
          <w:color w:val="495057"/>
        </w:rPr>
        <w:t>Cena stravného pro rok 2020/2021:</w:t>
      </w:r>
      <w:r>
        <w:rPr>
          <w:rFonts w:asciiTheme="minorHAnsi" w:hAnsiTheme="minorHAnsi" w:cs="Segoe UI"/>
          <w:color w:val="495057"/>
        </w:rPr>
        <w:t xml:space="preserve"> 3–6 let</w:t>
      </w:r>
      <w:r>
        <w:rPr>
          <w:rFonts w:asciiTheme="minorHAnsi" w:hAnsiTheme="minorHAnsi" w:cs="Segoe UI"/>
          <w:color w:val="495057"/>
        </w:rPr>
        <w:tab/>
      </w:r>
      <w:r>
        <w:rPr>
          <w:rFonts w:asciiTheme="minorHAnsi" w:hAnsiTheme="minorHAnsi" w:cs="Segoe UI"/>
          <w:color w:val="495057"/>
        </w:rPr>
        <w:tab/>
      </w:r>
      <w:r>
        <w:rPr>
          <w:rFonts w:asciiTheme="minorHAnsi" w:hAnsiTheme="minorHAnsi" w:cs="Segoe UI"/>
          <w:color w:val="495057"/>
        </w:rPr>
        <w:tab/>
      </w:r>
      <w:r>
        <w:rPr>
          <w:rFonts w:asciiTheme="minorHAnsi" w:hAnsiTheme="minorHAnsi" w:cs="Segoe UI"/>
          <w:color w:val="495057"/>
        </w:rPr>
        <w:tab/>
        <w:t>34 Kč</w:t>
      </w:r>
    </w:p>
    <w:p w14:paraId="6F979DA1" w14:textId="77777777" w:rsidR="00DC0A01" w:rsidRDefault="00DC0A01" w:rsidP="00DC0A01">
      <w:pPr>
        <w:pStyle w:val="Normlnweb"/>
        <w:shd w:val="clear" w:color="auto" w:fill="FFFFFF"/>
        <w:spacing w:before="0" w:beforeAutospacing="0" w:after="0" w:afterAutospacing="0"/>
        <w:ind w:left="2832" w:firstLine="708"/>
        <w:rPr>
          <w:rFonts w:asciiTheme="minorHAnsi" w:hAnsiTheme="minorHAnsi" w:cs="Segoe UI"/>
          <w:color w:val="495057"/>
        </w:rPr>
      </w:pPr>
      <w:r>
        <w:rPr>
          <w:rFonts w:asciiTheme="minorHAnsi" w:hAnsiTheme="minorHAnsi" w:cs="Segoe UI"/>
          <w:color w:val="495057"/>
        </w:rPr>
        <w:t>děti s odkladem školní docházky</w:t>
      </w:r>
      <w:r>
        <w:rPr>
          <w:rFonts w:asciiTheme="minorHAnsi" w:hAnsiTheme="minorHAnsi" w:cs="Segoe UI"/>
          <w:color w:val="495057"/>
        </w:rPr>
        <w:tab/>
        <w:t>36 Kč</w:t>
      </w:r>
    </w:p>
    <w:p w14:paraId="0CB3942E" w14:textId="77777777" w:rsidR="00DC0A01" w:rsidRDefault="00DC0A01" w:rsidP="00A1764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495057"/>
        </w:rPr>
      </w:pPr>
    </w:p>
    <w:p w14:paraId="75B71E7B" w14:textId="02FADC0A" w:rsidR="000C4F98" w:rsidRPr="00B376CD" w:rsidRDefault="000C4F98" w:rsidP="000C4F98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495057"/>
        </w:rPr>
      </w:pPr>
      <w:r w:rsidRPr="00B376CD">
        <w:rPr>
          <w:rStyle w:val="Siln"/>
          <w:rFonts w:asciiTheme="minorHAnsi" w:eastAsiaTheme="majorEastAsia" w:hAnsiTheme="minorHAnsi" w:cs="Segoe UI"/>
          <w:color w:val="495057"/>
          <w:u w:val="single"/>
        </w:rPr>
        <w:t>Objednávání /odhlašování přesnídávek, obědů a svačinek</w:t>
      </w:r>
    </w:p>
    <w:p w14:paraId="07870805" w14:textId="77777777" w:rsidR="000C4F98" w:rsidRPr="00B376CD" w:rsidRDefault="000C4F98" w:rsidP="000C4F98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495057"/>
        </w:rPr>
      </w:pPr>
      <w:r w:rsidRPr="00B376CD">
        <w:rPr>
          <w:rStyle w:val="Zdraznn"/>
          <w:rFonts w:asciiTheme="minorHAnsi" w:hAnsiTheme="minorHAnsi" w:cs="Segoe UI"/>
          <w:color w:val="495057"/>
          <w:u w:val="single"/>
        </w:rPr>
        <w:t>Internet</w:t>
      </w:r>
      <w:r w:rsidRPr="00B376CD">
        <w:rPr>
          <w:rFonts w:asciiTheme="minorHAnsi" w:hAnsiTheme="minorHAnsi" w:cs="Segoe UI"/>
          <w:color w:val="495057"/>
        </w:rPr>
        <w:t> – objednávání/odhlášení probíhá na serveru </w:t>
      </w:r>
      <w:hyperlink r:id="rId12" w:history="1">
        <w:r w:rsidRPr="00B376CD">
          <w:rPr>
            <w:rStyle w:val="Hypertextovodkaz"/>
            <w:rFonts w:asciiTheme="minorHAnsi" w:hAnsiTheme="minorHAnsi" w:cs="Segoe UI"/>
            <w:color w:val="000000"/>
          </w:rPr>
          <w:t>www.strava.cz</w:t>
        </w:r>
      </w:hyperlink>
      <w:r w:rsidRPr="00B376CD">
        <w:rPr>
          <w:rFonts w:asciiTheme="minorHAnsi" w:hAnsiTheme="minorHAnsi" w:cs="Segoe UI"/>
          <w:color w:val="000000"/>
          <w:u w:val="single"/>
        </w:rPr>
        <w:t>.</w:t>
      </w:r>
      <w:r w:rsidRPr="00B376CD">
        <w:rPr>
          <w:rFonts w:asciiTheme="minorHAnsi" w:hAnsiTheme="minorHAnsi" w:cs="Segoe UI"/>
          <w:color w:val="495057"/>
        </w:rPr>
        <w:t> </w:t>
      </w:r>
    </w:p>
    <w:p w14:paraId="1E678AF9" w14:textId="6865E943" w:rsidR="000C4F98" w:rsidRPr="00A17644" w:rsidRDefault="000C4F98" w:rsidP="000C4F98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404040" w:themeColor="text1" w:themeTint="BF"/>
        </w:rPr>
      </w:pPr>
      <w:r w:rsidRPr="00A17644">
        <w:rPr>
          <w:rFonts w:asciiTheme="minorHAnsi" w:hAnsiTheme="minorHAnsi" w:cs="Segoe UI"/>
          <w:color w:val="404040" w:themeColor="text1" w:themeTint="BF"/>
        </w:rPr>
        <w:t>K přihlášení potřebujete znát číslo jídelny (č. 4917), uživatelské jméno (</w:t>
      </w:r>
      <w:proofErr w:type="spellStart"/>
      <w:proofErr w:type="gramStart"/>
      <w:r w:rsidRPr="00A17644">
        <w:rPr>
          <w:rFonts w:asciiTheme="minorHAnsi" w:hAnsiTheme="minorHAnsi" w:cs="Segoe UI"/>
          <w:color w:val="404040" w:themeColor="text1" w:themeTint="BF"/>
        </w:rPr>
        <w:t>jmeno.prijmeni</w:t>
      </w:r>
      <w:proofErr w:type="spellEnd"/>
      <w:proofErr w:type="gramEnd"/>
      <w:r w:rsidR="00F22C85" w:rsidRPr="00A17644">
        <w:rPr>
          <w:rFonts w:asciiTheme="minorHAnsi" w:hAnsiTheme="minorHAnsi" w:cs="Segoe UI"/>
          <w:color w:val="404040" w:themeColor="text1" w:themeTint="BF"/>
        </w:rPr>
        <w:t xml:space="preserve"> (dítěte)</w:t>
      </w:r>
      <w:r w:rsidRPr="00A17644">
        <w:rPr>
          <w:rFonts w:asciiTheme="minorHAnsi" w:hAnsiTheme="minorHAnsi" w:cs="Segoe UI"/>
          <w:color w:val="404040" w:themeColor="text1" w:themeTint="BF"/>
        </w:rPr>
        <w:t>) a heslo (bude zasláno na vámi uvedený email při aktivaci objednávání internetem).</w:t>
      </w:r>
    </w:p>
    <w:p w14:paraId="054B2DF4" w14:textId="77777777" w:rsidR="000C4F98" w:rsidRPr="00B376CD" w:rsidRDefault="000C4F98" w:rsidP="000C4F98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495057"/>
        </w:rPr>
      </w:pPr>
      <w:r w:rsidRPr="00B376CD">
        <w:rPr>
          <w:rStyle w:val="Zdraznn"/>
          <w:rFonts w:asciiTheme="minorHAnsi" w:hAnsiTheme="minorHAnsi" w:cs="Segoe UI"/>
          <w:color w:val="495057"/>
          <w:u w:val="single"/>
        </w:rPr>
        <w:t>Funkce objednávání přes server </w:t>
      </w:r>
      <w:hyperlink r:id="rId13" w:history="1">
        <w:r w:rsidRPr="00B376CD">
          <w:rPr>
            <w:rStyle w:val="Hypertextovodkaz"/>
            <w:rFonts w:asciiTheme="minorHAnsi" w:hAnsiTheme="minorHAnsi" w:cs="Segoe UI"/>
            <w:i/>
            <w:iCs/>
            <w:color w:val="000000"/>
          </w:rPr>
          <w:t>www.strava.cz</w:t>
        </w:r>
      </w:hyperlink>
      <w:r w:rsidRPr="00B376CD">
        <w:rPr>
          <w:rStyle w:val="Zdraznn"/>
          <w:rFonts w:asciiTheme="minorHAnsi" w:hAnsiTheme="minorHAnsi" w:cs="Segoe UI"/>
          <w:color w:val="495057"/>
          <w:u w:val="single"/>
        </w:rPr>
        <w:t> vám umožní:</w:t>
      </w:r>
    </w:p>
    <w:p w14:paraId="302EA5A9" w14:textId="2656F3BE" w:rsidR="000C4F98" w:rsidRPr="00B376CD" w:rsidRDefault="000C4F98" w:rsidP="000C4F9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Segoe UI"/>
          <w:color w:val="495057"/>
          <w:sz w:val="24"/>
          <w:szCs w:val="24"/>
        </w:rPr>
      </w:pPr>
      <w:r w:rsidRPr="00B376CD">
        <w:rPr>
          <w:rFonts w:cs="Segoe UI"/>
          <w:color w:val="495057"/>
          <w:sz w:val="24"/>
          <w:szCs w:val="24"/>
        </w:rPr>
        <w:t>přihlašovat a odhlašovat stravu (uzavírka v 14:00 hodin)</w:t>
      </w:r>
    </w:p>
    <w:p w14:paraId="5A72DAE7" w14:textId="77777777" w:rsidR="00B376CD" w:rsidRDefault="000C4F98" w:rsidP="000C4F9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Segoe UI"/>
          <w:color w:val="495057"/>
          <w:sz w:val="24"/>
          <w:szCs w:val="24"/>
        </w:rPr>
      </w:pPr>
      <w:r w:rsidRPr="00B376CD">
        <w:rPr>
          <w:rFonts w:cs="Segoe UI"/>
          <w:color w:val="495057"/>
          <w:sz w:val="24"/>
          <w:szCs w:val="24"/>
        </w:rPr>
        <w:t>kontrolovat finanční operace na kontě strávníka</w:t>
      </w:r>
    </w:p>
    <w:p w14:paraId="6C35C9E4" w14:textId="69E8299F" w:rsidR="00B376CD" w:rsidRDefault="00B376CD" w:rsidP="000C4F9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Segoe UI"/>
          <w:color w:val="495057"/>
          <w:sz w:val="24"/>
          <w:szCs w:val="24"/>
        </w:rPr>
      </w:pPr>
      <w:r>
        <w:rPr>
          <w:rFonts w:cs="Segoe UI"/>
          <w:color w:val="495057"/>
          <w:sz w:val="24"/>
          <w:szCs w:val="24"/>
        </w:rPr>
        <w:t>odhlásit dopolední přesnídávku (</w:t>
      </w:r>
      <w:r w:rsidR="00F22C85">
        <w:rPr>
          <w:rFonts w:cs="Segoe UI"/>
          <w:color w:val="495057"/>
          <w:sz w:val="24"/>
          <w:szCs w:val="24"/>
        </w:rPr>
        <w:t xml:space="preserve">např. </w:t>
      </w:r>
      <w:r>
        <w:rPr>
          <w:rFonts w:cs="Segoe UI"/>
          <w:color w:val="495057"/>
          <w:sz w:val="24"/>
          <w:szCs w:val="24"/>
        </w:rPr>
        <w:t>návštěva lékaře)</w:t>
      </w:r>
      <w:r w:rsidR="00DC0A01">
        <w:rPr>
          <w:rFonts w:cs="Segoe UI"/>
          <w:color w:val="495057"/>
          <w:sz w:val="24"/>
          <w:szCs w:val="24"/>
        </w:rPr>
        <w:t>, odpolední svačinu (např. odchod po obědě)</w:t>
      </w:r>
    </w:p>
    <w:p w14:paraId="118B744E" w14:textId="085095E8" w:rsidR="000C4F98" w:rsidRPr="00B376CD" w:rsidRDefault="000C4F98" w:rsidP="000C4F98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495057"/>
        </w:rPr>
      </w:pPr>
      <w:r w:rsidRPr="00B376CD">
        <w:rPr>
          <w:rStyle w:val="Siln"/>
          <w:rFonts w:asciiTheme="minorHAnsi" w:eastAsiaTheme="majorEastAsia" w:hAnsiTheme="minorHAnsi" w:cs="Segoe UI"/>
          <w:color w:val="495057"/>
          <w:u w:val="single"/>
        </w:rPr>
        <w:t xml:space="preserve">Odhlašování </w:t>
      </w:r>
      <w:r w:rsidR="00CF7335">
        <w:rPr>
          <w:rStyle w:val="Siln"/>
          <w:rFonts w:asciiTheme="minorHAnsi" w:eastAsiaTheme="majorEastAsia" w:hAnsiTheme="minorHAnsi" w:cs="Segoe UI"/>
          <w:color w:val="495057"/>
          <w:u w:val="single"/>
        </w:rPr>
        <w:t>stravy</w:t>
      </w:r>
    </w:p>
    <w:p w14:paraId="42F06817" w14:textId="26A587AC" w:rsidR="00A17644" w:rsidRDefault="000C4F98" w:rsidP="00292A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495057"/>
        </w:rPr>
      </w:pPr>
      <w:r w:rsidRPr="00B376CD">
        <w:rPr>
          <w:rFonts w:asciiTheme="minorHAnsi" w:hAnsiTheme="minorHAnsi" w:cs="Segoe UI"/>
          <w:color w:val="495057"/>
        </w:rPr>
        <w:t xml:space="preserve">Svým dětem můžete stravu na následující den odhlásit přes internet, telefonicky nebo </w:t>
      </w:r>
      <w:r w:rsidR="00292A6D">
        <w:rPr>
          <w:rFonts w:asciiTheme="minorHAnsi" w:hAnsiTheme="minorHAnsi" w:cs="Segoe UI"/>
          <w:color w:val="495057"/>
        </w:rPr>
        <w:t>emailem</w:t>
      </w:r>
      <w:r w:rsidRPr="00B376CD">
        <w:rPr>
          <w:rFonts w:asciiTheme="minorHAnsi" w:hAnsiTheme="minorHAnsi" w:cs="Segoe UI"/>
          <w:color w:val="495057"/>
        </w:rPr>
        <w:t>.</w:t>
      </w:r>
      <w:r w:rsidR="00292A6D">
        <w:rPr>
          <w:rFonts w:asciiTheme="minorHAnsi" w:hAnsiTheme="minorHAnsi" w:cs="Segoe UI"/>
          <w:color w:val="495057"/>
        </w:rPr>
        <w:t xml:space="preserve"> </w:t>
      </w:r>
      <w:r w:rsidRPr="00B376CD">
        <w:rPr>
          <w:rFonts w:asciiTheme="minorHAnsi" w:hAnsiTheme="minorHAnsi" w:cs="Segoe UI"/>
          <w:color w:val="495057"/>
        </w:rPr>
        <w:t>Vždy do 14:00 hodin, u vedoucí školn</w:t>
      </w:r>
      <w:r w:rsidR="00A17644">
        <w:rPr>
          <w:rFonts w:asciiTheme="minorHAnsi" w:hAnsiTheme="minorHAnsi" w:cs="Segoe UI"/>
          <w:color w:val="495057"/>
        </w:rPr>
        <w:t>ího stravování.</w:t>
      </w:r>
    </w:p>
    <w:p w14:paraId="687E5B19" w14:textId="6D433BD0" w:rsidR="00DC0A01" w:rsidRPr="00CF7335" w:rsidRDefault="00DC0A01" w:rsidP="00DC0A0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595959" w:themeColor="text1" w:themeTint="A6"/>
        </w:rPr>
      </w:pPr>
      <w:r w:rsidRPr="00B376CD">
        <w:rPr>
          <w:rFonts w:asciiTheme="minorHAnsi" w:hAnsiTheme="minorHAnsi" w:cs="Segoe UI"/>
          <w:color w:val="495057"/>
        </w:rPr>
        <w:t>V případě nemoci, nebo jiné nepřítomnosti již nelze oběd ráno odhlásit, neboť je z předešlého dne objednaný. V tento den si oběd můžete vyzvednout do vámi přinesených jídlonosičů v době od 11:00 - 12:00 hodin</w:t>
      </w:r>
      <w:r w:rsidR="00CF7335">
        <w:rPr>
          <w:rFonts w:asciiTheme="minorHAnsi" w:hAnsiTheme="minorHAnsi" w:cs="Segoe UI"/>
          <w:color w:val="495057"/>
        </w:rPr>
        <w:t xml:space="preserve"> (netýká se přesnídávek a svačinek)</w:t>
      </w:r>
      <w:r w:rsidRPr="00B376CD">
        <w:rPr>
          <w:rFonts w:asciiTheme="minorHAnsi" w:hAnsiTheme="minorHAnsi" w:cs="Segoe UI"/>
          <w:color w:val="495057"/>
        </w:rPr>
        <w:t xml:space="preserve">. V dalších dnech nemoci je povinnost rodičů </w:t>
      </w:r>
      <w:r w:rsidR="00CF7335">
        <w:rPr>
          <w:rFonts w:asciiTheme="minorHAnsi" w:hAnsiTheme="minorHAnsi" w:cs="Segoe UI"/>
          <w:color w:val="495057"/>
        </w:rPr>
        <w:t>stravu</w:t>
      </w:r>
      <w:r w:rsidRPr="00B376CD">
        <w:rPr>
          <w:rFonts w:asciiTheme="minorHAnsi" w:hAnsiTheme="minorHAnsi" w:cs="Segoe UI"/>
          <w:color w:val="495057"/>
        </w:rPr>
        <w:t xml:space="preserve"> odhlásit.</w:t>
      </w:r>
      <w:r w:rsidR="00CF7335">
        <w:rPr>
          <w:rFonts w:asciiTheme="minorHAnsi" w:hAnsiTheme="minorHAnsi" w:cs="Segoe UI"/>
          <w:color w:val="495057"/>
        </w:rPr>
        <w:t xml:space="preserve"> </w:t>
      </w:r>
      <w:r w:rsidR="00CF7335" w:rsidRPr="00CF7335">
        <w:rPr>
          <w:rFonts w:asciiTheme="minorHAnsi" w:hAnsiTheme="minorHAnsi" w:cs="Calibri"/>
          <w:color w:val="595959" w:themeColor="text1" w:themeTint="A6"/>
        </w:rPr>
        <w:t xml:space="preserve">V opačném případě </w:t>
      </w:r>
      <w:r w:rsidR="00BC7EC4">
        <w:rPr>
          <w:rFonts w:asciiTheme="minorHAnsi" w:hAnsiTheme="minorHAnsi" w:cs="Calibri"/>
          <w:color w:val="595959" w:themeColor="text1" w:themeTint="A6"/>
        </w:rPr>
        <w:t>vám</w:t>
      </w:r>
      <w:r w:rsidR="00CF7335" w:rsidRPr="00CF7335">
        <w:rPr>
          <w:rFonts w:asciiTheme="minorHAnsi" w:hAnsiTheme="minorHAnsi" w:cs="Calibri"/>
          <w:color w:val="595959" w:themeColor="text1" w:themeTint="A6"/>
        </w:rPr>
        <w:t xml:space="preserve"> bude účtována plná cena jídla – tedy 65 Kč.</w:t>
      </w:r>
    </w:p>
    <w:p w14:paraId="1506E374" w14:textId="69687C88" w:rsidR="00292A6D" w:rsidRDefault="00A17644" w:rsidP="00DC0A0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495057"/>
        </w:rPr>
      </w:pPr>
      <w:r>
        <w:rPr>
          <w:rFonts w:asciiTheme="minorHAnsi" w:hAnsiTheme="minorHAnsi" w:cs="Segoe UI"/>
          <w:color w:val="495057"/>
        </w:rPr>
        <w:t>Stravování se řídí výživovými normami, které jsou přílohou č. 2 vyhlášky č.</w:t>
      </w:r>
      <w:r w:rsidR="00DC0A01">
        <w:rPr>
          <w:rFonts w:asciiTheme="minorHAnsi" w:hAnsiTheme="minorHAnsi" w:cs="Segoe UI"/>
          <w:color w:val="495057"/>
        </w:rPr>
        <w:t xml:space="preserve"> 107/2005 Sb., o školním stravování v platném znění. Proto je nutné i ve vlastním zájmu dbát na včasné odhlášení stravy.</w:t>
      </w:r>
      <w:r w:rsidR="000C4F98" w:rsidRPr="00B376CD">
        <w:rPr>
          <w:rFonts w:asciiTheme="minorHAnsi" w:hAnsiTheme="minorHAnsi" w:cs="Segoe UI"/>
          <w:color w:val="495057"/>
        </w:rPr>
        <w:t xml:space="preserve"> </w:t>
      </w:r>
    </w:p>
    <w:p w14:paraId="009E734F" w14:textId="6DAD0D93" w:rsidR="00DC0A01" w:rsidRDefault="00DC0A01" w:rsidP="00292A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495057"/>
        </w:rPr>
      </w:pPr>
      <w:r>
        <w:rPr>
          <w:rFonts w:asciiTheme="minorHAnsi" w:hAnsiTheme="minorHAnsi" w:cs="Segoe UI"/>
          <w:color w:val="495057"/>
        </w:rPr>
        <w:t>V případě úplného odhlášení (odchod ze školy, nemoc, ozdravovna apod.</w:t>
      </w:r>
      <w:r w:rsidR="006163B7">
        <w:rPr>
          <w:rFonts w:asciiTheme="minorHAnsi" w:hAnsiTheme="minorHAnsi" w:cs="Segoe UI"/>
          <w:color w:val="495057"/>
        </w:rPr>
        <w:t xml:space="preserve">), </w:t>
      </w:r>
      <w:r>
        <w:rPr>
          <w:rFonts w:asciiTheme="minorHAnsi" w:hAnsiTheme="minorHAnsi" w:cs="Segoe UI"/>
          <w:color w:val="495057"/>
        </w:rPr>
        <w:t xml:space="preserve">žádáme o písemné </w:t>
      </w:r>
      <w:r w:rsidR="006163B7">
        <w:rPr>
          <w:rFonts w:asciiTheme="minorHAnsi" w:hAnsiTheme="minorHAnsi" w:cs="Segoe UI"/>
          <w:color w:val="495057"/>
        </w:rPr>
        <w:t>sdělení</w:t>
      </w:r>
      <w:r>
        <w:rPr>
          <w:rFonts w:asciiTheme="minorHAnsi" w:hAnsiTheme="minorHAnsi" w:cs="Segoe UI"/>
          <w:color w:val="495057"/>
        </w:rPr>
        <w:t>, neboť průběžně informujeme Krajský úřad libereckého kraje.</w:t>
      </w:r>
    </w:p>
    <w:p w14:paraId="22EEA70E" w14:textId="388B983B" w:rsidR="006163B7" w:rsidRDefault="006163B7" w:rsidP="00292A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495057"/>
        </w:rPr>
      </w:pPr>
    </w:p>
    <w:p w14:paraId="5E5BE899" w14:textId="0205296A" w:rsidR="006163B7" w:rsidRPr="006163B7" w:rsidRDefault="006163B7" w:rsidP="006163B7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Segoe UI"/>
          <w:b/>
          <w:bCs/>
          <w:color w:val="404040" w:themeColor="text1" w:themeTint="BF"/>
        </w:rPr>
      </w:pPr>
      <w:r w:rsidRPr="006163B7">
        <w:rPr>
          <w:rFonts w:asciiTheme="minorHAnsi" w:hAnsiTheme="minorHAnsi" w:cs="Segoe UI"/>
          <w:b/>
          <w:bCs/>
          <w:color w:val="404040" w:themeColor="text1" w:themeTint="BF"/>
        </w:rPr>
        <w:t>Za kolektiv školního stravování Volštátová Radka</w:t>
      </w:r>
    </w:p>
    <w:p w14:paraId="417263F6" w14:textId="77777777" w:rsidR="0038028A" w:rsidRPr="00B376CD" w:rsidRDefault="0038028A" w:rsidP="000C4F98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495057"/>
        </w:rPr>
      </w:pPr>
    </w:p>
    <w:p w14:paraId="7DA5FC47" w14:textId="77777777" w:rsidR="000C4F98" w:rsidRDefault="000C4F98" w:rsidP="007C70BA"/>
    <w:p w14:paraId="43CA4423" w14:textId="41A4D3BF" w:rsidR="00CC2C99" w:rsidRDefault="00CC2C99" w:rsidP="007C70BA"/>
    <w:p w14:paraId="6B5C28D7" w14:textId="4997B3DF" w:rsidR="00CC2C99" w:rsidRDefault="00CC2C99" w:rsidP="007C70BA"/>
    <w:sectPr w:rsidR="00CC2C99" w:rsidSect="003A03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A2A52" w14:textId="77777777" w:rsidR="00DD0CEA" w:rsidRDefault="00DD0CEA" w:rsidP="00CD1111">
      <w:pPr>
        <w:spacing w:line="240" w:lineRule="auto"/>
      </w:pPr>
      <w:r>
        <w:separator/>
      </w:r>
    </w:p>
  </w:endnote>
  <w:endnote w:type="continuationSeparator" w:id="0">
    <w:p w14:paraId="5AAEF0D0" w14:textId="77777777" w:rsidR="00DD0CEA" w:rsidRDefault="00DD0CEA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E05A" w14:textId="77777777" w:rsidR="005A1001" w:rsidRDefault="005A10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782879"/>
      <w:docPartObj>
        <w:docPartGallery w:val="Page Numbers (Bottom of Page)"/>
        <w:docPartUnique/>
      </w:docPartObj>
    </w:sdtPr>
    <w:sdtEndPr/>
    <w:sdtContent>
      <w:p w14:paraId="02F6AEFB" w14:textId="4457ACBC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7D72CC7F" wp14:editId="3CA8E416">
                  <wp:simplePos x="0" y="0"/>
                  <wp:positionH relativeFrom="column">
                    <wp:posOffset>6305550</wp:posOffset>
                  </wp:positionH>
                  <wp:positionV relativeFrom="paragraph">
                    <wp:posOffset>635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FB4026" w14:textId="5AF8119A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D72CC7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496.5pt;margin-top:.05pt;width:54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" fillcolor="white [3201]" stroked="f" strokeweight=".5pt">
                  <v:textbox>
                    <w:txbxContent>
                      <w:p w14:paraId="2BFB4026" w14:textId="5AF8119A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A183" w14:textId="77777777" w:rsidR="005A1001" w:rsidRDefault="005A10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441CB" w14:textId="77777777" w:rsidR="00DD0CEA" w:rsidRDefault="00DD0CEA" w:rsidP="00CD1111">
      <w:pPr>
        <w:spacing w:line="240" w:lineRule="auto"/>
      </w:pPr>
      <w:r>
        <w:separator/>
      </w:r>
    </w:p>
  </w:footnote>
  <w:footnote w:type="continuationSeparator" w:id="0">
    <w:p w14:paraId="5941196F" w14:textId="77777777" w:rsidR="00DD0CEA" w:rsidRDefault="00DD0CEA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643F" w14:textId="77777777" w:rsidR="005A1001" w:rsidRDefault="005A10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4FE8" w14:textId="5482B882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69504" behindDoc="1" locked="0" layoutInCell="1" allowOverlap="1" wp14:anchorId="25065900" wp14:editId="5F8FF16B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379800" wp14:editId="7642307B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5135A" id="Obdélník 32" o:spid="_x0000_s1026" style="position:absolute;margin-left:506.85pt;margin-top:3.9pt;width:14.05pt;height: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69FC6A5E" w14:textId="16F1C79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1389985B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20A6865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2F7D9D8A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0111855D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43152D" wp14:editId="54900FFA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ECF2D8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1920" w14:textId="77777777" w:rsidR="005A1001" w:rsidRDefault="005A10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A003D"/>
    <w:multiLevelType w:val="multilevel"/>
    <w:tmpl w:val="90A6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6"/>
  </w:num>
  <w:num w:numId="10">
    <w:abstractNumId w:val="4"/>
  </w:num>
  <w:num w:numId="11">
    <w:abstractNumId w:val="8"/>
  </w:num>
  <w:num w:numId="12">
    <w:abstractNumId w:val="23"/>
  </w:num>
  <w:num w:numId="13">
    <w:abstractNumId w:val="9"/>
    <w:lvlOverride w:ilvl="0">
      <w:startOverride w:val="1"/>
    </w:lvlOverride>
  </w:num>
  <w:num w:numId="14">
    <w:abstractNumId w:val="29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2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7"/>
  </w:num>
  <w:num w:numId="41">
    <w:abstractNumId w:val="28"/>
  </w:num>
  <w:num w:numId="42">
    <w:abstractNumId w:val="14"/>
  </w:num>
  <w:num w:numId="43">
    <w:abstractNumId w:val="17"/>
  </w:num>
  <w:num w:numId="44">
    <w:abstractNumId w:val="30"/>
  </w:num>
  <w:num w:numId="45">
    <w:abstractNumId w:val="24"/>
  </w:num>
  <w:num w:numId="46">
    <w:abstractNumId w:val="19"/>
  </w:num>
  <w:num w:numId="47">
    <w:abstractNumId w:val="1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1B"/>
    <w:rsid w:val="0000700C"/>
    <w:rsid w:val="000275D0"/>
    <w:rsid w:val="0003076A"/>
    <w:rsid w:val="00036E21"/>
    <w:rsid w:val="00075335"/>
    <w:rsid w:val="0008462E"/>
    <w:rsid w:val="000B0C49"/>
    <w:rsid w:val="000B40B3"/>
    <w:rsid w:val="000C0A74"/>
    <w:rsid w:val="000C2989"/>
    <w:rsid w:val="000C4F98"/>
    <w:rsid w:val="000C6536"/>
    <w:rsid w:val="000E47C4"/>
    <w:rsid w:val="000F49C2"/>
    <w:rsid w:val="00100214"/>
    <w:rsid w:val="00112F10"/>
    <w:rsid w:val="00136A34"/>
    <w:rsid w:val="0014062E"/>
    <w:rsid w:val="001628A0"/>
    <w:rsid w:val="00164CD5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2A6D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8028A"/>
    <w:rsid w:val="003A031B"/>
    <w:rsid w:val="003A1946"/>
    <w:rsid w:val="003C04ED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37C0"/>
    <w:rsid w:val="004E4A73"/>
    <w:rsid w:val="0050090B"/>
    <w:rsid w:val="00530865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163B7"/>
    <w:rsid w:val="00641778"/>
    <w:rsid w:val="0066049B"/>
    <w:rsid w:val="006605B8"/>
    <w:rsid w:val="00672D76"/>
    <w:rsid w:val="00683240"/>
    <w:rsid w:val="006A369B"/>
    <w:rsid w:val="006B4DA7"/>
    <w:rsid w:val="006C22FD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866E8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558"/>
    <w:rsid w:val="008B7E9E"/>
    <w:rsid w:val="008C0831"/>
    <w:rsid w:val="008D7A22"/>
    <w:rsid w:val="008E0571"/>
    <w:rsid w:val="008E0D79"/>
    <w:rsid w:val="009057EB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17644"/>
    <w:rsid w:val="00A74234"/>
    <w:rsid w:val="00A96A37"/>
    <w:rsid w:val="00AA5781"/>
    <w:rsid w:val="00AE0A18"/>
    <w:rsid w:val="00AE4EBC"/>
    <w:rsid w:val="00AE74F5"/>
    <w:rsid w:val="00AF1DAF"/>
    <w:rsid w:val="00B203BC"/>
    <w:rsid w:val="00B376CD"/>
    <w:rsid w:val="00B45A7F"/>
    <w:rsid w:val="00B46358"/>
    <w:rsid w:val="00B53F03"/>
    <w:rsid w:val="00B56CC6"/>
    <w:rsid w:val="00B67EF8"/>
    <w:rsid w:val="00B7221B"/>
    <w:rsid w:val="00B726C9"/>
    <w:rsid w:val="00B77C8B"/>
    <w:rsid w:val="00B81F47"/>
    <w:rsid w:val="00BB1F04"/>
    <w:rsid w:val="00BC7EC4"/>
    <w:rsid w:val="00C14C60"/>
    <w:rsid w:val="00C4077C"/>
    <w:rsid w:val="00C624A8"/>
    <w:rsid w:val="00C62615"/>
    <w:rsid w:val="00C73077"/>
    <w:rsid w:val="00CB4764"/>
    <w:rsid w:val="00CC2921"/>
    <w:rsid w:val="00CC2C99"/>
    <w:rsid w:val="00CD1111"/>
    <w:rsid w:val="00CD2A92"/>
    <w:rsid w:val="00CD49CB"/>
    <w:rsid w:val="00CE09CE"/>
    <w:rsid w:val="00CE2E96"/>
    <w:rsid w:val="00CE33EC"/>
    <w:rsid w:val="00CE6BCB"/>
    <w:rsid w:val="00CF7335"/>
    <w:rsid w:val="00D11456"/>
    <w:rsid w:val="00D16A9A"/>
    <w:rsid w:val="00D20FA0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0A01"/>
    <w:rsid w:val="00DC2610"/>
    <w:rsid w:val="00DC68FD"/>
    <w:rsid w:val="00DD0CEA"/>
    <w:rsid w:val="00DD7BBC"/>
    <w:rsid w:val="00DE771D"/>
    <w:rsid w:val="00DF0FBA"/>
    <w:rsid w:val="00E004ED"/>
    <w:rsid w:val="00E02B6E"/>
    <w:rsid w:val="00E217A3"/>
    <w:rsid w:val="00E523B4"/>
    <w:rsid w:val="00E52535"/>
    <w:rsid w:val="00E71F85"/>
    <w:rsid w:val="00EA1231"/>
    <w:rsid w:val="00EC6585"/>
    <w:rsid w:val="00EC7629"/>
    <w:rsid w:val="00EE7C50"/>
    <w:rsid w:val="00F0188C"/>
    <w:rsid w:val="00F040A3"/>
    <w:rsid w:val="00F174E3"/>
    <w:rsid w:val="00F22C85"/>
    <w:rsid w:val="00F272CF"/>
    <w:rsid w:val="00F27951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39487"/>
  <w15:docId w15:val="{C21C2CA9-4493-44F7-A07B-CCE87DD8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numPr>
        <w:numId w:val="3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numPr>
        <w:ilvl w:val="1"/>
        <w:numId w:val="38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61E5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0C4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4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95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3911">
                          <w:marLeft w:val="22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2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FEFF4"/>
                                    <w:right w:val="none" w:sz="0" w:space="0" w:color="auto"/>
                                  </w:divBdr>
                                  <w:divsChild>
                                    <w:div w:id="18201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ava.cz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trava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ka.volstatova@zsostasov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Koz&#225;k\Downloads\hlavickovy_papir-&#268;S-od-1-9-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58A910633204180813164B32FE7E4" ma:contentTypeVersion="9" ma:contentTypeDescription="Create a new document." ma:contentTypeScope="" ma:versionID="e38a53755e3a3512dd673de9a9aba1fe">
  <xsd:schema xmlns:xsd="http://www.w3.org/2001/XMLSchema" xmlns:xs="http://www.w3.org/2001/XMLSchema" xmlns:p="http://schemas.microsoft.com/office/2006/metadata/properties" xmlns:ns2="cb6da4ef-b65b-4318-bc21-a6e937be229d" xmlns:ns3="7cd59af4-0167-479e-942b-594efa85fb86" targetNamespace="http://schemas.microsoft.com/office/2006/metadata/properties" ma:root="true" ma:fieldsID="624ef781ab91231cfd71d4a728e4d268" ns2:_="" ns3:_="">
    <xsd:import namespace="cb6da4ef-b65b-4318-bc21-a6e937be229d"/>
    <xsd:import namespace="7cd59af4-0167-479e-942b-594efa85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a4ef-b65b-4318-bc21-a6e937be2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9af4-0167-479e-942b-594efa85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286E-E3C1-4E98-8F6A-89D0CD01F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da4ef-b65b-4318-bc21-a6e937be229d"/>
    <ds:schemaRef ds:uri="7cd59af4-0167-479e-942b-594efa85f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225823-4CD1-4802-849D-1A7203DD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hlavickovy_papir-ČS-od-1-9-2018</Template>
  <TotalTime>14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Radka Volštátová</cp:lastModifiedBy>
  <cp:revision>4</cp:revision>
  <cp:lastPrinted>2020-04-09T07:49:00Z</cp:lastPrinted>
  <dcterms:created xsi:type="dcterms:W3CDTF">2020-04-20T11:32:00Z</dcterms:created>
  <dcterms:modified xsi:type="dcterms:W3CDTF">2020-08-25T10:14:00Z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0x010100E0358A910633204180813164B32FE7E4</vt:lpwstr>
  </property>
</Properties>
</file>