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ED54" w14:textId="77777777" w:rsidR="004F2E78" w:rsidRPr="004F2E78" w:rsidRDefault="004F2E78" w:rsidP="004F2E78">
      <w:pPr>
        <w:pStyle w:val="Nzev"/>
      </w:pPr>
      <w:r w:rsidRPr="004F2E78">
        <w:t>Žádost o přijetí žáka při přestupu z jiné školy</w:t>
      </w:r>
    </w:p>
    <w:tbl>
      <w:tblPr>
        <w:tblStyle w:val="Mkatabulky"/>
        <w:tblW w:w="10456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3260"/>
        <w:gridCol w:w="2410"/>
        <w:gridCol w:w="2806"/>
      </w:tblGrid>
      <w:tr w:rsidR="004F2E78" w:rsidRPr="004F2E78" w14:paraId="292ABD5A" w14:textId="77777777" w:rsidTr="00524611">
        <w:trPr>
          <w:trHeight w:val="340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1AD8741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Identifikační údaje žáka</w:t>
            </w:r>
          </w:p>
        </w:tc>
      </w:tr>
      <w:tr w:rsidR="004F2E78" w:rsidRPr="004F2E78" w14:paraId="1E264147" w14:textId="77777777" w:rsidTr="00524611">
        <w:trPr>
          <w:trHeight w:val="510"/>
          <w:jc w:val="center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67AEFF88" w14:textId="77777777" w:rsidR="004F2E78" w:rsidRPr="004F2E78" w:rsidRDefault="004F2E78" w:rsidP="004F2E78">
            <w:pPr>
              <w:spacing w:line="276" w:lineRule="auto"/>
            </w:pPr>
            <w:r w:rsidRPr="004F2E78">
              <w:rPr>
                <w:b/>
              </w:rPr>
              <w:t>Jméno a příjmení: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3F8DFC71" w14:textId="77777777" w:rsidR="004F2E78" w:rsidRPr="004F2E78" w:rsidRDefault="004F2E78" w:rsidP="004F2E78">
            <w:pPr>
              <w:spacing w:line="276" w:lineRule="auto"/>
            </w:pPr>
          </w:p>
        </w:tc>
        <w:tc>
          <w:tcPr>
            <w:tcW w:w="2806" w:type="dxa"/>
            <w:vAlign w:val="center"/>
          </w:tcPr>
          <w:p w14:paraId="451A5471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Registrační číslo:</w:t>
            </w:r>
          </w:p>
        </w:tc>
      </w:tr>
      <w:tr w:rsidR="004F2E78" w:rsidRPr="004F2E78" w14:paraId="58ED7292" w14:textId="77777777" w:rsidTr="00524611">
        <w:trPr>
          <w:trHeight w:val="1519"/>
          <w:jc w:val="center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3CA30C8C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Trvalé bydliště:</w:t>
            </w:r>
          </w:p>
          <w:p w14:paraId="562522D6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</w:p>
          <w:p w14:paraId="69B64C9F" w14:textId="77777777" w:rsidR="004F2E78" w:rsidRPr="004F2E78" w:rsidRDefault="004F2E78" w:rsidP="004F2E78">
            <w:pPr>
              <w:spacing w:line="276" w:lineRule="auto"/>
            </w:pPr>
          </w:p>
        </w:tc>
        <w:tc>
          <w:tcPr>
            <w:tcW w:w="5216" w:type="dxa"/>
            <w:gridSpan w:val="2"/>
          </w:tcPr>
          <w:p w14:paraId="11A66AA6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Korespondenční adresa (pokud je odlišná):</w:t>
            </w:r>
          </w:p>
          <w:p w14:paraId="38561196" w14:textId="77777777" w:rsidR="004F2E78" w:rsidRPr="004F2E78" w:rsidRDefault="004F2E78" w:rsidP="004F2E78">
            <w:pPr>
              <w:spacing w:line="276" w:lineRule="auto"/>
            </w:pPr>
          </w:p>
        </w:tc>
      </w:tr>
      <w:tr w:rsidR="004F2E78" w:rsidRPr="004F2E78" w14:paraId="7C9E5C66" w14:textId="77777777" w:rsidTr="00524611">
        <w:trPr>
          <w:trHeight w:val="510"/>
          <w:jc w:val="center"/>
        </w:trPr>
        <w:tc>
          <w:tcPr>
            <w:tcW w:w="1838" w:type="dxa"/>
            <w:tcBorders>
              <w:right w:val="nil"/>
            </w:tcBorders>
            <w:vAlign w:val="center"/>
          </w:tcPr>
          <w:p w14:paraId="28512508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Datum narození: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4C065D27" w14:textId="77777777" w:rsidR="004F2E78" w:rsidRPr="004F2E78" w:rsidRDefault="004F2E78" w:rsidP="004F2E78">
            <w:pPr>
              <w:spacing w:line="276" w:lineRule="auto"/>
            </w:pPr>
          </w:p>
        </w:tc>
        <w:tc>
          <w:tcPr>
            <w:tcW w:w="5216" w:type="dxa"/>
            <w:gridSpan w:val="2"/>
            <w:vAlign w:val="center"/>
          </w:tcPr>
          <w:p w14:paraId="2B307251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Státní občanství:</w:t>
            </w:r>
          </w:p>
        </w:tc>
      </w:tr>
      <w:tr w:rsidR="004F2E78" w:rsidRPr="004F2E78" w14:paraId="0A4ADB32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624BA020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Místo a okres narození:</w:t>
            </w:r>
          </w:p>
        </w:tc>
      </w:tr>
      <w:tr w:rsidR="004F2E78" w:rsidRPr="004F2E78" w14:paraId="31693EBB" w14:textId="77777777" w:rsidTr="00524611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14:paraId="74C7D265" w14:textId="77777777" w:rsidR="004F2E78" w:rsidRPr="004F2E78" w:rsidRDefault="004F2E78" w:rsidP="004F2E78">
            <w:pPr>
              <w:spacing w:line="276" w:lineRule="auto"/>
            </w:pPr>
            <w:r w:rsidRPr="004F2E78">
              <w:rPr>
                <w:b/>
              </w:rPr>
              <w:t>Zdravotní pojišťovna: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30DF669A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Rodné číslo:</w:t>
            </w:r>
          </w:p>
        </w:tc>
        <w:tc>
          <w:tcPr>
            <w:tcW w:w="2806" w:type="dxa"/>
            <w:tcBorders>
              <w:left w:val="nil"/>
            </w:tcBorders>
          </w:tcPr>
          <w:p w14:paraId="056FE9CE" w14:textId="77777777" w:rsidR="004F2E78" w:rsidRPr="004F2E78" w:rsidRDefault="004F2E78" w:rsidP="004F2E78">
            <w:pPr>
              <w:spacing w:line="276" w:lineRule="auto"/>
            </w:pPr>
          </w:p>
        </w:tc>
      </w:tr>
      <w:tr w:rsidR="004F2E78" w:rsidRPr="004F2E78" w14:paraId="4931FDDD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2D985CEF" w14:textId="77777777" w:rsidR="004F2E78" w:rsidRPr="004F2E78" w:rsidRDefault="004F2E78" w:rsidP="004F2E78">
            <w:pPr>
              <w:spacing w:line="276" w:lineRule="auto"/>
            </w:pPr>
            <w:r w:rsidRPr="004F2E78">
              <w:rPr>
                <w:b/>
              </w:rPr>
              <w:t>Škola, kterou žák navštěvuje:</w:t>
            </w:r>
          </w:p>
        </w:tc>
      </w:tr>
      <w:tr w:rsidR="004F2E78" w:rsidRPr="004F2E78" w14:paraId="6EAEF08A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1DE4D43D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Ročník, třída:</w:t>
            </w:r>
          </w:p>
        </w:tc>
      </w:tr>
      <w:tr w:rsidR="004F2E78" w:rsidRPr="004F2E78" w14:paraId="11A0BE6D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484EC9CE" w14:textId="77777777" w:rsidR="004F2E78" w:rsidRPr="004F2E78" w:rsidRDefault="004F2E78" w:rsidP="004F2E78">
            <w:pPr>
              <w:spacing w:line="276" w:lineRule="auto"/>
            </w:pPr>
            <w:r w:rsidRPr="004F2E78">
              <w:rPr>
                <w:b/>
              </w:rPr>
              <w:t xml:space="preserve">Mám zájem </w:t>
            </w:r>
            <w:proofErr w:type="gramStart"/>
            <w:r w:rsidRPr="004F2E78">
              <w:rPr>
                <w:b/>
              </w:rPr>
              <w:t>o:</w:t>
            </w:r>
            <w:r w:rsidRPr="004F2E78">
              <w:t xml:space="preserve">   </w:t>
            </w:r>
            <w:proofErr w:type="gramEnd"/>
            <w:r w:rsidRPr="004F2E78">
              <w:t xml:space="preserve">  </w:t>
            </w:r>
            <w:sdt>
              <w:sdtPr>
                <w:id w:val="-1748946941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školní družina        </w:t>
            </w:r>
            <w:sdt>
              <w:sdtPr>
                <w:id w:val="233596204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logopedie        </w:t>
            </w:r>
            <w:sdt>
              <w:sdtPr>
                <w:id w:val="948980877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další (uveďte): _____________________</w:t>
            </w:r>
          </w:p>
        </w:tc>
      </w:tr>
      <w:tr w:rsidR="004F2E78" w:rsidRPr="004F2E78" w14:paraId="5EE0F187" w14:textId="77777777" w:rsidTr="00524611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14:paraId="5EB6263A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Vyučovaný cizí jazyk:</w:t>
            </w:r>
          </w:p>
          <w:p w14:paraId="0CE5559E" w14:textId="77777777" w:rsidR="004F2E78" w:rsidRPr="004F2E78" w:rsidRDefault="004F2E78" w:rsidP="004F2E78">
            <w:pPr>
              <w:spacing w:line="276" w:lineRule="auto"/>
            </w:pPr>
            <w:r w:rsidRPr="004F2E78">
              <w:t xml:space="preserve"> </w:t>
            </w:r>
            <w:sdt>
              <w:sdtPr>
                <w:id w:val="902946595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Anglický jazyk       </w:t>
            </w:r>
          </w:p>
          <w:p w14:paraId="55123A01" w14:textId="77777777" w:rsidR="004F2E78" w:rsidRPr="004F2E78" w:rsidRDefault="004F2E78" w:rsidP="004F2E78">
            <w:pPr>
              <w:spacing w:line="276" w:lineRule="auto"/>
            </w:pPr>
            <w:r w:rsidRPr="004F2E78">
              <w:t xml:space="preserve"> </w:t>
            </w:r>
            <w:sdt>
              <w:sdtPr>
                <w:id w:val="-1208877836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Německý jazyk</w:t>
            </w:r>
          </w:p>
          <w:p w14:paraId="37482DA0" w14:textId="77777777" w:rsidR="004F2E78" w:rsidRPr="004F2E78" w:rsidRDefault="004F2E78" w:rsidP="004F2E78">
            <w:pPr>
              <w:spacing w:line="276" w:lineRule="auto"/>
            </w:pPr>
            <w:r w:rsidRPr="004F2E78">
              <w:t xml:space="preserve"> </w:t>
            </w:r>
            <w:sdt>
              <w:sdtPr>
                <w:id w:val="-1011521655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Jiný jazyk (uveďte): _____________________</w:t>
            </w:r>
          </w:p>
          <w:p w14:paraId="670B373A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34529FB0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Vyučovaný další cizí jazyk:</w:t>
            </w:r>
          </w:p>
          <w:p w14:paraId="60C4E0D4" w14:textId="77777777" w:rsidR="004F2E78" w:rsidRPr="004F2E78" w:rsidRDefault="004F2E78" w:rsidP="004F2E78">
            <w:pPr>
              <w:spacing w:line="276" w:lineRule="auto"/>
            </w:pPr>
            <w:r w:rsidRPr="004F2E78">
              <w:t xml:space="preserve"> </w:t>
            </w:r>
            <w:sdt>
              <w:sdtPr>
                <w:id w:val="-262080885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Anglický jazyk       </w:t>
            </w:r>
          </w:p>
          <w:p w14:paraId="7BF20033" w14:textId="77777777" w:rsidR="004F2E78" w:rsidRPr="004F2E78" w:rsidRDefault="004F2E78" w:rsidP="004F2E78">
            <w:pPr>
              <w:spacing w:line="276" w:lineRule="auto"/>
            </w:pPr>
            <w:r w:rsidRPr="004F2E78">
              <w:t xml:space="preserve"> </w:t>
            </w:r>
            <w:sdt>
              <w:sdtPr>
                <w:id w:val="-1746255059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Německý jazyk</w:t>
            </w:r>
          </w:p>
          <w:p w14:paraId="0DFEA6E8" w14:textId="77777777" w:rsidR="004F2E78" w:rsidRPr="004F2E78" w:rsidRDefault="004F2E78" w:rsidP="004F2E78">
            <w:pPr>
              <w:spacing w:line="276" w:lineRule="auto"/>
            </w:pPr>
            <w:r w:rsidRPr="004F2E78">
              <w:t xml:space="preserve"> </w:t>
            </w:r>
            <w:sdt>
              <w:sdtPr>
                <w:id w:val="2074998917"/>
              </w:sdtPr>
              <w:sdtContent>
                <w:r w:rsidRPr="004F2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2E78">
              <w:t xml:space="preserve">  Jiný jazyk (uveďte): _____________________</w:t>
            </w:r>
          </w:p>
          <w:p w14:paraId="7D55C7DA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</w:p>
        </w:tc>
      </w:tr>
      <w:tr w:rsidR="004F2E78" w:rsidRPr="004F2E78" w14:paraId="3E9E2DCF" w14:textId="77777777" w:rsidTr="00524611">
        <w:trPr>
          <w:trHeight w:val="340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69EA148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Identifikační údaje zákonného zástupce (žadatel, kontaktní osoba)</w:t>
            </w:r>
            <w:r w:rsidRPr="004F2E78">
              <w:rPr>
                <w:b/>
              </w:rPr>
              <w:tab/>
            </w:r>
            <w:r w:rsidRPr="004F2E78">
              <w:rPr>
                <w:b/>
              </w:rPr>
              <w:tab/>
              <w:t>MATKA/OTEC</w:t>
            </w:r>
          </w:p>
        </w:tc>
      </w:tr>
      <w:tr w:rsidR="004F2E78" w:rsidRPr="004F2E78" w14:paraId="00A83323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55503258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Jméno a příjmení:</w:t>
            </w:r>
          </w:p>
        </w:tc>
      </w:tr>
      <w:tr w:rsidR="004F2E78" w:rsidRPr="004F2E78" w14:paraId="0BDE3049" w14:textId="77777777" w:rsidTr="00524611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14:paraId="4FBE7F09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Telefon:</w:t>
            </w:r>
          </w:p>
        </w:tc>
        <w:tc>
          <w:tcPr>
            <w:tcW w:w="5216" w:type="dxa"/>
            <w:gridSpan w:val="2"/>
            <w:vAlign w:val="center"/>
          </w:tcPr>
          <w:p w14:paraId="5A1C5463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Telefon (zaměstnání):</w:t>
            </w:r>
          </w:p>
        </w:tc>
      </w:tr>
      <w:tr w:rsidR="004F2E78" w:rsidRPr="004F2E78" w14:paraId="69C47517" w14:textId="77777777" w:rsidTr="00524611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14:paraId="65EF1D96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Email:</w:t>
            </w:r>
          </w:p>
        </w:tc>
        <w:tc>
          <w:tcPr>
            <w:tcW w:w="5216" w:type="dxa"/>
            <w:gridSpan w:val="2"/>
            <w:vAlign w:val="center"/>
          </w:tcPr>
          <w:p w14:paraId="214EDEC2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ID datové schránky:</w:t>
            </w:r>
          </w:p>
        </w:tc>
      </w:tr>
      <w:tr w:rsidR="004F2E78" w:rsidRPr="004F2E78" w14:paraId="415AEA1D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30CCF189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Bydliště (pokud je odlišné):</w:t>
            </w:r>
          </w:p>
        </w:tc>
      </w:tr>
      <w:tr w:rsidR="004F2E78" w:rsidRPr="004F2E78" w14:paraId="02463FEC" w14:textId="77777777" w:rsidTr="00524611">
        <w:trPr>
          <w:trHeight w:val="340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57D4301A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Identifikační údaje zákonného zástupce</w:t>
            </w:r>
            <w:r w:rsidRPr="004F2E78">
              <w:rPr>
                <w:b/>
              </w:rPr>
              <w:tab/>
            </w:r>
            <w:r w:rsidRPr="004F2E78">
              <w:rPr>
                <w:b/>
              </w:rPr>
              <w:tab/>
            </w:r>
            <w:r w:rsidRPr="004F2E78">
              <w:rPr>
                <w:b/>
              </w:rPr>
              <w:tab/>
              <w:t xml:space="preserve">                                       MATKA/OTEC</w:t>
            </w:r>
          </w:p>
        </w:tc>
      </w:tr>
      <w:tr w:rsidR="004F2E78" w:rsidRPr="004F2E78" w14:paraId="455F65EB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5C0EF87B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Jméno a příjmení:</w:t>
            </w:r>
          </w:p>
        </w:tc>
      </w:tr>
      <w:tr w:rsidR="004F2E78" w:rsidRPr="004F2E78" w14:paraId="36CC5940" w14:textId="77777777" w:rsidTr="00524611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14:paraId="77D5D40A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Telefon:</w:t>
            </w:r>
          </w:p>
        </w:tc>
        <w:tc>
          <w:tcPr>
            <w:tcW w:w="5216" w:type="dxa"/>
            <w:gridSpan w:val="2"/>
            <w:vAlign w:val="center"/>
          </w:tcPr>
          <w:p w14:paraId="61348482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Telefon (zaměstnání):</w:t>
            </w:r>
          </w:p>
        </w:tc>
      </w:tr>
      <w:tr w:rsidR="004F2E78" w:rsidRPr="004F2E78" w14:paraId="4EA69CBB" w14:textId="77777777" w:rsidTr="00524611">
        <w:trPr>
          <w:trHeight w:val="510"/>
          <w:jc w:val="center"/>
        </w:trPr>
        <w:tc>
          <w:tcPr>
            <w:tcW w:w="5240" w:type="dxa"/>
            <w:gridSpan w:val="3"/>
            <w:vAlign w:val="center"/>
          </w:tcPr>
          <w:p w14:paraId="5888C6E9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Email:</w:t>
            </w:r>
          </w:p>
        </w:tc>
        <w:tc>
          <w:tcPr>
            <w:tcW w:w="5216" w:type="dxa"/>
            <w:gridSpan w:val="2"/>
            <w:vAlign w:val="center"/>
          </w:tcPr>
          <w:p w14:paraId="1243D09C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ID datové schránky:</w:t>
            </w:r>
          </w:p>
        </w:tc>
      </w:tr>
      <w:tr w:rsidR="004F2E78" w:rsidRPr="004F2E78" w14:paraId="2EFA8989" w14:textId="77777777" w:rsidTr="00524611">
        <w:trPr>
          <w:trHeight w:val="510"/>
          <w:jc w:val="center"/>
        </w:trPr>
        <w:tc>
          <w:tcPr>
            <w:tcW w:w="10456" w:type="dxa"/>
            <w:gridSpan w:val="5"/>
            <w:vAlign w:val="center"/>
          </w:tcPr>
          <w:p w14:paraId="68D78447" w14:textId="77777777" w:rsidR="004F2E78" w:rsidRPr="004F2E78" w:rsidRDefault="004F2E78" w:rsidP="004F2E78">
            <w:pPr>
              <w:spacing w:line="276" w:lineRule="auto"/>
              <w:rPr>
                <w:b/>
              </w:rPr>
            </w:pPr>
            <w:r w:rsidRPr="004F2E78">
              <w:rPr>
                <w:b/>
              </w:rPr>
              <w:t>Bydliště (pokud je odlišné):</w:t>
            </w:r>
          </w:p>
        </w:tc>
      </w:tr>
    </w:tbl>
    <w:p w14:paraId="5C7B1C44" w14:textId="77777777" w:rsidR="004F2E78" w:rsidRPr="004F2E78" w:rsidRDefault="004F2E78" w:rsidP="004F2E78"/>
    <w:p w14:paraId="79F85230" w14:textId="77777777" w:rsidR="004F2E78" w:rsidRPr="004F2E78" w:rsidRDefault="004F2E78" w:rsidP="004F2E78"/>
    <w:p w14:paraId="4675F472" w14:textId="77777777" w:rsidR="004F2E78" w:rsidRPr="004F2E78" w:rsidRDefault="004F2E78" w:rsidP="004F2E78">
      <w:r w:rsidRPr="004F2E78">
        <w:t xml:space="preserve">Potvrzuji: </w:t>
      </w:r>
    </w:p>
    <w:p w14:paraId="362FA0BE" w14:textId="77777777" w:rsidR="004F2E78" w:rsidRPr="004F2E78" w:rsidRDefault="004F2E78" w:rsidP="004F2E78">
      <w:pPr>
        <w:numPr>
          <w:ilvl w:val="0"/>
          <w:numId w:val="49"/>
        </w:numPr>
      </w:pPr>
      <w:r w:rsidRPr="004F2E78">
        <w:t xml:space="preserve">že jsem si vědom svého práva vyjádřit se před vydáním rozhodnutí ve věci k podkladům rozhodnutí a že se svého práva (ve smyslu § 36, odstavce 3 zákona č. 500/2004 Sb., správní řád) vzdávám, </w:t>
      </w:r>
    </w:p>
    <w:p w14:paraId="5C365F01" w14:textId="77777777" w:rsidR="004F2E78" w:rsidRPr="004F2E78" w:rsidRDefault="004F2E78" w:rsidP="004F2E78">
      <w:pPr>
        <w:numPr>
          <w:ilvl w:val="0"/>
          <w:numId w:val="49"/>
        </w:numPr>
      </w:pPr>
      <w:r w:rsidRPr="004F2E78">
        <w:t>že jsem si vědom svého práva nahlížet do spisu (ve smyslu § 38 zákona č. 500/2004 Sb., správní řád).</w:t>
      </w:r>
    </w:p>
    <w:p w14:paraId="2CE79C3B" w14:textId="77777777" w:rsidR="004F2E78" w:rsidRPr="004F2E78" w:rsidRDefault="004F2E78" w:rsidP="004F2E78">
      <w:r w:rsidRPr="004F2E78">
        <w:t xml:space="preserve">Pokud správní řízení bude nutno přerušit z důvodu zahájení řízení o odkladu povinné školní docházky dítěte a poté ukončit přerušení řízení, vzdávám se (ve smyslu § 72 zákona č. 500/2004 Sb., správní řád) nároku na doručení písemného usnesení o přerušení řízení a také informace o ukončení přerušení řízení. </w:t>
      </w:r>
    </w:p>
    <w:p w14:paraId="4C61485E" w14:textId="77777777" w:rsidR="004F2E78" w:rsidRPr="004F2E78" w:rsidRDefault="004F2E78" w:rsidP="004F2E78">
      <w:pPr>
        <w:numPr>
          <w:ilvl w:val="0"/>
          <w:numId w:val="48"/>
        </w:numPr>
        <w:rPr>
          <w:b/>
          <w:bCs/>
          <w:i/>
          <w:iCs/>
        </w:rPr>
      </w:pPr>
      <w:r w:rsidRPr="004F2E78">
        <w:rPr>
          <w:b/>
          <w:bCs/>
          <w:i/>
          <w:iCs/>
        </w:rPr>
        <w:t>Ochrana osobních údajů</w:t>
      </w:r>
      <w:r w:rsidRPr="004F2E78">
        <w:rPr>
          <w:b/>
          <w:bCs/>
          <w:i/>
          <w:iCs/>
        </w:rPr>
        <w:tab/>
        <w:t xml:space="preserve"> </w:t>
      </w:r>
    </w:p>
    <w:p w14:paraId="4B221C2F" w14:textId="2592E420" w:rsidR="004F2E78" w:rsidRPr="004F2E78" w:rsidRDefault="004F2E78" w:rsidP="004F2E78">
      <w:r w:rsidRPr="004F2E78">
        <w:t xml:space="preserve">Potvrzuji správnost zapsaných údajů a dávám svůj souhlas základní škole k tomu, aby zpracovávala a evidovala osobní údaje a osobní citlivé údaje mého dítěte (ve smyslu všech ustanovení zákona č. 101/2000 Sb., o ochraně osobních údajů, v platném znění). Svůj souhlas poskytuji pro účely správního řízení ve věci </w:t>
      </w:r>
      <w:r>
        <w:t>přestupu</w:t>
      </w:r>
      <w:r w:rsidRPr="004F2E78">
        <w:t xml:space="preserve"> mého dítěte </w:t>
      </w:r>
      <w:r>
        <w:t xml:space="preserve">do Základní školy a Mateřské školy Ostašov, Liberec, </w:t>
      </w:r>
      <w:r w:rsidRPr="004F2E78">
        <w:t xml:space="preserve">p. o. </w:t>
      </w:r>
    </w:p>
    <w:p w14:paraId="76A00F56" w14:textId="77777777" w:rsidR="004F2E78" w:rsidRPr="004F2E78" w:rsidRDefault="004F2E78" w:rsidP="004F2E78">
      <w:r w:rsidRPr="004F2E78">
        <w:t>Svůj souhlas také poskytuji pro účely vedení povinné dokumentace školy (podle zákona č. 561/2004 Sb., školského zákona, v platném znění),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 Byl jsem poučen o právech podle zákona č. 101/2000 Sb. o ochraně osobních údajů, v platném znění.</w:t>
      </w:r>
    </w:p>
    <w:p w14:paraId="75795564" w14:textId="77777777" w:rsidR="004F2E78" w:rsidRPr="004F2E78" w:rsidRDefault="004F2E78" w:rsidP="004F2E78">
      <w:pPr>
        <w:numPr>
          <w:ilvl w:val="0"/>
          <w:numId w:val="48"/>
        </w:numPr>
        <w:rPr>
          <w:b/>
          <w:bCs/>
          <w:i/>
          <w:iCs/>
        </w:rPr>
      </w:pPr>
      <w:r w:rsidRPr="004F2E78">
        <w:rPr>
          <w:b/>
          <w:bCs/>
          <w:i/>
          <w:iCs/>
        </w:rPr>
        <w:t>Informovaný souhlas s poskytováním poradenských služeb</w:t>
      </w:r>
    </w:p>
    <w:p w14:paraId="4ACDE6F9" w14:textId="77777777" w:rsidR="004F2E78" w:rsidRPr="004F2E78" w:rsidRDefault="004F2E78" w:rsidP="004F2E78">
      <w:r w:rsidRPr="004F2E78">
        <w:t>Dále dávám škole (ve smyslu § 1, odstavec 3, vyhlášky č. 72/2005 Sb., v platném znění) svůj souhlas k tomu, aby v průběhu školní docházky mohly být mému dítěti poskytovány poradenské služby školních poradenských pracovníků. Jedná se mimo jiné o služby školního metodika prevence (služby v oblasti primární prevence užívání návykových látek, předcházení šikaně, poradenství v případě problémů s chováním), výchovného poradce (kariérové poradenství, odborná pomoc při integraci žáků se speciálními vzdělávacími potřebami, péče o děti školně neúspěšné, pomoc při výchovných problémech) a školního psychologa v základní poradenské rovině a rozsahu. Jsem si vědom toho, že svůj souhlas můžu kdykoli odvolat a byl jsem poučen o důsledcích tohoto kroku. Byl jsem poučen o tom, že mám právo znovu žádat o poskytnutí poradenské péče. Dále souhlasím s možností orientačního testování přítomnosti návykových látek v organismu mého dítěte, existuje-li důvodné podezření z požití návykové látky a možného ohrožení jeho zdraví.</w:t>
      </w:r>
    </w:p>
    <w:p w14:paraId="5822ABDB" w14:textId="77777777" w:rsidR="004F2E78" w:rsidRPr="004F2E78" w:rsidRDefault="004F2E78" w:rsidP="004F2E78">
      <w:r w:rsidRPr="004F2E78">
        <w:t>Zákonný zástupce byl seznámen se Školním vzdělávacím programem pro základní vzdělávání „Škola pro spokojené a zdravé děti“.</w:t>
      </w:r>
    </w:p>
    <w:p w14:paraId="4527E2C0" w14:textId="77777777" w:rsidR="004F2E78" w:rsidRPr="004F2E78" w:rsidRDefault="004F2E78" w:rsidP="004F2E78"/>
    <w:p w14:paraId="2632B2B3" w14:textId="77777777" w:rsidR="004F2E78" w:rsidRPr="004F2E78" w:rsidRDefault="004F2E78" w:rsidP="004F2E78"/>
    <w:p w14:paraId="01FE336E" w14:textId="77777777" w:rsidR="004F2E78" w:rsidRPr="004F2E78" w:rsidRDefault="004F2E78" w:rsidP="004F2E78">
      <w:r w:rsidRPr="004F2E78">
        <w:t xml:space="preserve">V Liberci </w:t>
      </w:r>
      <w:proofErr w:type="gramStart"/>
      <w:r w:rsidRPr="004F2E78">
        <w:t>dne:  _</w:t>
      </w:r>
      <w:proofErr w:type="gramEnd"/>
      <w:r w:rsidRPr="004F2E78">
        <w:t>_________________________</w:t>
      </w:r>
      <w:r w:rsidRPr="004F2E78">
        <w:tab/>
      </w:r>
      <w:r w:rsidRPr="004F2E78">
        <w:tab/>
        <w:t>Podpis žadatele: __________________________</w:t>
      </w:r>
    </w:p>
    <w:p w14:paraId="1007B17F" w14:textId="77777777" w:rsidR="004F2E78" w:rsidRPr="004F2E78" w:rsidRDefault="004F2E78" w:rsidP="004F2E78"/>
    <w:p w14:paraId="47AFC0F8" w14:textId="77777777" w:rsidR="004F2E78" w:rsidRPr="004F2E78" w:rsidRDefault="004F2E78" w:rsidP="004F2E78"/>
    <w:p w14:paraId="009EB483" w14:textId="77777777" w:rsidR="00F27951" w:rsidRDefault="00F27951" w:rsidP="00375AFD"/>
    <w:sectPr w:rsidR="00F27951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8696" w14:textId="77777777" w:rsidR="004F2E78" w:rsidRDefault="004F2E78" w:rsidP="00CD1111">
      <w:pPr>
        <w:spacing w:line="240" w:lineRule="auto"/>
      </w:pPr>
      <w:r>
        <w:separator/>
      </w:r>
    </w:p>
  </w:endnote>
  <w:endnote w:type="continuationSeparator" w:id="0">
    <w:p w14:paraId="2FF17F8E" w14:textId="77777777" w:rsidR="004F2E78" w:rsidRDefault="004F2E78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03E70CF7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A8BE67C" wp14:editId="3415C78A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94BE38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A8BE67C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4294BE38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C73A" w14:textId="77777777" w:rsidR="004F2E78" w:rsidRDefault="004F2E78" w:rsidP="00CD1111">
      <w:pPr>
        <w:spacing w:line="240" w:lineRule="auto"/>
      </w:pPr>
      <w:r>
        <w:separator/>
      </w:r>
    </w:p>
  </w:footnote>
  <w:footnote w:type="continuationSeparator" w:id="0">
    <w:p w14:paraId="1369A106" w14:textId="77777777" w:rsidR="004F2E78" w:rsidRDefault="004F2E78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FF8A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32655E74" wp14:editId="75E5461A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7BF5BF6" wp14:editId="0337EAC6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D38FC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787D1910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237630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51DF439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7D3099F2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4C8ECB8E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3671E5" wp14:editId="2ABC0801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BAD82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572C"/>
    <w:multiLevelType w:val="hybridMultilevel"/>
    <w:tmpl w:val="8A22B6DA"/>
    <w:lvl w:ilvl="0" w:tplc="6FAA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74C290C"/>
    <w:multiLevelType w:val="hybridMultilevel"/>
    <w:tmpl w:val="D33897B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3"/>
  </w:num>
  <w:num w:numId="9">
    <w:abstractNumId w:val="27"/>
  </w:num>
  <w:num w:numId="10">
    <w:abstractNumId w:val="4"/>
  </w:num>
  <w:num w:numId="11">
    <w:abstractNumId w:val="8"/>
  </w:num>
  <w:num w:numId="12">
    <w:abstractNumId w:val="24"/>
  </w:num>
  <w:num w:numId="13">
    <w:abstractNumId w:val="10"/>
    <w:lvlOverride w:ilvl="0">
      <w:startOverride w:val="1"/>
    </w:lvlOverride>
  </w:num>
  <w:num w:numId="14">
    <w:abstractNumId w:val="30"/>
  </w:num>
  <w:num w:numId="15">
    <w:abstractNumId w:val="10"/>
    <w:lvlOverride w:ilvl="0">
      <w:startOverride w:val="1"/>
    </w:lvlOverride>
  </w:num>
  <w:num w:numId="16">
    <w:abstractNumId w:val="20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14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3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8"/>
  </w:num>
  <w:num w:numId="41">
    <w:abstractNumId w:val="29"/>
  </w:num>
  <w:num w:numId="42">
    <w:abstractNumId w:val="15"/>
  </w:num>
  <w:num w:numId="43">
    <w:abstractNumId w:val="19"/>
  </w:num>
  <w:num w:numId="44">
    <w:abstractNumId w:val="31"/>
  </w:num>
  <w:num w:numId="45">
    <w:abstractNumId w:val="25"/>
  </w:num>
  <w:num w:numId="46">
    <w:abstractNumId w:val="21"/>
  </w:num>
  <w:num w:numId="47">
    <w:abstractNumId w:val="12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78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4F2E78"/>
    <w:rsid w:val="0050090B"/>
    <w:rsid w:val="00522BB7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DB1D8"/>
  <w15:docId w15:val="{B5459775-74C1-4299-A45B-3DA4A56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4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cuments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5DF57-F87F-40EE-9D7F-73D10850618B}"/>
</file>

<file path=customXml/itemProps3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hlavickovy_papir_MSZS_v01.dotx</Template>
  <TotalTime>6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Radek Vystrčil</cp:lastModifiedBy>
  <cp:revision>1</cp:revision>
  <cp:lastPrinted>2020-02-11T06:24:00Z</cp:lastPrinted>
  <dcterms:created xsi:type="dcterms:W3CDTF">2020-11-27T13:38:00Z</dcterms:created>
  <dcterms:modified xsi:type="dcterms:W3CDTF">2020-11-27T13:57:00Z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