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F340" w14:textId="77777777" w:rsidR="00F27951" w:rsidRDefault="00F27951" w:rsidP="00375AFD"/>
    <w:p w14:paraId="1D8BE772" w14:textId="47F8A0C9" w:rsidR="002A0B2B" w:rsidRDefault="00341BDF" w:rsidP="00375AFD">
      <w:r>
        <w:t>Ve smyslu vyhlášky č. 14/</w:t>
      </w:r>
      <w:r w:rsidR="002A0B2B">
        <w:t>2005 Sb. o předškolním vzdělávání ve znění pozdějších předpisů stanovuje ředitel ZŠ a MŠ Ostašov, Křižanská 80, příspěvková organizace, následující</w:t>
      </w:r>
      <w:r w:rsidR="001064CD">
        <w:t>:</w:t>
      </w:r>
    </w:p>
    <w:p w14:paraId="1B3ACA5F" w14:textId="77777777" w:rsidR="002A0B2B" w:rsidRDefault="002A0B2B" w:rsidP="00375AFD"/>
    <w:tbl>
      <w:tblPr>
        <w:tblW w:w="105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5748"/>
        <w:gridCol w:w="2194"/>
      </w:tblGrid>
      <w:tr w:rsidR="002A0B2B" w:rsidRPr="002A0B2B" w14:paraId="735B3616" w14:textId="77777777" w:rsidTr="002A0B2B">
        <w:trPr>
          <w:trHeight w:val="585"/>
        </w:trPr>
        <w:tc>
          <w:tcPr>
            <w:tcW w:w="10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25CB4" w14:textId="3F439F19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  <w:t>HARMONOGRAM ŠKOLNÍHO ROKU 202</w:t>
            </w:r>
            <w:r w:rsidR="007C794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  <w:t>3</w:t>
            </w: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  <w:t>/202</w:t>
            </w:r>
            <w:r w:rsidR="007C794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  <w:t>4</w:t>
            </w:r>
          </w:p>
        </w:tc>
      </w:tr>
      <w:tr w:rsidR="002A0B2B" w:rsidRPr="002A0B2B" w14:paraId="687D07D9" w14:textId="77777777" w:rsidTr="002A0B2B">
        <w:trPr>
          <w:trHeight w:val="315"/>
        </w:trPr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DBE3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4A8A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5704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0B2B" w:rsidRPr="002A0B2B" w14:paraId="7C04CD31" w14:textId="77777777" w:rsidTr="002A0B2B">
        <w:trPr>
          <w:trHeight w:val="315"/>
        </w:trPr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1FA2F00B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(den)</w:t>
            </w:r>
          </w:p>
        </w:tc>
        <w:tc>
          <w:tcPr>
            <w:tcW w:w="5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48DF922A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14:paraId="43F729A1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2A0B2B" w:rsidRPr="002A0B2B" w14:paraId="55392D61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267C" w14:textId="742EE31B" w:rsidR="002A0B2B" w:rsidRPr="00D036F8" w:rsidRDefault="00081175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. září 202</w:t>
            </w:r>
            <w:r w:rsidR="00026A6C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r w:rsidR="008A5650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átek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51F0" w14:textId="3FC4BC1A" w:rsidR="002A0B2B" w:rsidRPr="00D036F8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</w:t>
            </w:r>
            <w:r w:rsidR="002A0B2B" w:rsidRPr="00D036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ástup nových dětí do MŠ</w:t>
            </w:r>
            <w:r w:rsidR="000445CC" w:rsidRPr="00D036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554144" w:rsidRPr="00D036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(adaptační den s rodiči)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65DCC" w14:textId="6B463593" w:rsidR="002A0B2B" w:rsidRPr="00D036F8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řinést evidenční list</w:t>
            </w:r>
            <w:r w:rsidR="00141CB6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</w:p>
        </w:tc>
      </w:tr>
      <w:tr w:rsidR="002A0B2B" w:rsidRPr="002A0B2B" w14:paraId="796579F6" w14:textId="77777777" w:rsidTr="00D036F8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66060891" w14:textId="75F04188" w:rsidR="002A0B2B" w:rsidRPr="00D036F8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28. září 202</w:t>
            </w:r>
            <w:r w:rsidR="001011A2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r w:rsidR="008809C6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čtvrtek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0839432" w14:textId="671B48C2" w:rsidR="002A0B2B" w:rsidRPr="00D036F8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tátní svátek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22D8FCC3" w14:textId="77777777" w:rsidR="002A0B2B" w:rsidRPr="00D036F8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C850CD" w:rsidRPr="002A0B2B" w14:paraId="39332C1F" w14:textId="77777777" w:rsidTr="00D036F8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3AE5F058" w14:textId="1B7157C8" w:rsidR="00C850CD" w:rsidRPr="00D036F8" w:rsidRDefault="00C850CD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29. zář</w:t>
            </w:r>
            <w:r w:rsidR="00B00C6D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2023 (pátek)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14:paraId="22423C0F" w14:textId="6D91EF7B" w:rsidR="00C850CD" w:rsidRPr="00D036F8" w:rsidRDefault="00C850CD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Sanitární den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14:paraId="6206C7FD" w14:textId="02E3A92D" w:rsidR="00C850CD" w:rsidRPr="00D036F8" w:rsidRDefault="00C850CD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FC2BC4" w:rsidRPr="002A0B2B" w14:paraId="5E078682" w14:textId="77777777" w:rsidTr="00D036F8">
        <w:trPr>
          <w:trHeight w:val="388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8389E59" w14:textId="3B1F3AB5" w:rsidR="00FC2BC4" w:rsidRPr="00D036F8" w:rsidRDefault="00FC2BC4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26.10. </w:t>
            </w:r>
            <w:r w:rsidR="00780DFA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80DFA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27.10.</w:t>
            </w:r>
            <w:r w:rsidR="00026A6C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2023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F1F9844" w14:textId="67DE7DE7" w:rsidR="00FC2BC4" w:rsidRPr="00D036F8" w:rsidRDefault="00780DFA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Podzimní prázdniny </w:t>
            </w:r>
            <w:r w:rsidR="00C76EB3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ZŠ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14:paraId="2A216409" w14:textId="21202F6A" w:rsidR="00FC2BC4" w:rsidRPr="00D036F8" w:rsidRDefault="0052031A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Prázdninový provoz</w:t>
            </w:r>
            <w:r w:rsidR="00FA16A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2A0B2B" w:rsidRPr="002A0B2B" w14:paraId="04B56F37" w14:textId="77777777" w:rsidTr="00D036F8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64C4CE0" w14:textId="45319958" w:rsidR="002A0B2B" w:rsidRPr="00D036F8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 202</w:t>
            </w:r>
            <w:r w:rsidR="00026A6C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r w:rsidR="00C850CD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pátek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82E0A95" w14:textId="2C5B3C37" w:rsidR="002A0B2B" w:rsidRPr="00D036F8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tátní svátek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1958F4D6" w14:textId="77777777" w:rsidR="002A0B2B" w:rsidRPr="00D036F8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D85B91" w:rsidRPr="002A0B2B" w14:paraId="0E25B614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7652" w14:textId="601CC37B" w:rsidR="00D85B91" w:rsidRPr="00D036F8" w:rsidRDefault="00712928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20.11. – 24.11.2023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D7F9" w14:textId="39AAD48A" w:rsidR="00D85B91" w:rsidRPr="00D036F8" w:rsidRDefault="00D85B91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Vánoční dílničky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1710" w14:textId="736D3A6E" w:rsidR="00D85B91" w:rsidRPr="00D036F8" w:rsidRDefault="00D85B91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Termín bude upřesněn</w:t>
            </w:r>
          </w:p>
        </w:tc>
      </w:tr>
      <w:tr w:rsidR="002A0B2B" w:rsidRPr="002A0B2B" w14:paraId="6E690078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665D" w14:textId="1DD27B4B" w:rsidR="002A0B2B" w:rsidRPr="00D036F8" w:rsidRDefault="00026A6C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. prosinec 202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(pátek)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DB12" w14:textId="571369EE" w:rsidR="002A0B2B" w:rsidRPr="00D036F8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</w:t>
            </w:r>
            <w:r w:rsidR="002A0B2B" w:rsidRPr="00D036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pívání v kostele </w:t>
            </w:r>
            <w:r w:rsidR="00B33D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+ vánoční posezení v MŠ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020D9" w14:textId="1DDB21CE" w:rsidR="002A0B2B" w:rsidRPr="00D036F8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3EF3" w:rsidRPr="002A0B2B" w14:paraId="01A8A710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EE1E" w14:textId="19200FBF" w:rsidR="00953EF3" w:rsidRPr="00D036F8" w:rsidRDefault="002C722A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953EF3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805C99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953EF3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prosinec 202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953EF3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(úterý)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DD46" w14:textId="0646BFE9" w:rsidR="00953EF3" w:rsidRPr="00D036F8" w:rsidRDefault="00953EF3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Mikuláš v MŠ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A13D" w14:textId="77777777" w:rsidR="00953EF3" w:rsidRPr="00D036F8" w:rsidRDefault="00953EF3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119F1A0E" w14:textId="77777777" w:rsidTr="00D036F8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4ACF066" w14:textId="3B57B013" w:rsidR="002A0B2B" w:rsidRPr="00D036F8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DC00C4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.12.202</w:t>
            </w:r>
            <w:r w:rsidR="00DC00C4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C127FA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137571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DC00C4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.1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.202</w:t>
            </w:r>
            <w:r w:rsidR="00DC00C4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98F597D" w14:textId="6E9CC747" w:rsidR="002A0B2B" w:rsidRPr="00D036F8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ánoční prázdniny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B68E17B" w14:textId="77777777" w:rsidR="002A0B2B" w:rsidRPr="00D036F8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68BA4273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166D" w14:textId="078BDF14" w:rsidR="002A0B2B" w:rsidRPr="00D036F8" w:rsidRDefault="000C5D18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. leden 202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r w:rsidR="000B5848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středa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CA6" w14:textId="6388FB88" w:rsidR="002A0B2B" w:rsidRPr="00D036F8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ahájení provozu MŠ po vánočních prázdninách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71053" w14:textId="49B7D996" w:rsidR="002A0B2B" w:rsidRPr="00D036F8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5848" w:rsidRPr="002A0B2B" w14:paraId="68CCF58B" w14:textId="77777777" w:rsidTr="00D036F8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12C1A5B" w14:textId="1048F09A" w:rsidR="000B5848" w:rsidRPr="00D036F8" w:rsidRDefault="000B5848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2. února 2024 (pátek)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3FC00A8" w14:textId="255CE56F" w:rsidR="000B5848" w:rsidRPr="00D036F8" w:rsidRDefault="00C76EB3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Pololetní prázdniny ZŠ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14:paraId="15B20094" w14:textId="7DA5CD0B" w:rsidR="000B5848" w:rsidRPr="00D036F8" w:rsidRDefault="0052031A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Prázdninový</w:t>
            </w:r>
            <w:r w:rsidR="00C76EB3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provoz</w:t>
            </w:r>
            <w:r w:rsidR="00911882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2A0B2B" w:rsidRPr="002A0B2B" w14:paraId="5542FC7D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5F2" w14:textId="1773F0B7" w:rsidR="002A0B2B" w:rsidRPr="00D036F8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D220" w14:textId="02B15E18" w:rsidR="002A0B2B" w:rsidRPr="001B4E91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4E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</w:t>
            </w:r>
            <w:r w:rsidR="002A0B2B" w:rsidRPr="001B4E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ýdenní lyžařský </w:t>
            </w:r>
            <w:r w:rsidR="00901D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kurz </w:t>
            </w:r>
            <w:r w:rsidR="00C76EB3" w:rsidRPr="001B4E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 SportKids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EDF7" w14:textId="2A8632B9" w:rsidR="002A0B2B" w:rsidRPr="00D036F8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ermín bude upřesněn</w:t>
            </w:r>
          </w:p>
        </w:tc>
      </w:tr>
      <w:tr w:rsidR="007D6D9C" w:rsidRPr="002A0B2B" w14:paraId="3553030C" w14:textId="77777777" w:rsidTr="00D036F8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2F7636E" w14:textId="51C38AF0" w:rsidR="007D6D9C" w:rsidRPr="00D036F8" w:rsidRDefault="007D6D9C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26.2. – 3.3. 2024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7AE63F4" w14:textId="31B002D4" w:rsidR="007D6D9C" w:rsidRPr="00D036F8" w:rsidRDefault="00AA5E12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Jarní prázdniny ZŠ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14:paraId="083D5E30" w14:textId="5CB82AE3" w:rsidR="007D6D9C" w:rsidRPr="00D036F8" w:rsidRDefault="0052031A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Prázdninový</w:t>
            </w:r>
            <w:r w:rsidR="00AA5E12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provoz</w:t>
            </w:r>
            <w:r w:rsidR="00911882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D85B91" w:rsidRPr="002A0B2B" w14:paraId="10AC0FAD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3E55" w14:textId="20CAEFD0" w:rsidR="00D85B91" w:rsidRPr="00D036F8" w:rsidRDefault="00B922B5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  <w:r w:rsidR="00805C99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březen</w:t>
            </w:r>
            <w:r w:rsidR="00805C99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2024 (úterý)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0530" w14:textId="55C39147" w:rsidR="00D85B91" w:rsidRPr="00D036F8" w:rsidRDefault="00D85B91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Velikonoční dílničky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F920" w14:textId="6237FE35" w:rsidR="00D85B91" w:rsidRPr="00D036F8" w:rsidRDefault="00D85B91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5E12" w:rsidRPr="002A0B2B" w14:paraId="07FA4856" w14:textId="77777777" w:rsidTr="00D036F8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D35C3CB" w14:textId="7D4E9EA5" w:rsidR="00AA5E12" w:rsidRPr="00D036F8" w:rsidRDefault="00396221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28.3. 2024 (čtvrtek)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2A50F1A" w14:textId="204F6786" w:rsidR="00AA5E12" w:rsidRPr="00D036F8" w:rsidRDefault="004B1B02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Velikonoční prázdniny ZŠ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14:paraId="11410F72" w14:textId="2052251A" w:rsidR="00AA5E12" w:rsidRPr="00D036F8" w:rsidRDefault="0052031A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Prázdninový </w:t>
            </w:r>
            <w:r w:rsidR="004B1B02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provoz</w:t>
            </w:r>
            <w:r w:rsidR="00911882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4B1B02" w:rsidRPr="002A0B2B" w14:paraId="0226888F" w14:textId="77777777" w:rsidTr="00D036F8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2BA98C17" w14:textId="04AA359A" w:rsidR="004B1B02" w:rsidRPr="00D036F8" w:rsidRDefault="004B1B02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29.3</w:t>
            </w:r>
            <w:r w:rsidR="00546D3E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. – 1.4. 2024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14:paraId="22700B20" w14:textId="30FDAB31" w:rsidR="004B1B02" w:rsidRPr="00D036F8" w:rsidRDefault="00546D3E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Velikonoce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14:paraId="3F678A04" w14:textId="295E8D0F" w:rsidR="004B1B02" w:rsidRPr="00D036F8" w:rsidRDefault="00546D3E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1E37EC" w:rsidRPr="002A0B2B" w14:paraId="2DF3C58A" w14:textId="77777777" w:rsidTr="00D036F8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7D9D1880" w14:textId="7E08D9B7" w:rsidR="001E37EC" w:rsidRPr="00D036F8" w:rsidRDefault="001E37EC" w:rsidP="001E37E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 w:rsidR="00805C99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května 2024 (středa)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14:paraId="0EC1E2F6" w14:textId="7A823999" w:rsidR="001E37EC" w:rsidRPr="00D036F8" w:rsidRDefault="005C5AF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Státní svátek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14:paraId="3F2C9F9B" w14:textId="301A6322" w:rsidR="001E37EC" w:rsidRPr="00D036F8" w:rsidRDefault="005C5AF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1E37EC" w:rsidRPr="002A0B2B" w14:paraId="1530136A" w14:textId="77777777" w:rsidTr="00D036F8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42B0BF8D" w14:textId="63C698A4" w:rsidR="001E37EC" w:rsidRPr="00D036F8" w:rsidRDefault="005C5AF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8.května 2024 (středa)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14:paraId="11B14F01" w14:textId="30333AD9" w:rsidR="001E37EC" w:rsidRPr="00D036F8" w:rsidRDefault="005C5AF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Státní svátek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14:paraId="5A30977A" w14:textId="3A252B2D" w:rsidR="001E37EC" w:rsidRPr="00D036F8" w:rsidRDefault="005C5AF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34402678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D9DB" w14:textId="2E28B61A" w:rsidR="002A0B2B" w:rsidRPr="00D036F8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F65" w14:textId="50D0C2D1" w:rsidR="002A0B2B" w:rsidRPr="00D036F8" w:rsidRDefault="005B4A78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Den rodin – společná zahradní akce ke Dni matek a otců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6AF4E" w14:textId="3F5EAFA4" w:rsidR="002A0B2B" w:rsidRPr="00D036F8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ermín bude upřesněn</w:t>
            </w:r>
          </w:p>
        </w:tc>
      </w:tr>
      <w:tr w:rsidR="003170B5" w:rsidRPr="002A0B2B" w14:paraId="4C0DBB44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03C4" w14:textId="77777777" w:rsidR="003170B5" w:rsidRPr="00D036F8" w:rsidRDefault="003170B5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3C57" w14:textId="3A0CA24F" w:rsidR="003170B5" w:rsidRPr="00901D03" w:rsidRDefault="00901D03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01D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Týdenní cyklistický kurz - SportKids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9AF" w14:textId="0A027B99" w:rsidR="003170B5" w:rsidRPr="00D036F8" w:rsidRDefault="00901D03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Termín bude upřesněn</w:t>
            </w:r>
          </w:p>
        </w:tc>
      </w:tr>
      <w:tr w:rsidR="002A0B2B" w:rsidRPr="002A0B2B" w14:paraId="12AF1195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436F" w14:textId="0642CA0E" w:rsidR="002A0B2B" w:rsidRPr="00D036F8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7B3" w14:textId="0C2B0766" w:rsidR="002A0B2B" w:rsidRPr="00D036F8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Š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kolní výlet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F7B8" w14:textId="00123A76" w:rsidR="002A0B2B" w:rsidRPr="00D036F8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ermín bude upřesněn</w:t>
            </w:r>
          </w:p>
        </w:tc>
      </w:tr>
      <w:tr w:rsidR="002A0B2B" w:rsidRPr="002A0B2B" w14:paraId="6C52EFB6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C65" w14:textId="55E65FFD" w:rsidR="002A0B2B" w:rsidRPr="00D036F8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E288" w14:textId="77777777" w:rsidR="002A0B2B" w:rsidRPr="00D036F8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Rozloučení s předškoláky + přespání v MŠ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64E34" w14:textId="404FCB76" w:rsidR="002A0B2B" w:rsidRPr="00D036F8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ermín bude upřesněn</w:t>
            </w:r>
          </w:p>
        </w:tc>
      </w:tr>
      <w:tr w:rsidR="002A0B2B" w:rsidRPr="002A0B2B" w14:paraId="65AC0813" w14:textId="77777777" w:rsidTr="00D036F8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6EEA76E9" w14:textId="1EAE7901" w:rsidR="002A0B2B" w:rsidRPr="00D036F8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D85B91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červenec 202</w:t>
            </w:r>
            <w:r w:rsidR="00D85B91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4 (pátek)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3E0BCA2" w14:textId="13725C69" w:rsidR="002A0B2B" w:rsidRPr="00D036F8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tátní svátek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FB17395" w14:textId="77777777" w:rsidR="002A0B2B" w:rsidRPr="00D036F8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467D9C43" w14:textId="77777777" w:rsidTr="00D036F8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13BE9ECA" w14:textId="2664DB6E" w:rsidR="002A0B2B" w:rsidRPr="00D036F8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2DE75B7" w14:textId="39E33D66" w:rsidR="002A0B2B" w:rsidRPr="00D036F8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lavní školní prázdniny</w:t>
            </w:r>
            <w:r w:rsidR="0052031A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termín bude upřesněn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7B56A825" w14:textId="77777777" w:rsidR="002A0B2B" w:rsidRPr="00D036F8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7D15D5AD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8DBD" w14:textId="40678313" w:rsidR="002A0B2B" w:rsidRPr="00D036F8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5B03" w14:textId="467F6A55" w:rsidR="002A0B2B" w:rsidRPr="00D036F8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="002A0B2B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ahájení provozu MŠ po prázdninách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44347" w14:textId="1C0ECD9D" w:rsidR="002A0B2B" w:rsidRPr="00D036F8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79BFDC1F" w14:textId="77777777" w:rsidTr="00CF3B14">
        <w:trPr>
          <w:trHeight w:val="315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5AB6" w14:textId="72A6836B" w:rsidR="002A0B2B" w:rsidRPr="00D036F8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31. srpen 202</w:t>
            </w:r>
            <w:r w:rsidR="00D85B91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r w:rsidR="003336D6"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sobota</w:t>
            </w:r>
            <w:r w:rsidRPr="00D036F8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E48B" w14:textId="7C7D0135" w:rsidR="002A0B2B" w:rsidRPr="001B4E91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4E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</w:t>
            </w:r>
            <w:r w:rsidR="002A0B2B" w:rsidRPr="001B4E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onec školního roku 202</w:t>
            </w:r>
            <w:r w:rsidR="00C666F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  <w:r w:rsidR="002A0B2B" w:rsidRPr="001B4E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/202</w:t>
            </w:r>
            <w:r w:rsidR="00C666F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559A" w14:textId="7EF2CFD5" w:rsidR="002A0B2B" w:rsidRPr="00D036F8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506C7B22" w14:textId="77777777" w:rsidR="002A0B2B" w:rsidRDefault="002A0B2B" w:rsidP="00375AFD"/>
    <w:p w14:paraId="6CBCBA84" w14:textId="78540422" w:rsidR="002A0B2B" w:rsidRDefault="002A0B2B" w:rsidP="002A0B2B">
      <w:pPr>
        <w:pStyle w:val="Odstavecseseznamem"/>
        <w:numPr>
          <w:ilvl w:val="0"/>
          <w:numId w:val="48"/>
        </w:numPr>
      </w:pPr>
      <w:r>
        <w:t>září 202</w:t>
      </w:r>
      <w:r w:rsidR="003336D6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Radek Vystrčil, ředitel ZŠ a MŠ Ostašov</w:t>
      </w:r>
    </w:p>
    <w:p w14:paraId="4A2F7A6C" w14:textId="2B411098" w:rsidR="001C6ADC" w:rsidRDefault="001C6ADC" w:rsidP="001C6ADC"/>
    <w:p w14:paraId="59D5037D" w14:textId="0A6619BC" w:rsidR="00E94AED" w:rsidRDefault="00953801" w:rsidP="001C6ADC">
      <w:r>
        <w:t>*Prázdninový provoz – omezený provoz v MŠ</w:t>
      </w:r>
      <w:r w:rsidR="00FA16AB">
        <w:t xml:space="preserve"> (nižší počet dětí – ekonomické hledisko, v MŠ probíhají případné opravy a velký úklid),</w:t>
      </w:r>
      <w:r>
        <w:t xml:space="preserve"> </w:t>
      </w:r>
      <w:r w:rsidR="006B7A37">
        <w:t>v době školních prázdnin neprobíhá povinné předškolní vzdělávání (</w:t>
      </w:r>
      <w:r w:rsidR="00FA16AB">
        <w:t>školský zákon č.</w:t>
      </w:r>
      <w:r w:rsidR="00403213">
        <w:t xml:space="preserve"> </w:t>
      </w:r>
      <w:r w:rsidR="00AF4057">
        <w:t>561/2004sb</w:t>
      </w:r>
      <w:r w:rsidR="00AF4057" w:rsidRPr="000732C7">
        <w:t xml:space="preserve">., </w:t>
      </w:r>
      <w:r w:rsidR="000732C7" w:rsidRPr="000732C7">
        <w:rPr>
          <w:rFonts w:ascii="Roboto" w:hAnsi="Roboto"/>
          <w:sz w:val="21"/>
          <w:szCs w:val="21"/>
          <w:shd w:val="clear" w:color="auto" w:fill="FFFFFF"/>
        </w:rPr>
        <w:t> </w:t>
      </w:r>
      <w:r w:rsidR="000732C7" w:rsidRPr="000732C7">
        <w:rPr>
          <w:rFonts w:cstheme="minorHAnsi"/>
          <w:shd w:val="clear" w:color="auto" w:fill="FFFFFF"/>
        </w:rPr>
        <w:t>§</w:t>
      </w:r>
      <w:r w:rsidR="00E62D49">
        <w:rPr>
          <w:rFonts w:cstheme="minorHAnsi"/>
          <w:shd w:val="clear" w:color="auto" w:fill="FFFFFF"/>
        </w:rPr>
        <w:t xml:space="preserve"> 34a</w:t>
      </w:r>
    </w:p>
    <w:sectPr w:rsidR="00E94AED" w:rsidSect="003A03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27F4" w14:textId="77777777" w:rsidR="00805FAA" w:rsidRDefault="00805FAA" w:rsidP="00CD1111">
      <w:pPr>
        <w:spacing w:line="240" w:lineRule="auto"/>
      </w:pPr>
      <w:r>
        <w:separator/>
      </w:r>
    </w:p>
  </w:endnote>
  <w:endnote w:type="continuationSeparator" w:id="0">
    <w:p w14:paraId="203872F2" w14:textId="77777777" w:rsidR="00805FAA" w:rsidRDefault="00805FAA" w:rsidP="00CD1111">
      <w:pPr>
        <w:spacing w:line="240" w:lineRule="auto"/>
      </w:pPr>
      <w:r>
        <w:continuationSeparator/>
      </w:r>
    </w:p>
  </w:endnote>
  <w:endnote w:type="continuationNotice" w:id="1">
    <w:p w14:paraId="4A7AA36D" w14:textId="77777777" w:rsidR="00805FAA" w:rsidRDefault="00805FA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109D" w14:textId="77777777" w:rsidR="00CC690A" w:rsidRDefault="00CC69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Content>
      <w:p w14:paraId="3C377C93" w14:textId="77777777" w:rsidR="005E56D1" w:rsidRPr="008E0571" w:rsidRDefault="00000000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w:pict w14:anchorId="4375865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5" type="#_x0000_t202" style="position:absolute;left:0;text-align:left;margin-left:75.6pt;margin-top:-2.2pt;width:54pt;height:40.5pt;z-index:251658242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Ar&#10;iJtN3wAAAAYBAAAPAAAAAAAAAAAAAAAAAKIEAABkcnMvZG93bnJldi54bWxQSwUGAAAAAAQABADz&#10;AAAArgUAAAAA&#10;" fillcolor="white [3201]" stroked="f" strokeweight=".5pt">
              <v:textbox>
                <w:txbxContent>
                  <w:p w14:paraId="0EAF1375" w14:textId="77777777" w:rsidR="00E004ED" w:rsidRPr="005A1001" w:rsidRDefault="00E45AF9" w:rsidP="00E004ED">
                    <w:pPr>
                      <w:jc w:val="right"/>
                      <w:rPr>
                        <w:rFonts w:cstheme="minorHAnsi"/>
                        <w:iCs/>
                      </w:rPr>
                    </w:pPr>
                    <w:r w:rsidRPr="005A1001">
                      <w:rPr>
                        <w:rFonts w:cstheme="minorHAnsi"/>
                        <w:iCs/>
                        <w:spacing w:val="60"/>
                        <w:sz w:val="36"/>
                        <w:szCs w:val="36"/>
                      </w:rPr>
                      <w:fldChar w:fldCharType="begin"/>
                    </w:r>
                    <w:r w:rsidR="00E004ED" w:rsidRPr="005A1001">
                      <w:rPr>
                        <w:rFonts w:cstheme="minorHAnsi"/>
                        <w:iCs/>
                        <w:spacing w:val="60"/>
                        <w:sz w:val="36"/>
                        <w:szCs w:val="36"/>
                      </w:rPr>
                      <w:instrText>PAGE   \* MERGEFORMAT</w:instrText>
                    </w:r>
                    <w:r w:rsidRPr="005A1001">
                      <w:rPr>
                        <w:rFonts w:cstheme="minorHAnsi"/>
                        <w:iCs/>
                        <w:spacing w:val="60"/>
                        <w:sz w:val="36"/>
                        <w:szCs w:val="36"/>
                      </w:rPr>
                      <w:fldChar w:fldCharType="separate"/>
                    </w:r>
                    <w:r w:rsidR="00341BDF">
                      <w:rPr>
                        <w:rFonts w:cstheme="minorHAnsi"/>
                        <w:iCs/>
                        <w:noProof/>
                        <w:spacing w:val="60"/>
                        <w:sz w:val="36"/>
                        <w:szCs w:val="36"/>
                      </w:rPr>
                      <w:t>1</w:t>
                    </w:r>
                    <w:r w:rsidRPr="005A1001">
                      <w:rPr>
                        <w:rFonts w:cstheme="minorHAnsi"/>
                        <w:iCs/>
                        <w:spacing w:val="60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 w:rsidR="00E004ED"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 w:rsidR="00E004ED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EAF9" w14:textId="77777777" w:rsidR="00CC690A" w:rsidRDefault="00CC69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D6DE" w14:textId="77777777" w:rsidR="00805FAA" w:rsidRDefault="00805FAA" w:rsidP="00CD1111">
      <w:pPr>
        <w:spacing w:line="240" w:lineRule="auto"/>
      </w:pPr>
      <w:r>
        <w:separator/>
      </w:r>
    </w:p>
  </w:footnote>
  <w:footnote w:type="continuationSeparator" w:id="0">
    <w:p w14:paraId="3654D979" w14:textId="77777777" w:rsidR="00805FAA" w:rsidRDefault="00805FAA" w:rsidP="00CD1111">
      <w:pPr>
        <w:spacing w:line="240" w:lineRule="auto"/>
      </w:pPr>
      <w:r>
        <w:continuationSeparator/>
      </w:r>
    </w:p>
  </w:footnote>
  <w:footnote w:type="continuationNotice" w:id="1">
    <w:p w14:paraId="3E8E214E" w14:textId="77777777" w:rsidR="00805FAA" w:rsidRDefault="00805FA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2FA9" w14:textId="77777777" w:rsidR="00CC690A" w:rsidRDefault="00CC69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1A4A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bookmarkStart w:id="0" w:name="_Hlk93584030"/>
    <w:bookmarkStart w:id="1" w:name="_Hlk93584031"/>
    <w:bookmarkStart w:id="2" w:name="_Hlk93584032"/>
    <w:bookmarkStart w:id="3" w:name="_Hlk93584033"/>
    <w:bookmarkStart w:id="4" w:name="_Hlk93584035"/>
    <w:bookmarkStart w:id="5" w:name="_Hlk93584036"/>
    <w:bookmarkStart w:id="6" w:name="_Hlk93584037"/>
    <w:bookmarkStart w:id="7" w:name="_Hlk93584038"/>
    <w:bookmarkStart w:id="8" w:name="_Hlk93584039"/>
    <w:bookmarkStart w:id="9" w:name="_Hlk93584040"/>
    <w:bookmarkStart w:id="10" w:name="_Hlk93584064"/>
    <w:bookmarkStart w:id="11" w:name="_Hlk93584065"/>
    <w:bookmarkStart w:id="12" w:name="_Hlk93584066"/>
    <w:bookmarkStart w:id="13" w:name="_Hlk93584067"/>
    <w:r w:rsidRPr="0087420F">
      <w:rPr>
        <w:rFonts w:cstheme="minorHAnsi"/>
        <w:noProof/>
        <w:color w:val="000000" w:themeColor="text1"/>
        <w:sz w:val="16"/>
        <w:lang w:eastAsia="cs-CZ"/>
      </w:rPr>
      <w:drawing>
        <wp:anchor distT="0" distB="0" distL="114300" distR="114300" simplePos="0" relativeHeight="251658241" behindDoc="1" locked="0" layoutInCell="1" allowOverlap="1" wp14:anchorId="329ED9BD" wp14:editId="1313FCC8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rFonts w:cstheme="minorHAnsi"/>
        <w:noProof/>
        <w:color w:val="000000" w:themeColor="text1"/>
      </w:rPr>
      <w:pict w14:anchorId="00D54553">
        <v:rect id="Obdélník 32" o:spid="_x0000_s1027" style="position:absolute;left:0;text-align:left;margin-left:506.85pt;margin-top:3.9pt;width:14.05pt;height:62.65pt;z-index:2516582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<w10:wrap anchorx="margin"/>
        </v:rect>
      </w:pic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00E66F04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233D8FA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0BBD7B34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7F2C1DF7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5A868B65" w14:textId="77777777" w:rsidR="003A031B" w:rsidRPr="007E7C5D" w:rsidRDefault="00000000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w:pict w14:anchorId="10D12B44">
        <v:line id="Přímá spojnice 30" o:spid="_x0000_s1026" style="position:absolute;left:0;text-align:left;flip:y;z-index:251658243;visibility:visible;mso-position-horizontal:right;mso-position-horizontal-relative:margin;mso-width-relative:margin;mso-height-relative:margin" from="8962.85pt,6.55pt" to="9484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<w10:wrap anchorx="margin"/>
        </v:lin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9F65" w14:textId="77777777" w:rsidR="00CC690A" w:rsidRDefault="00CC69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AD0D82"/>
    <w:multiLevelType w:val="hybridMultilevel"/>
    <w:tmpl w:val="2CA89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67EE4"/>
    <w:multiLevelType w:val="hybridMultilevel"/>
    <w:tmpl w:val="0F188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93595">
    <w:abstractNumId w:val="22"/>
  </w:num>
  <w:num w:numId="2" w16cid:durableId="1068263983">
    <w:abstractNumId w:val="17"/>
  </w:num>
  <w:num w:numId="3" w16cid:durableId="1849442741">
    <w:abstractNumId w:val="5"/>
  </w:num>
  <w:num w:numId="4" w16cid:durableId="860703625">
    <w:abstractNumId w:val="10"/>
  </w:num>
  <w:num w:numId="5" w16cid:durableId="180819923">
    <w:abstractNumId w:val="18"/>
  </w:num>
  <w:num w:numId="6" w16cid:durableId="1153567851">
    <w:abstractNumId w:val="9"/>
  </w:num>
  <w:num w:numId="7" w16cid:durableId="913130237">
    <w:abstractNumId w:val="7"/>
  </w:num>
  <w:num w:numId="8" w16cid:durableId="1188181412">
    <w:abstractNumId w:val="3"/>
  </w:num>
  <w:num w:numId="9" w16cid:durableId="959991869">
    <w:abstractNumId w:val="27"/>
  </w:num>
  <w:num w:numId="10" w16cid:durableId="191649065">
    <w:abstractNumId w:val="4"/>
  </w:num>
  <w:num w:numId="11" w16cid:durableId="1867325650">
    <w:abstractNumId w:val="8"/>
  </w:num>
  <w:num w:numId="12" w16cid:durableId="762260165">
    <w:abstractNumId w:val="24"/>
  </w:num>
  <w:num w:numId="13" w16cid:durableId="218127003">
    <w:abstractNumId w:val="9"/>
    <w:lvlOverride w:ilvl="0">
      <w:startOverride w:val="1"/>
    </w:lvlOverride>
  </w:num>
  <w:num w:numId="14" w16cid:durableId="631137881">
    <w:abstractNumId w:val="30"/>
  </w:num>
  <w:num w:numId="15" w16cid:durableId="905145278">
    <w:abstractNumId w:val="9"/>
    <w:lvlOverride w:ilvl="0">
      <w:startOverride w:val="1"/>
    </w:lvlOverride>
  </w:num>
  <w:num w:numId="16" w16cid:durableId="593589713">
    <w:abstractNumId w:val="20"/>
  </w:num>
  <w:num w:numId="17" w16cid:durableId="1810509684">
    <w:abstractNumId w:val="6"/>
  </w:num>
  <w:num w:numId="18" w16cid:durableId="1376737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53345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71427261">
    <w:abstractNumId w:val="26"/>
  </w:num>
  <w:num w:numId="21" w16cid:durableId="1245995058">
    <w:abstractNumId w:val="26"/>
    <w:lvlOverride w:ilvl="0">
      <w:startOverride w:val="1"/>
    </w:lvlOverride>
  </w:num>
  <w:num w:numId="22" w16cid:durableId="1383603156">
    <w:abstractNumId w:val="26"/>
    <w:lvlOverride w:ilvl="0">
      <w:startOverride w:val="1"/>
    </w:lvlOverride>
  </w:num>
  <w:num w:numId="23" w16cid:durableId="1528986557">
    <w:abstractNumId w:val="1"/>
  </w:num>
  <w:num w:numId="24" w16cid:durableId="213683255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1070545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819179">
    <w:abstractNumId w:val="2"/>
  </w:num>
  <w:num w:numId="27" w16cid:durableId="508299327">
    <w:abstractNumId w:val="13"/>
  </w:num>
  <w:num w:numId="28" w16cid:durableId="1587763110">
    <w:abstractNumId w:val="14"/>
  </w:num>
  <w:num w:numId="29" w16cid:durableId="1244414096">
    <w:abstractNumId w:val="0"/>
  </w:num>
  <w:num w:numId="30" w16cid:durableId="148323606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 w16cid:durableId="119677038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149209085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 w16cid:durableId="29375442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 w16cid:durableId="20251786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71809332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 w16cid:durableId="828248373">
    <w:abstractNumId w:val="2"/>
  </w:num>
  <w:num w:numId="37" w16cid:durableId="130287929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 w16cid:durableId="1237014733">
    <w:abstractNumId w:val="23"/>
  </w:num>
  <w:num w:numId="39" w16cid:durableId="106587858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1905526656">
    <w:abstractNumId w:val="28"/>
  </w:num>
  <w:num w:numId="41" w16cid:durableId="1201744162">
    <w:abstractNumId w:val="29"/>
  </w:num>
  <w:num w:numId="42" w16cid:durableId="670182107">
    <w:abstractNumId w:val="15"/>
  </w:num>
  <w:num w:numId="43" w16cid:durableId="1398162736">
    <w:abstractNumId w:val="19"/>
  </w:num>
  <w:num w:numId="44" w16cid:durableId="1075589609">
    <w:abstractNumId w:val="31"/>
  </w:num>
  <w:num w:numId="45" w16cid:durableId="2110000190">
    <w:abstractNumId w:val="25"/>
  </w:num>
  <w:num w:numId="46" w16cid:durableId="899095066">
    <w:abstractNumId w:val="21"/>
  </w:num>
  <w:num w:numId="47" w16cid:durableId="59787843">
    <w:abstractNumId w:val="12"/>
  </w:num>
  <w:num w:numId="48" w16cid:durableId="1634796374">
    <w:abstractNumId w:val="16"/>
  </w:num>
  <w:num w:numId="49" w16cid:durableId="514655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2CC"/>
    <w:rsid w:val="00016A48"/>
    <w:rsid w:val="00026A6C"/>
    <w:rsid w:val="0003076A"/>
    <w:rsid w:val="00036E21"/>
    <w:rsid w:val="000445CC"/>
    <w:rsid w:val="000564F9"/>
    <w:rsid w:val="000732C7"/>
    <w:rsid w:val="00081175"/>
    <w:rsid w:val="0008462E"/>
    <w:rsid w:val="000B0C49"/>
    <w:rsid w:val="000B40B3"/>
    <w:rsid w:val="000B5848"/>
    <w:rsid w:val="000B5A58"/>
    <w:rsid w:val="000C0A74"/>
    <w:rsid w:val="000C2989"/>
    <w:rsid w:val="000C5D18"/>
    <w:rsid w:val="000E47C4"/>
    <w:rsid w:val="000F49C2"/>
    <w:rsid w:val="000F4FCA"/>
    <w:rsid w:val="00100214"/>
    <w:rsid w:val="001011A2"/>
    <w:rsid w:val="001064CD"/>
    <w:rsid w:val="00112F10"/>
    <w:rsid w:val="00136A34"/>
    <w:rsid w:val="00137571"/>
    <w:rsid w:val="0014062E"/>
    <w:rsid w:val="00141CB6"/>
    <w:rsid w:val="00150C9B"/>
    <w:rsid w:val="001628A0"/>
    <w:rsid w:val="00175B05"/>
    <w:rsid w:val="00182619"/>
    <w:rsid w:val="001873EC"/>
    <w:rsid w:val="001A032F"/>
    <w:rsid w:val="001A090E"/>
    <w:rsid w:val="001A31FB"/>
    <w:rsid w:val="001B4E91"/>
    <w:rsid w:val="001C6ADC"/>
    <w:rsid w:val="001C70BF"/>
    <w:rsid w:val="001D2987"/>
    <w:rsid w:val="001D66DF"/>
    <w:rsid w:val="001E37EC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5666D"/>
    <w:rsid w:val="0026077D"/>
    <w:rsid w:val="00263586"/>
    <w:rsid w:val="002643CE"/>
    <w:rsid w:val="00285965"/>
    <w:rsid w:val="002900C5"/>
    <w:rsid w:val="002941DE"/>
    <w:rsid w:val="002948DD"/>
    <w:rsid w:val="002A0B2B"/>
    <w:rsid w:val="002A0B67"/>
    <w:rsid w:val="002A12A3"/>
    <w:rsid w:val="002C667E"/>
    <w:rsid w:val="002C722A"/>
    <w:rsid w:val="002D7643"/>
    <w:rsid w:val="002E4839"/>
    <w:rsid w:val="002F5648"/>
    <w:rsid w:val="0031302E"/>
    <w:rsid w:val="003170B5"/>
    <w:rsid w:val="00320845"/>
    <w:rsid w:val="00331C7C"/>
    <w:rsid w:val="00333143"/>
    <w:rsid w:val="003336D6"/>
    <w:rsid w:val="00341BDF"/>
    <w:rsid w:val="00342186"/>
    <w:rsid w:val="00347D00"/>
    <w:rsid w:val="00351CD5"/>
    <w:rsid w:val="003556B8"/>
    <w:rsid w:val="00356B58"/>
    <w:rsid w:val="00364B23"/>
    <w:rsid w:val="00366CF0"/>
    <w:rsid w:val="00375AFD"/>
    <w:rsid w:val="00380276"/>
    <w:rsid w:val="00396221"/>
    <w:rsid w:val="003A031B"/>
    <w:rsid w:val="003A1946"/>
    <w:rsid w:val="003D24B1"/>
    <w:rsid w:val="003D692A"/>
    <w:rsid w:val="003E49CE"/>
    <w:rsid w:val="003F0FF1"/>
    <w:rsid w:val="00403213"/>
    <w:rsid w:val="004237CB"/>
    <w:rsid w:val="004252CC"/>
    <w:rsid w:val="00447E4A"/>
    <w:rsid w:val="00461F9C"/>
    <w:rsid w:val="00476D17"/>
    <w:rsid w:val="00487F44"/>
    <w:rsid w:val="004B1B02"/>
    <w:rsid w:val="004B5347"/>
    <w:rsid w:val="004D05E1"/>
    <w:rsid w:val="004E4A73"/>
    <w:rsid w:val="0050090B"/>
    <w:rsid w:val="0052031A"/>
    <w:rsid w:val="005206DD"/>
    <w:rsid w:val="005361E5"/>
    <w:rsid w:val="0054306D"/>
    <w:rsid w:val="00546D3E"/>
    <w:rsid w:val="00554144"/>
    <w:rsid w:val="0056225B"/>
    <w:rsid w:val="00566E95"/>
    <w:rsid w:val="00573835"/>
    <w:rsid w:val="005922BF"/>
    <w:rsid w:val="005A1001"/>
    <w:rsid w:val="005A17F2"/>
    <w:rsid w:val="005A220A"/>
    <w:rsid w:val="005B4A78"/>
    <w:rsid w:val="005B602A"/>
    <w:rsid w:val="005C5395"/>
    <w:rsid w:val="005C5AFB"/>
    <w:rsid w:val="005C678A"/>
    <w:rsid w:val="005D6EA2"/>
    <w:rsid w:val="005E496F"/>
    <w:rsid w:val="005E56D1"/>
    <w:rsid w:val="005E5D79"/>
    <w:rsid w:val="006039A5"/>
    <w:rsid w:val="0060458E"/>
    <w:rsid w:val="00631B6F"/>
    <w:rsid w:val="00641778"/>
    <w:rsid w:val="0066049B"/>
    <w:rsid w:val="006605B8"/>
    <w:rsid w:val="0066271A"/>
    <w:rsid w:val="00672D76"/>
    <w:rsid w:val="00683240"/>
    <w:rsid w:val="006B7A37"/>
    <w:rsid w:val="006B7B97"/>
    <w:rsid w:val="006C22FD"/>
    <w:rsid w:val="006D2D4B"/>
    <w:rsid w:val="006D60AE"/>
    <w:rsid w:val="006E2112"/>
    <w:rsid w:val="006F052E"/>
    <w:rsid w:val="00701542"/>
    <w:rsid w:val="00712928"/>
    <w:rsid w:val="00724BE4"/>
    <w:rsid w:val="00734FC2"/>
    <w:rsid w:val="0074070F"/>
    <w:rsid w:val="0076712E"/>
    <w:rsid w:val="00770B42"/>
    <w:rsid w:val="007744BB"/>
    <w:rsid w:val="00775044"/>
    <w:rsid w:val="00780DFA"/>
    <w:rsid w:val="00794A6A"/>
    <w:rsid w:val="007C04D6"/>
    <w:rsid w:val="007C70BA"/>
    <w:rsid w:val="007C794E"/>
    <w:rsid w:val="007D06B1"/>
    <w:rsid w:val="007D3D0C"/>
    <w:rsid w:val="007D6D9C"/>
    <w:rsid w:val="007E7C5D"/>
    <w:rsid w:val="00805C99"/>
    <w:rsid w:val="00805FAA"/>
    <w:rsid w:val="00826966"/>
    <w:rsid w:val="00831EB9"/>
    <w:rsid w:val="00850170"/>
    <w:rsid w:val="0085186A"/>
    <w:rsid w:val="00857209"/>
    <w:rsid w:val="00867840"/>
    <w:rsid w:val="00870980"/>
    <w:rsid w:val="0087420F"/>
    <w:rsid w:val="0087687C"/>
    <w:rsid w:val="008809C6"/>
    <w:rsid w:val="00883353"/>
    <w:rsid w:val="008907C0"/>
    <w:rsid w:val="008960BA"/>
    <w:rsid w:val="008A066E"/>
    <w:rsid w:val="008A5650"/>
    <w:rsid w:val="008B0BCB"/>
    <w:rsid w:val="008B7E9E"/>
    <w:rsid w:val="008C0831"/>
    <w:rsid w:val="008D7A22"/>
    <w:rsid w:val="008E0571"/>
    <w:rsid w:val="008E0D79"/>
    <w:rsid w:val="00901D03"/>
    <w:rsid w:val="009057EB"/>
    <w:rsid w:val="00911882"/>
    <w:rsid w:val="00911D8F"/>
    <w:rsid w:val="0091214C"/>
    <w:rsid w:val="009221A9"/>
    <w:rsid w:val="00925A93"/>
    <w:rsid w:val="00932967"/>
    <w:rsid w:val="00942DC8"/>
    <w:rsid w:val="00953801"/>
    <w:rsid w:val="00953EF3"/>
    <w:rsid w:val="00962D17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4045C"/>
    <w:rsid w:val="00A644D9"/>
    <w:rsid w:val="00A74234"/>
    <w:rsid w:val="00A96A37"/>
    <w:rsid w:val="00AA5781"/>
    <w:rsid w:val="00AA5E12"/>
    <w:rsid w:val="00AE0A18"/>
    <w:rsid w:val="00AE4EBC"/>
    <w:rsid w:val="00AE74F5"/>
    <w:rsid w:val="00AF1DAF"/>
    <w:rsid w:val="00AF4057"/>
    <w:rsid w:val="00B00C6D"/>
    <w:rsid w:val="00B203BC"/>
    <w:rsid w:val="00B33D8C"/>
    <w:rsid w:val="00B45A7F"/>
    <w:rsid w:val="00B46358"/>
    <w:rsid w:val="00B53F03"/>
    <w:rsid w:val="00B56CC6"/>
    <w:rsid w:val="00B67EF8"/>
    <w:rsid w:val="00B7221B"/>
    <w:rsid w:val="00B726C9"/>
    <w:rsid w:val="00B922B5"/>
    <w:rsid w:val="00BB1F04"/>
    <w:rsid w:val="00BC5C05"/>
    <w:rsid w:val="00BC6A27"/>
    <w:rsid w:val="00BE4C5F"/>
    <w:rsid w:val="00C07006"/>
    <w:rsid w:val="00C10060"/>
    <w:rsid w:val="00C127FA"/>
    <w:rsid w:val="00C14C60"/>
    <w:rsid w:val="00C4077C"/>
    <w:rsid w:val="00C624A8"/>
    <w:rsid w:val="00C62615"/>
    <w:rsid w:val="00C666FF"/>
    <w:rsid w:val="00C73077"/>
    <w:rsid w:val="00C76EB3"/>
    <w:rsid w:val="00C850CD"/>
    <w:rsid w:val="00C943AC"/>
    <w:rsid w:val="00CB4764"/>
    <w:rsid w:val="00CC21E8"/>
    <w:rsid w:val="00CC2921"/>
    <w:rsid w:val="00CC690A"/>
    <w:rsid w:val="00CD1111"/>
    <w:rsid w:val="00CD2A92"/>
    <w:rsid w:val="00CD2FC1"/>
    <w:rsid w:val="00CD49CB"/>
    <w:rsid w:val="00CE09CE"/>
    <w:rsid w:val="00CE2E96"/>
    <w:rsid w:val="00CE33EC"/>
    <w:rsid w:val="00CE6BCB"/>
    <w:rsid w:val="00CF3B14"/>
    <w:rsid w:val="00CF6D20"/>
    <w:rsid w:val="00D036F8"/>
    <w:rsid w:val="00D060BC"/>
    <w:rsid w:val="00D11456"/>
    <w:rsid w:val="00D12DC8"/>
    <w:rsid w:val="00D16905"/>
    <w:rsid w:val="00D16A9A"/>
    <w:rsid w:val="00D177F8"/>
    <w:rsid w:val="00D424A5"/>
    <w:rsid w:val="00D47060"/>
    <w:rsid w:val="00D650EE"/>
    <w:rsid w:val="00D66654"/>
    <w:rsid w:val="00D74E67"/>
    <w:rsid w:val="00D77F8C"/>
    <w:rsid w:val="00D81470"/>
    <w:rsid w:val="00D85B91"/>
    <w:rsid w:val="00D92B17"/>
    <w:rsid w:val="00D954E8"/>
    <w:rsid w:val="00DB5FEE"/>
    <w:rsid w:val="00DC00C4"/>
    <w:rsid w:val="00DC2610"/>
    <w:rsid w:val="00DC68FD"/>
    <w:rsid w:val="00DD7BBC"/>
    <w:rsid w:val="00DE65B3"/>
    <w:rsid w:val="00DE771D"/>
    <w:rsid w:val="00DF0FBA"/>
    <w:rsid w:val="00E00137"/>
    <w:rsid w:val="00E004ED"/>
    <w:rsid w:val="00E02B6E"/>
    <w:rsid w:val="00E217A3"/>
    <w:rsid w:val="00E32291"/>
    <w:rsid w:val="00E45AF9"/>
    <w:rsid w:val="00E52535"/>
    <w:rsid w:val="00E62D49"/>
    <w:rsid w:val="00E71F85"/>
    <w:rsid w:val="00E94AED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8516B"/>
    <w:rsid w:val="00FA059D"/>
    <w:rsid w:val="00FA0C32"/>
    <w:rsid w:val="00FA16AB"/>
    <w:rsid w:val="00FB1653"/>
    <w:rsid w:val="00FB4B0F"/>
    <w:rsid w:val="00FC2BC4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50393"/>
  <w15:docId w15:val="{54AE1C2F-9E35-4B36-AAA0-CD2BBEF6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75AFD"/>
    <w:pPr>
      <w:keepNext/>
      <w:keepLines/>
      <w:numPr>
        <w:numId w:val="38"/>
      </w:numPr>
      <w:spacing w:before="480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375AFD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5AFD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D17"/>
    <w:pPr>
      <w:keepNext/>
      <w:keepLines/>
      <w:numPr>
        <w:ilvl w:val="3"/>
        <w:numId w:val="38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AFD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5AFD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5AFD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62D17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60BA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0096F0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60BA"/>
    <w:rPr>
      <w:rFonts w:eastAsiaTheme="majorEastAsia" w:cstheme="majorBidi"/>
      <w:color w:val="0096F0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\Documents\&#352;KOLKA\M&#352;%20Osta&#353;ov\Administrativa\hlavickovy_papir_MSZS_v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01E5E2-E561-48F9-A296-D2B7EAA622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88F0AE-8229-4B2C-9FBD-A5B4B9952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</Template>
  <TotalTime>156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hh.irena@seznam.cz</dc:creator>
  <cp:lastModifiedBy>Petra Radimecká, Bc.</cp:lastModifiedBy>
  <cp:revision>74</cp:revision>
  <cp:lastPrinted>2020-02-11T06:24:00Z</cp:lastPrinted>
  <dcterms:created xsi:type="dcterms:W3CDTF">2021-02-13T06:33:00Z</dcterms:created>
  <dcterms:modified xsi:type="dcterms:W3CDTF">2023-08-31T17:17:00Z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