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BA73" w14:textId="77777777" w:rsidR="002250CF" w:rsidRDefault="002250CF" w:rsidP="002250CF">
      <w:pPr>
        <w:pStyle w:val="Nzev"/>
        <w:rPr>
          <w:rFonts w:eastAsia="Times New Roman"/>
          <w:lang w:eastAsia="cs-CZ"/>
        </w:rPr>
      </w:pPr>
      <w:r w:rsidRPr="002250CF">
        <w:rPr>
          <w:rFonts w:eastAsia="Times New Roman"/>
          <w:lang w:eastAsia="cs-CZ"/>
        </w:rPr>
        <w:t xml:space="preserve">Žádost o opakování ročníku ze zdravotních důvodů </w:t>
      </w:r>
    </w:p>
    <w:p w14:paraId="2CD4E150" w14:textId="3DE8D0AE" w:rsidR="002250CF" w:rsidRDefault="002250CF" w:rsidP="002250CF">
      <w:pPr>
        <w:jc w:val="right"/>
        <w:rPr>
          <w:lang w:eastAsia="cs-CZ"/>
        </w:rPr>
      </w:pPr>
      <w:r>
        <w:rPr>
          <w:lang w:eastAsia="cs-CZ"/>
        </w:rPr>
        <w:t>V Liberci dne _____________________</w:t>
      </w:r>
    </w:p>
    <w:p w14:paraId="279A818C" w14:textId="77777777" w:rsidR="002250CF" w:rsidRDefault="002250CF" w:rsidP="002250CF">
      <w:pPr>
        <w:jc w:val="right"/>
        <w:rPr>
          <w:lang w:eastAsia="cs-CZ"/>
        </w:rPr>
      </w:pPr>
    </w:p>
    <w:p w14:paraId="2E413E3E" w14:textId="487432FD" w:rsidR="002250CF" w:rsidRDefault="002250CF" w:rsidP="002250CF">
      <w:pPr>
        <w:rPr>
          <w:lang w:eastAsia="cs-CZ"/>
        </w:rPr>
      </w:pPr>
      <w:r w:rsidRPr="002250CF">
        <w:rPr>
          <w:lang w:eastAsia="cs-CZ"/>
        </w:rPr>
        <w:t>Podle §52, odst.6 zákona č. 561/2004 Sb., školský zákon, ve znění pozdějších předpisů</w:t>
      </w:r>
      <w:r>
        <w:rPr>
          <w:lang w:eastAsia="cs-CZ"/>
        </w:rPr>
        <w:t xml:space="preserve"> ž</w:t>
      </w:r>
      <w:r w:rsidRPr="002250CF">
        <w:rPr>
          <w:lang w:eastAsia="cs-CZ"/>
        </w:rPr>
        <w:t>ádám pro</w:t>
      </w:r>
      <w:r>
        <w:rPr>
          <w:lang w:eastAsia="cs-CZ"/>
        </w:rPr>
        <w:t>:</w:t>
      </w:r>
    </w:p>
    <w:p w14:paraId="037590D2" w14:textId="4FB8F0D6" w:rsidR="002250CF" w:rsidRDefault="002250CF" w:rsidP="002250CF">
      <w:pPr>
        <w:ind w:firstLine="708"/>
        <w:rPr>
          <w:lang w:eastAsia="cs-CZ"/>
        </w:rPr>
      </w:pPr>
      <w:r>
        <w:rPr>
          <w:lang w:eastAsia="cs-CZ"/>
        </w:rPr>
        <w:t>Jméno a pří</w:t>
      </w:r>
      <w:r w:rsidRPr="002250CF">
        <w:rPr>
          <w:lang w:eastAsia="cs-CZ"/>
        </w:rPr>
        <w:t>jmení žáka</w:t>
      </w:r>
      <w:r>
        <w:rPr>
          <w:lang w:eastAsia="cs-CZ"/>
        </w:rPr>
        <w:t xml:space="preserve">: </w:t>
      </w:r>
      <w:r>
        <w:rPr>
          <w:lang w:eastAsia="cs-CZ"/>
        </w:rPr>
        <w:tab/>
      </w:r>
      <w:r>
        <w:rPr>
          <w:lang w:eastAsia="cs-CZ"/>
        </w:rPr>
        <w:tab/>
        <w:t>_____________________________________</w:t>
      </w:r>
    </w:p>
    <w:p w14:paraId="518BD1CB" w14:textId="04FC13CB" w:rsidR="002250CF" w:rsidRDefault="002250CF" w:rsidP="002250CF">
      <w:pPr>
        <w:ind w:firstLine="708"/>
        <w:rPr>
          <w:lang w:eastAsia="cs-CZ"/>
        </w:rPr>
      </w:pPr>
      <w:r>
        <w:rPr>
          <w:lang w:eastAsia="cs-CZ"/>
        </w:rPr>
        <w:t>R</w:t>
      </w:r>
      <w:r w:rsidRPr="002250CF">
        <w:rPr>
          <w:lang w:eastAsia="cs-CZ"/>
        </w:rPr>
        <w:t>očník</w:t>
      </w:r>
      <w:r>
        <w:rPr>
          <w:lang w:eastAsia="cs-CZ"/>
        </w:rPr>
        <w:t>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>_____________________________________</w:t>
      </w:r>
    </w:p>
    <w:p w14:paraId="50FB59FD" w14:textId="0B7CD9B7" w:rsidR="002250CF" w:rsidRDefault="002250CF" w:rsidP="002250CF">
      <w:pPr>
        <w:ind w:firstLine="708"/>
        <w:rPr>
          <w:lang w:eastAsia="cs-CZ"/>
        </w:rPr>
      </w:pPr>
      <w:r w:rsidRPr="002250CF">
        <w:rPr>
          <w:lang w:eastAsia="cs-CZ"/>
        </w:rPr>
        <w:t>Datum a místo narození:</w:t>
      </w:r>
      <w:r>
        <w:rPr>
          <w:lang w:eastAsia="cs-CZ"/>
        </w:rPr>
        <w:tab/>
      </w:r>
      <w:r>
        <w:rPr>
          <w:lang w:eastAsia="cs-CZ"/>
        </w:rPr>
        <w:t>_____________________________________</w:t>
      </w:r>
    </w:p>
    <w:p w14:paraId="10B3313D" w14:textId="77777777" w:rsidR="002250CF" w:rsidRDefault="002250CF" w:rsidP="002250CF">
      <w:pPr>
        <w:rPr>
          <w:lang w:eastAsia="cs-CZ"/>
        </w:rPr>
      </w:pPr>
    </w:p>
    <w:p w14:paraId="2D74F3A3" w14:textId="55900240" w:rsidR="002250CF" w:rsidRDefault="002250CF" w:rsidP="002250CF">
      <w:pPr>
        <w:rPr>
          <w:lang w:eastAsia="cs-CZ"/>
        </w:rPr>
      </w:pPr>
      <w:r w:rsidRPr="002250CF">
        <w:rPr>
          <w:lang w:eastAsia="cs-CZ"/>
        </w:rPr>
        <w:t>o povolení opakovat ročník ze závažných zdravotních důvodů.</w:t>
      </w:r>
      <w:r>
        <w:rPr>
          <w:lang w:eastAsia="cs-CZ"/>
        </w:rPr>
        <w:t xml:space="preserve"> </w:t>
      </w:r>
      <w:r w:rsidRPr="002250CF">
        <w:rPr>
          <w:lang w:eastAsia="cs-CZ"/>
        </w:rPr>
        <w:t>Současně přikládám doporučující vyjádření odborného lékaře ze</w:t>
      </w:r>
      <w:r>
        <w:rPr>
          <w:lang w:eastAsia="cs-CZ"/>
        </w:rPr>
        <w:t xml:space="preserve"> </w:t>
      </w:r>
      <w:r w:rsidRPr="002250CF">
        <w:rPr>
          <w:lang w:eastAsia="cs-CZ"/>
        </w:rPr>
        <w:t>dne</w:t>
      </w:r>
      <w:r>
        <w:rPr>
          <w:lang w:eastAsia="cs-CZ"/>
        </w:rPr>
        <w:t>:</w:t>
      </w:r>
    </w:p>
    <w:p w14:paraId="511EF1A4" w14:textId="250847F8" w:rsidR="002250CF" w:rsidRDefault="002250CF" w:rsidP="002250CF">
      <w:pPr>
        <w:rPr>
          <w:lang w:eastAsia="cs-CZ"/>
        </w:rPr>
      </w:pPr>
      <w:r w:rsidRPr="002250CF">
        <w:rPr>
          <w:lang w:eastAsia="cs-CZ"/>
        </w:rPr>
        <w:t>Jméno a příjmení zákonného zástupce</w:t>
      </w:r>
      <w:r>
        <w:rPr>
          <w:lang w:eastAsia="cs-CZ"/>
        </w:rPr>
        <w:t>:</w:t>
      </w:r>
      <w:r>
        <w:rPr>
          <w:lang w:eastAsia="cs-CZ"/>
        </w:rPr>
        <w:tab/>
      </w:r>
      <w:r>
        <w:rPr>
          <w:lang w:eastAsia="cs-CZ"/>
        </w:rPr>
        <w:t>_____________________________________</w:t>
      </w:r>
    </w:p>
    <w:p w14:paraId="7D700A1B" w14:textId="49BDBBAD" w:rsidR="002250CF" w:rsidRDefault="002250CF" w:rsidP="002250CF">
      <w:pPr>
        <w:rPr>
          <w:lang w:eastAsia="cs-CZ"/>
        </w:rPr>
      </w:pPr>
    </w:p>
    <w:p w14:paraId="0ED5B9BC" w14:textId="38432BA0" w:rsidR="002250CF" w:rsidRDefault="002250CF" w:rsidP="002250CF">
      <w:pPr>
        <w:rPr>
          <w:lang w:eastAsia="cs-CZ"/>
        </w:rPr>
      </w:pPr>
    </w:p>
    <w:p w14:paraId="03ED7A29" w14:textId="77777777" w:rsidR="002250CF" w:rsidRDefault="002250CF" w:rsidP="002250CF">
      <w:pPr>
        <w:rPr>
          <w:lang w:eastAsia="cs-CZ"/>
        </w:rPr>
      </w:pPr>
    </w:p>
    <w:p w14:paraId="6543F07B" w14:textId="40E71DD3" w:rsidR="002250CF" w:rsidRPr="002250CF" w:rsidRDefault="002250CF" w:rsidP="002250CF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2250CF">
        <w:rPr>
          <w:lang w:eastAsia="cs-CZ"/>
        </w:rPr>
        <w:t>Podpis zákonného zástupce: ________________________________________________</w:t>
      </w:r>
    </w:p>
    <w:p w14:paraId="42E86943" w14:textId="77777777" w:rsidR="00F27951" w:rsidRDefault="00F27951" w:rsidP="002250CF"/>
    <w:sectPr w:rsidR="00F27951" w:rsidSect="003A031B">
      <w:headerReference w:type="default" r:id="rId11"/>
      <w:foot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72E8" w14:textId="77777777" w:rsidR="002250CF" w:rsidRDefault="002250CF" w:rsidP="00CD1111">
      <w:pPr>
        <w:spacing w:line="240" w:lineRule="auto"/>
      </w:pPr>
      <w:r>
        <w:separator/>
      </w:r>
    </w:p>
  </w:endnote>
  <w:endnote w:type="continuationSeparator" w:id="0">
    <w:p w14:paraId="52DAA998" w14:textId="77777777" w:rsidR="002250CF" w:rsidRDefault="002250CF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03A86A92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7F0E96C" wp14:editId="40378649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27853F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7F0E96C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2D27853F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F7A5" w14:textId="77777777" w:rsidR="002250CF" w:rsidRDefault="002250CF" w:rsidP="00CD1111">
      <w:pPr>
        <w:spacing w:line="240" w:lineRule="auto"/>
      </w:pPr>
      <w:r>
        <w:separator/>
      </w:r>
    </w:p>
  </w:footnote>
  <w:footnote w:type="continuationSeparator" w:id="0">
    <w:p w14:paraId="44CAED93" w14:textId="77777777" w:rsidR="002250CF" w:rsidRDefault="002250CF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4DA9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05CD5649" wp14:editId="3173E020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69E88B" wp14:editId="0B0AE9D3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8185FD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4C5638E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22D15D45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54F3DCC2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2A68DD43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13FD2491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B90883" wp14:editId="218860A9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80F0A5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CF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250C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960BA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2D17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B4947"/>
  <w15:docId w15:val="{E7241E93-C3BD-4847-AD6C-C88943E5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8"/>
      </w:numPr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numPr>
        <w:ilvl w:val="3"/>
        <w:numId w:val="3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Z&#352;%20a%20M&#352;%20Osta&#353;ov,%20Liberec,%20p.%20o\Pedagog%20-%20Documents\Loga,%20Hlavi&#269;kov&#253;%20pap&#237;r\hlavi&#269;kov&#253;%20pap&#237;r\hlavickovy_papir_MSZS_v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10" ma:contentTypeDescription="Create a new document." ma:contentTypeScope="" ma:versionID="d2d226c824abf082e7ac2bcb5420776e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6104d0affb7e2797f5a011f80c379d38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65962-A0B9-40F3-A869-E50B9D08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08503-9C7E-41C5-A64D-FB693496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hlavickovy_papir_MSZS_v01.dotx</Template>
  <TotalTime>6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Vystrčil</dc:creator>
  <cp:lastModifiedBy>Radek Vystrčil</cp:lastModifiedBy>
  <cp:revision>1</cp:revision>
  <cp:lastPrinted>2020-02-11T06:24:00Z</cp:lastPrinted>
  <dcterms:created xsi:type="dcterms:W3CDTF">2021-06-07T06:35:00Z</dcterms:created>
  <dcterms:modified xsi:type="dcterms:W3CDTF">2021-06-07T06:41:00Z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